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C53D" w14:textId="77777777" w:rsidR="00566268" w:rsidRPr="00566268" w:rsidRDefault="00AC1633" w:rsidP="00AC1633">
      <w:pPr>
        <w:pStyle w:val="Header"/>
        <w:spacing w:before="240" w:after="360"/>
        <w:ind w:hanging="994"/>
        <w:jc w:val="right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7320" wp14:editId="1FED78E8">
                <wp:simplePos x="0" y="0"/>
                <wp:positionH relativeFrom="column">
                  <wp:posOffset>-571500</wp:posOffset>
                </wp:positionH>
                <wp:positionV relativeFrom="paragraph">
                  <wp:posOffset>688340</wp:posOffset>
                </wp:positionV>
                <wp:extent cx="70161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1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E4D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54.2pt" to="507.4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" strokecolor="#5b9bd5 [3204]" strokeweight="1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440D6E" wp14:editId="71C43B28">
            <wp:simplePos x="0" y="0"/>
            <wp:positionH relativeFrom="column">
              <wp:posOffset>-563880</wp:posOffset>
            </wp:positionH>
            <wp:positionV relativeFrom="paragraph">
              <wp:posOffset>114300</wp:posOffset>
            </wp:positionV>
            <wp:extent cx="1463040" cy="445878"/>
            <wp:effectExtent l="0" t="0" r="3810" b="0"/>
            <wp:wrapTight wrapText="bothSides">
              <wp:wrapPolygon edited="0">
                <wp:start x="2813" y="0"/>
                <wp:lineTo x="0" y="0"/>
                <wp:lineTo x="0" y="19385"/>
                <wp:lineTo x="563" y="20308"/>
                <wp:lineTo x="19125" y="20308"/>
                <wp:lineTo x="19688" y="16615"/>
                <wp:lineTo x="21375" y="14769"/>
                <wp:lineTo x="21375" y="2769"/>
                <wp:lineTo x="5906" y="0"/>
                <wp:lineTo x="28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-logo2020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4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268" w:rsidRPr="00566268">
        <w:rPr>
          <w:rFonts w:ascii="Arial" w:hAnsi="Arial" w:cs="Arial"/>
          <w:color w:val="0070C0"/>
          <w:sz w:val="28"/>
          <w:szCs w:val="28"/>
        </w:rPr>
        <w:t xml:space="preserve">Staff Recruitment and </w:t>
      </w:r>
      <w:r w:rsidR="00566268">
        <w:rPr>
          <w:rFonts w:ascii="Arial" w:hAnsi="Arial" w:cs="Arial"/>
          <w:color w:val="0070C0"/>
          <w:sz w:val="28"/>
          <w:szCs w:val="28"/>
        </w:rPr>
        <w:br/>
      </w:r>
      <w:r w:rsidR="00566268" w:rsidRPr="00566268">
        <w:rPr>
          <w:rFonts w:ascii="Arial" w:hAnsi="Arial" w:cs="Arial"/>
          <w:color w:val="0070C0"/>
          <w:sz w:val="28"/>
          <w:szCs w:val="28"/>
        </w:rPr>
        <w:t>Selection Hiring Checklist</w:t>
      </w:r>
    </w:p>
    <w:tbl>
      <w:tblPr>
        <w:tblW w:w="11070" w:type="dxa"/>
        <w:tblInd w:w="-88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2"/>
        <w:gridCol w:w="592"/>
        <w:gridCol w:w="551"/>
        <w:gridCol w:w="17"/>
        <w:gridCol w:w="508"/>
        <w:gridCol w:w="9348"/>
        <w:gridCol w:w="12"/>
      </w:tblGrid>
      <w:tr w:rsidR="00BC71E0" w:rsidRPr="00866E1C" w14:paraId="3DC56B6A" w14:textId="77777777" w:rsidTr="00C43C92">
        <w:trPr>
          <w:gridAfter w:val="1"/>
          <w:wAfter w:w="12" w:type="dxa"/>
          <w:cantSplit/>
        </w:trPr>
        <w:tc>
          <w:tcPr>
            <w:tcW w:w="11058" w:type="dxa"/>
            <w:gridSpan w:val="6"/>
          </w:tcPr>
          <w:p w14:paraId="6C3B6603" w14:textId="77777777" w:rsidR="006700A1" w:rsidRPr="00AC1633" w:rsidRDefault="008A4956" w:rsidP="00AC1633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AC1633">
              <w:rPr>
                <w:rFonts w:ascii="Arial" w:hAnsi="Arial" w:cs="Arial"/>
                <w:color w:val="002060"/>
                <w:sz w:val="20"/>
              </w:rPr>
              <w:t>This</w:t>
            </w:r>
            <w:r w:rsidR="00BC71E0" w:rsidRPr="00AC1633">
              <w:rPr>
                <w:rFonts w:ascii="Arial" w:hAnsi="Arial" w:cs="Arial"/>
                <w:color w:val="002060"/>
                <w:sz w:val="20"/>
              </w:rPr>
              <w:t xml:space="preserve"> checklist is designed to help </w:t>
            </w:r>
            <w:r w:rsidRPr="00AC1633">
              <w:rPr>
                <w:rFonts w:ascii="Arial" w:hAnsi="Arial" w:cs="Arial"/>
                <w:color w:val="002060"/>
                <w:sz w:val="20"/>
              </w:rPr>
              <w:t xml:space="preserve">guide </w:t>
            </w:r>
            <w:r w:rsidR="00BC71E0" w:rsidRPr="00AC1633">
              <w:rPr>
                <w:rFonts w:ascii="Arial" w:hAnsi="Arial" w:cs="Arial"/>
                <w:color w:val="002060"/>
                <w:sz w:val="20"/>
              </w:rPr>
              <w:t>you through the standard hiring process</w:t>
            </w:r>
            <w:r w:rsidRPr="00AC1633">
              <w:rPr>
                <w:rFonts w:ascii="Arial" w:hAnsi="Arial" w:cs="Arial"/>
                <w:color w:val="002060"/>
                <w:sz w:val="20"/>
              </w:rPr>
              <w:t xml:space="preserve"> and ensure key aspects of the recruitment have been address</w:t>
            </w:r>
            <w:r w:rsidR="00CD361A" w:rsidRPr="00AC1633">
              <w:rPr>
                <w:rFonts w:ascii="Arial" w:hAnsi="Arial" w:cs="Arial"/>
                <w:color w:val="002060"/>
                <w:sz w:val="20"/>
              </w:rPr>
              <w:t>ed</w:t>
            </w:r>
            <w:r w:rsidR="00BC71E0" w:rsidRPr="00AC1633">
              <w:rPr>
                <w:rFonts w:ascii="Arial" w:hAnsi="Arial" w:cs="Arial"/>
                <w:color w:val="002060"/>
                <w:sz w:val="20"/>
              </w:rPr>
              <w:t>. Temporary, emergency, and other abr</w:t>
            </w:r>
            <w:r w:rsidRPr="00AC1633">
              <w:rPr>
                <w:rFonts w:ascii="Arial" w:hAnsi="Arial" w:cs="Arial"/>
                <w:color w:val="002060"/>
                <w:sz w:val="20"/>
              </w:rPr>
              <w:t>idged-process hires will not require all steps to be completed</w:t>
            </w:r>
            <w:r w:rsidR="00BC71E0" w:rsidRPr="00AC1633">
              <w:rPr>
                <w:rFonts w:ascii="Arial" w:hAnsi="Arial" w:cs="Arial"/>
                <w:color w:val="002060"/>
                <w:sz w:val="20"/>
              </w:rPr>
              <w:t xml:space="preserve">. </w:t>
            </w:r>
            <w:r w:rsidR="00CD361A" w:rsidRPr="00AC1633">
              <w:rPr>
                <w:rFonts w:ascii="Arial" w:hAnsi="Arial" w:cs="Arial"/>
                <w:color w:val="002060"/>
                <w:sz w:val="20"/>
              </w:rPr>
              <w:t xml:space="preserve">Each </w:t>
            </w:r>
            <w:r w:rsidRPr="00AC1633">
              <w:rPr>
                <w:rFonts w:ascii="Arial" w:hAnsi="Arial" w:cs="Arial"/>
                <w:color w:val="002060"/>
                <w:sz w:val="20"/>
              </w:rPr>
              <w:t xml:space="preserve">step in the hiring process </w:t>
            </w:r>
            <w:r w:rsidR="00CD361A" w:rsidRPr="00AC1633">
              <w:rPr>
                <w:rFonts w:ascii="Arial" w:hAnsi="Arial" w:cs="Arial"/>
                <w:color w:val="002060"/>
                <w:sz w:val="20"/>
              </w:rPr>
              <w:t>is listed</w:t>
            </w:r>
            <w:r w:rsidR="00866E1C" w:rsidRPr="00AC1633">
              <w:rPr>
                <w:rFonts w:ascii="Arial" w:hAnsi="Arial" w:cs="Arial"/>
                <w:color w:val="002060"/>
                <w:sz w:val="20"/>
              </w:rPr>
              <w:t>.</w:t>
            </w:r>
            <w:r w:rsidR="00CD361A" w:rsidRPr="00AC1633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</w:tc>
      </w:tr>
      <w:tr w:rsidR="00866E1C" w:rsidRPr="00866E1C" w14:paraId="181748C0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9B691C1" w14:textId="77777777" w:rsidR="00BC71E0" w:rsidRPr="00866E1C" w:rsidRDefault="00BC71E0" w:rsidP="00866E1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66E1C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1.</w:t>
            </w: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C02878F" w14:textId="77777777" w:rsidR="00BC71E0" w:rsidRPr="00866E1C" w:rsidRDefault="000444E4" w:rsidP="00866E1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66E1C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Identify Vacancy and Evaluate Need</w:t>
            </w:r>
          </w:p>
        </w:tc>
      </w:tr>
      <w:tr w:rsidR="00E56815" w:rsidRPr="00866E1C" w14:paraId="01DBAE61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EB262" w14:textId="647D44A8" w:rsidR="00E56815" w:rsidRPr="00866E1C" w:rsidRDefault="00E56815" w:rsidP="00866E1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E4220" w14:textId="77777777" w:rsidR="00E56815" w:rsidRPr="00866E1C" w:rsidRDefault="00E56815" w:rsidP="00866E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approval been obtained to replace or hire the additional employee?</w:t>
            </w:r>
          </w:p>
        </w:tc>
      </w:tr>
      <w:tr w:rsidR="00E56815" w:rsidRPr="00866E1C" w14:paraId="0773C048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D702A" w14:textId="16FFA8B4" w:rsidR="00E56815" w:rsidRPr="00866E1C" w:rsidRDefault="00E56815" w:rsidP="00866E1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4EC8C" w14:textId="77777777" w:rsidR="00E56815" w:rsidRPr="00866E1C" w:rsidRDefault="00E56815" w:rsidP="00866E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Has the department or University’s strategic goals been considered? </w:t>
            </w:r>
          </w:p>
        </w:tc>
      </w:tr>
      <w:tr w:rsidR="00E56815" w:rsidRPr="00866E1C" w14:paraId="1A4ED7DB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44293" w14:textId="02809336" w:rsidR="00E56815" w:rsidRPr="00866E1C" w:rsidRDefault="00E56815" w:rsidP="00866E1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AF8FC" w14:textId="77777777" w:rsidR="00E56815" w:rsidRPr="00866E1C" w:rsidRDefault="00E56815" w:rsidP="00866E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Have the core skills of current staff been reviewed to determine any competency gaps?</w:t>
            </w:r>
          </w:p>
        </w:tc>
      </w:tr>
      <w:tr w:rsidR="00E56815" w:rsidRPr="00866E1C" w14:paraId="576BA5B2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BAD38" w14:textId="18B06F18" w:rsidR="00E56815" w:rsidRPr="00866E1C" w:rsidRDefault="00E56815" w:rsidP="00866E1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1342F" w14:textId="77777777" w:rsidR="00E56815" w:rsidRPr="00866E1C" w:rsidRDefault="00E56815" w:rsidP="00866E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an analysis of the job been completed to ensure the proper classification?</w:t>
            </w:r>
          </w:p>
        </w:tc>
      </w:tr>
      <w:tr w:rsidR="00866E1C" w:rsidRPr="00866E1C" w14:paraId="4301B8DF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7C08776" w14:textId="77777777" w:rsidR="00BC71E0" w:rsidRPr="00866E1C" w:rsidRDefault="00BC71E0" w:rsidP="00866E1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66E1C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2.</w:t>
            </w: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019A5FE" w14:textId="77777777" w:rsidR="00BC71E0" w:rsidRPr="00866E1C" w:rsidRDefault="000444E4" w:rsidP="00866E1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66E1C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Develop Position Description</w:t>
            </w:r>
          </w:p>
        </w:tc>
      </w:tr>
      <w:tr w:rsidR="00E56815" w:rsidRPr="00866E1C" w14:paraId="2A10FE81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E144F" w14:textId="51D046AE" w:rsidR="00E56815" w:rsidRPr="00866E1C" w:rsidRDefault="00E56815" w:rsidP="00866E1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DF79D" w14:textId="77777777" w:rsidR="00E56815" w:rsidRPr="00866E1C" w:rsidRDefault="00E56815" w:rsidP="00866E1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Has the position description been drafted which conforms to the standard University format to include position purpose and essential functions? </w:t>
            </w:r>
          </w:p>
        </w:tc>
      </w:tr>
      <w:tr w:rsidR="00E56815" w:rsidRPr="00866E1C" w14:paraId="74C833AC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064BE" w14:textId="26A8A285" w:rsidR="00E56815" w:rsidRPr="00866E1C" w:rsidRDefault="00E56815" w:rsidP="00866E1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5B61C" w14:textId="77777777" w:rsidR="00E56815" w:rsidRPr="00866E1C" w:rsidRDefault="00E56815" w:rsidP="00866E1C">
            <w:pPr>
              <w:tabs>
                <w:tab w:val="right" w:pos="96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Have you specified the minimum qualifications needed to be successful in the position?</w:t>
            </w:r>
            <w:r w:rsidRPr="00866E1C">
              <w:rPr>
                <w:rFonts w:ascii="Arial" w:hAnsi="Arial" w:cs="Arial"/>
                <w:sz w:val="20"/>
              </w:rPr>
              <w:tab/>
            </w:r>
          </w:p>
        </w:tc>
      </w:tr>
      <w:tr w:rsidR="00E56815" w:rsidRPr="00866E1C" w14:paraId="6CD8AFAF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35614" w14:textId="096DC412" w:rsidR="00E56815" w:rsidRPr="00866E1C" w:rsidRDefault="00E56815" w:rsidP="00866E1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A1C33" w14:textId="77777777" w:rsidR="00E56815" w:rsidRPr="00866E1C" w:rsidRDefault="00E56815" w:rsidP="00866E1C">
            <w:pPr>
              <w:tabs>
                <w:tab w:val="right" w:pos="964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Is the announcement specific yet broad enough to cover contingencies, so that re-advertising is not required?  </w:t>
            </w:r>
          </w:p>
        </w:tc>
      </w:tr>
      <w:tr w:rsidR="00E56815" w:rsidRPr="00866E1C" w14:paraId="79291DB3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" w:type="dxa"/>
          <w:cantSplit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8C0A3" w14:textId="5F0C3F42" w:rsidR="00E56815" w:rsidRPr="00866E1C" w:rsidRDefault="00E56815" w:rsidP="00866E1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9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314FE" w14:textId="77777777" w:rsidR="00E56815" w:rsidRPr="00866E1C" w:rsidRDefault="00E56815" w:rsidP="00866E1C">
            <w:pPr>
              <w:tabs>
                <w:tab w:val="right" w:pos="96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Is the position purpose written to attract a talented diverse applicant pool?</w:t>
            </w:r>
          </w:p>
        </w:tc>
      </w:tr>
      <w:tr w:rsidR="00866E1C" w:rsidRPr="00866E1C" w14:paraId="6BA30DA1" w14:textId="77777777" w:rsidTr="00C43C92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9655C88" w14:textId="77777777" w:rsidR="00BC71E0" w:rsidRPr="00866E1C" w:rsidRDefault="00BC71E0" w:rsidP="00866E1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66E1C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3.</w:t>
            </w: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09B94AB" w14:textId="77777777" w:rsidR="00BC71E0" w:rsidRPr="00866E1C" w:rsidRDefault="000444E4" w:rsidP="00866E1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66E1C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Develop Recruitment Plan</w:t>
            </w:r>
          </w:p>
        </w:tc>
      </w:tr>
      <w:tr w:rsidR="00B626E5" w:rsidRPr="00866E1C" w14:paraId="44F95AD5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ECB74" w14:textId="1580B493" w:rsidR="00B626E5" w:rsidRPr="00866E1C" w:rsidRDefault="00B626E5" w:rsidP="00866E1C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01103" w14:textId="77777777" w:rsidR="00B626E5" w:rsidRPr="00866E1C" w:rsidRDefault="00B626E5" w:rsidP="00866E1C">
            <w:pPr>
              <w:tabs>
                <w:tab w:val="left" w:pos="5611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Does the search strategy include sourcing channels to address placement goals?  </w:t>
            </w:r>
          </w:p>
        </w:tc>
      </w:tr>
      <w:tr w:rsidR="00B626E5" w:rsidRPr="006E242A" w14:paraId="64C28919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2D1E86CE" w14:textId="77777777" w:rsidR="00B626E5" w:rsidRPr="006E242A" w:rsidRDefault="00B626E5" w:rsidP="006E242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242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4.</w:t>
            </w: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726561F" w14:textId="77777777" w:rsidR="00B626E5" w:rsidRPr="006E242A" w:rsidRDefault="00B626E5" w:rsidP="006E242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242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Select Search Committee</w:t>
            </w:r>
          </w:p>
        </w:tc>
      </w:tr>
      <w:tr w:rsidR="00B626E5" w:rsidRPr="00866E1C" w14:paraId="1543D064" w14:textId="77777777" w:rsidTr="00C43C92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279DF" w14:textId="53AF5482" w:rsidR="00B626E5" w:rsidRPr="00866E1C" w:rsidRDefault="00B626E5" w:rsidP="006E242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A282B" w14:textId="77777777" w:rsidR="00B626E5" w:rsidRPr="006E242A" w:rsidRDefault="00B626E5" w:rsidP="006E242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a Search Committee of 3 to 6 members been organized?</w:t>
            </w:r>
          </w:p>
        </w:tc>
      </w:tr>
      <w:tr w:rsidR="006E242A" w:rsidRPr="00866E1C" w14:paraId="70C5EDE7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E4CD7" w14:textId="77777777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BD02" w14:textId="68E9FC58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DB498" w14:textId="77777777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an Affirmative Action &amp; Compliance Liaison – Search Committee Role been selected?</w:t>
            </w:r>
          </w:p>
        </w:tc>
      </w:tr>
      <w:tr w:rsidR="006E242A" w:rsidRPr="00866E1C" w14:paraId="5D8CCDAF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576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AA14" w14:textId="77777777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C884" w14:textId="75FBBDE0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21E30" w14:textId="77777777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  <w:r w:rsidRPr="006E242A">
              <w:rPr>
                <w:rFonts w:ascii="Arial" w:hAnsi="Arial" w:cs="Arial"/>
                <w:sz w:val="20"/>
              </w:rPr>
              <w:t>Does the Committee include male and female representation and underrepresented racial/ethnic groups?</w:t>
            </w:r>
          </w:p>
        </w:tc>
      </w:tr>
      <w:tr w:rsidR="006E242A" w:rsidRPr="00866E1C" w14:paraId="5D693E63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9FE4" w14:textId="77777777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EE8F" w14:textId="614EB958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999AC" w14:textId="77777777" w:rsidR="006E242A" w:rsidRPr="006E242A" w:rsidRDefault="006E242A" w:rsidP="006E242A">
            <w:pPr>
              <w:rPr>
                <w:rFonts w:ascii="Arial" w:hAnsi="Arial" w:cs="Arial"/>
                <w:sz w:val="20"/>
              </w:rPr>
            </w:pPr>
            <w:r w:rsidRPr="006E242A">
              <w:rPr>
                <w:rFonts w:ascii="Arial" w:hAnsi="Arial" w:cs="Arial"/>
                <w:sz w:val="20"/>
              </w:rPr>
              <w:t>Have you considered adding search committee members from other departments?</w:t>
            </w:r>
          </w:p>
        </w:tc>
      </w:tr>
      <w:tr w:rsidR="006E242A" w:rsidRPr="00866E1C" w14:paraId="7593081B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576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B532D" w14:textId="77777777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BECF" w14:textId="5ED3EBEE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06C2" w14:textId="77777777" w:rsidR="006E242A" w:rsidRPr="006E242A" w:rsidRDefault="006E242A" w:rsidP="006E242A">
            <w:pPr>
              <w:rPr>
                <w:rFonts w:ascii="Arial" w:hAnsi="Arial" w:cs="Arial"/>
                <w:sz w:val="20"/>
              </w:rPr>
            </w:pPr>
            <w:r w:rsidRPr="006E242A">
              <w:rPr>
                <w:rFonts w:ascii="Arial" w:hAnsi="Arial" w:cs="Arial"/>
                <w:sz w:val="20"/>
              </w:rPr>
              <w:t>Have Committee members been fully informed (in writing) of their responsibilities for ensuring equal employment opportunity?</w:t>
            </w:r>
          </w:p>
        </w:tc>
      </w:tr>
      <w:tr w:rsidR="006E242A" w:rsidRPr="00866E1C" w14:paraId="7B3D5D0C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576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AE687" w14:textId="77777777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A801D" w14:textId="6CB73834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C5C7" w14:textId="77777777" w:rsidR="006E242A" w:rsidRPr="006E242A" w:rsidRDefault="006E242A" w:rsidP="006E242A">
            <w:pPr>
              <w:rPr>
                <w:rFonts w:ascii="Arial" w:hAnsi="Arial" w:cs="Arial"/>
                <w:sz w:val="20"/>
              </w:rPr>
            </w:pPr>
            <w:r w:rsidRPr="006E242A">
              <w:rPr>
                <w:rFonts w:ascii="Arial" w:hAnsi="Arial" w:cs="Arial"/>
                <w:sz w:val="20"/>
              </w:rPr>
              <w:t>Have Committee members completed one (at a minimum) recruitment and selection related UC sponsored trainings?</w:t>
            </w:r>
          </w:p>
        </w:tc>
      </w:tr>
      <w:tr w:rsidR="006E242A" w:rsidRPr="00866E1C" w14:paraId="4DD52885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9BED" w14:textId="77777777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DBFF" w14:textId="6DB17250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73B9" w14:textId="77777777" w:rsidR="006E242A" w:rsidRPr="006E242A" w:rsidRDefault="006E242A" w:rsidP="006E242A">
            <w:pPr>
              <w:rPr>
                <w:rFonts w:ascii="Arial" w:hAnsi="Arial" w:cs="Arial"/>
                <w:sz w:val="20"/>
              </w:rPr>
            </w:pPr>
            <w:r w:rsidRPr="006E242A">
              <w:rPr>
                <w:rFonts w:ascii="Arial" w:hAnsi="Arial" w:cs="Arial"/>
                <w:sz w:val="20"/>
              </w:rPr>
              <w:t>Are the Committee members fully aware of the job-related criteria relevant to the job?</w:t>
            </w:r>
          </w:p>
        </w:tc>
      </w:tr>
      <w:tr w:rsidR="006E242A" w:rsidRPr="00866E1C" w14:paraId="4CF18F97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576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4585" w14:textId="77777777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B292" w14:textId="536444DB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47CE" w14:textId="77777777" w:rsidR="006E242A" w:rsidRPr="006E242A" w:rsidRDefault="006E242A" w:rsidP="006E242A">
            <w:pPr>
              <w:rPr>
                <w:rFonts w:ascii="Arial" w:hAnsi="Arial" w:cs="Arial"/>
                <w:sz w:val="20"/>
              </w:rPr>
            </w:pPr>
            <w:r w:rsidRPr="006E242A">
              <w:rPr>
                <w:rFonts w:ascii="Arial" w:hAnsi="Arial" w:cs="Arial"/>
                <w:sz w:val="20"/>
              </w:rPr>
              <w:t>Are the Committee members fully aware of the need to evaluate candidates without regard to stereotypes or presumptions regarding ability or disability?</w:t>
            </w:r>
          </w:p>
        </w:tc>
      </w:tr>
      <w:tr w:rsidR="006E242A" w:rsidRPr="00866E1C" w14:paraId="3F812D9B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576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60F4" w14:textId="77777777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A6D53" w14:textId="7E6CF8F0" w:rsidR="006E242A" w:rsidRPr="00866E1C" w:rsidRDefault="006E242A" w:rsidP="006E242A">
            <w:pPr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C638" w14:textId="77777777" w:rsidR="006E242A" w:rsidRPr="006E242A" w:rsidRDefault="006E242A" w:rsidP="006E242A">
            <w:pPr>
              <w:rPr>
                <w:rFonts w:ascii="Arial" w:hAnsi="Arial" w:cs="Arial"/>
                <w:sz w:val="20"/>
              </w:rPr>
            </w:pPr>
            <w:r w:rsidRPr="006E242A">
              <w:rPr>
                <w:rFonts w:ascii="Arial" w:hAnsi="Arial" w:cs="Arial"/>
                <w:sz w:val="20"/>
              </w:rPr>
              <w:t xml:space="preserve">Has the Committee developed a means for consistently evaluating and ranking the applications according to job-related criteria and standards?  </w:t>
            </w:r>
          </w:p>
        </w:tc>
      </w:tr>
      <w:tr w:rsidR="006E242A" w:rsidRPr="006E242A" w14:paraId="5B9EC45F" w14:textId="77777777" w:rsidTr="00C43C92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9BF764A" w14:textId="77777777" w:rsidR="00BC71E0" w:rsidRPr="006E242A" w:rsidRDefault="00BC71E0" w:rsidP="006E242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242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5.</w:t>
            </w:r>
          </w:p>
        </w:tc>
        <w:tc>
          <w:tcPr>
            <w:tcW w:w="10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2129CCB3" w14:textId="77777777" w:rsidR="00BC71E0" w:rsidRPr="006E242A" w:rsidRDefault="000444E4" w:rsidP="006E242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242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Post Position and Implement Recruitment Plan</w:t>
            </w:r>
          </w:p>
        </w:tc>
      </w:tr>
      <w:tr w:rsidR="00E56815" w:rsidRPr="00866E1C" w14:paraId="5E4BCBD8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4614" w14:textId="7F4A6017" w:rsidR="00E56815" w:rsidRPr="00866E1C" w:rsidRDefault="00E56815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57BD" w14:textId="77777777" w:rsidR="00E56815" w:rsidRPr="00866E1C" w:rsidRDefault="008A4956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the position been</w:t>
            </w:r>
            <w:r w:rsidR="00E56815" w:rsidRPr="00866E1C">
              <w:rPr>
                <w:rFonts w:ascii="Arial" w:hAnsi="Arial" w:cs="Arial"/>
                <w:sz w:val="20"/>
              </w:rPr>
              <w:t xml:space="preserve"> adequately advertised within the (national</w:t>
            </w:r>
            <w:r w:rsidRPr="00866E1C">
              <w:rPr>
                <w:rFonts w:ascii="Arial" w:hAnsi="Arial" w:cs="Arial"/>
                <w:sz w:val="20"/>
              </w:rPr>
              <w:t>/regional/</w:t>
            </w:r>
            <w:r w:rsidR="00E56815" w:rsidRPr="00866E1C">
              <w:rPr>
                <w:rFonts w:ascii="Arial" w:hAnsi="Arial" w:cs="Arial"/>
                <w:sz w:val="20"/>
              </w:rPr>
              <w:t>state) search area?</w:t>
            </w:r>
          </w:p>
        </w:tc>
      </w:tr>
      <w:tr w:rsidR="00E56815" w:rsidRPr="00866E1C" w14:paraId="0F4E4CDD" w14:textId="77777777" w:rsidTr="00C4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" w:type="dxa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803AC" w14:textId="309A0A18" w:rsidR="00E56815" w:rsidRPr="00866E1C" w:rsidRDefault="00E56815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AE09" w14:textId="77777777" w:rsidR="00E56815" w:rsidRPr="00866E1C" w:rsidRDefault="00E56815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Have you taken every possible step to ena</w:t>
            </w:r>
            <w:r w:rsidR="00B626E5" w:rsidRPr="00866E1C">
              <w:rPr>
                <w:rFonts w:ascii="Arial" w:hAnsi="Arial" w:cs="Arial"/>
                <w:sz w:val="20"/>
              </w:rPr>
              <w:t>ble members of under</w:t>
            </w:r>
            <w:r w:rsidRPr="00866E1C">
              <w:rPr>
                <w:rFonts w:ascii="Arial" w:hAnsi="Arial" w:cs="Arial"/>
                <w:sz w:val="20"/>
              </w:rPr>
              <w:t xml:space="preserve">represented groups to learn of and apply for this job? </w:t>
            </w:r>
          </w:p>
        </w:tc>
      </w:tr>
    </w:tbl>
    <w:p w14:paraId="49E77999" w14:textId="77777777" w:rsidR="006E242A" w:rsidRDefault="006E242A">
      <w:r>
        <w:br w:type="page"/>
      </w:r>
    </w:p>
    <w:tbl>
      <w:tblPr>
        <w:tblW w:w="11028" w:type="dxa"/>
        <w:tblInd w:w="-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55"/>
        <w:gridCol w:w="17"/>
        <w:gridCol w:w="9856"/>
        <w:gridCol w:w="12"/>
      </w:tblGrid>
      <w:tr w:rsidR="006E242A" w:rsidRPr="006E242A" w14:paraId="3A453872" w14:textId="77777777" w:rsidTr="006E242A">
        <w:trPr>
          <w:trHeight w:val="43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030CF14" w14:textId="77777777" w:rsidR="00BC71E0" w:rsidRPr="006E242A" w:rsidRDefault="00BC71E0" w:rsidP="006E242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242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lastRenderedPageBreak/>
              <w:t>6.</w:t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7B850CB3" w14:textId="77777777" w:rsidR="00BC71E0" w:rsidRPr="006E242A" w:rsidRDefault="000444E4" w:rsidP="006E242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242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Review Applicants and Develop Short List</w:t>
            </w:r>
          </w:p>
        </w:tc>
      </w:tr>
      <w:tr w:rsidR="000444E4" w:rsidRPr="00866E1C" w14:paraId="4DB8C8B1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4C34" w14:textId="19153207" w:rsidR="000444E4" w:rsidRPr="00866E1C" w:rsidRDefault="000444E4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9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F11C1" w14:textId="77777777" w:rsidR="000444E4" w:rsidRPr="00866E1C" w:rsidRDefault="000444E4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the Committee waited to review applications until the end of the advertised recruitment period?</w:t>
            </w:r>
          </w:p>
        </w:tc>
      </w:tr>
      <w:tr w:rsidR="000444E4" w:rsidRPr="00866E1C" w14:paraId="4393E801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81541" w14:textId="3E51584C" w:rsidR="000444E4" w:rsidRPr="00866E1C" w:rsidRDefault="000444E4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9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4281D" w14:textId="77777777" w:rsidR="000444E4" w:rsidRPr="00866E1C" w:rsidRDefault="000444E4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Has the Committee reviewed and </w:t>
            </w:r>
            <w:r w:rsidR="00575E23" w:rsidRPr="00866E1C">
              <w:rPr>
                <w:rFonts w:ascii="Arial" w:hAnsi="Arial" w:cs="Arial"/>
                <w:sz w:val="20"/>
              </w:rPr>
              <w:t xml:space="preserve">provided comments on all applications </w:t>
            </w:r>
            <w:r w:rsidRPr="00866E1C">
              <w:rPr>
                <w:rFonts w:ascii="Arial" w:hAnsi="Arial" w:cs="Arial"/>
                <w:sz w:val="20"/>
              </w:rPr>
              <w:t>by uniformly applying its job-related criteria?</w:t>
            </w:r>
          </w:p>
        </w:tc>
      </w:tr>
      <w:tr w:rsidR="000444E4" w:rsidRPr="00866E1C" w14:paraId="0755AAF7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57CA" w14:textId="06666675" w:rsidR="000444E4" w:rsidRPr="00866E1C" w:rsidRDefault="000444E4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9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A9AA" w14:textId="77777777" w:rsidR="000444E4" w:rsidRPr="00866E1C" w:rsidRDefault="000444E4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documentation been maintained of the review process and results?</w:t>
            </w:r>
          </w:p>
        </w:tc>
      </w:tr>
      <w:tr w:rsidR="000444E4" w:rsidRPr="00866E1C" w14:paraId="6CEB59C2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C6ECA" w14:textId="3066CED1" w:rsidR="000444E4" w:rsidRPr="00866E1C" w:rsidRDefault="000444E4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9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29E7" w14:textId="77777777" w:rsidR="000444E4" w:rsidRPr="00866E1C" w:rsidRDefault="000444E4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Have the Committee </w:t>
            </w:r>
            <w:r w:rsidR="00B626E5" w:rsidRPr="00866E1C">
              <w:rPr>
                <w:rFonts w:ascii="Arial" w:hAnsi="Arial" w:cs="Arial"/>
                <w:sz w:val="20"/>
              </w:rPr>
              <w:t xml:space="preserve">members </w:t>
            </w:r>
            <w:r w:rsidRPr="00866E1C">
              <w:rPr>
                <w:rFonts w:ascii="Arial" w:hAnsi="Arial" w:cs="Arial"/>
                <w:sz w:val="20"/>
              </w:rPr>
              <w:t>reviewed all applications and materials?</w:t>
            </w:r>
          </w:p>
        </w:tc>
      </w:tr>
      <w:tr w:rsidR="008A4956" w:rsidRPr="00866E1C" w14:paraId="5F371347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F5553" w14:textId="78387784" w:rsidR="008A4956" w:rsidRPr="00866E1C" w:rsidRDefault="008A4956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0F91" w14:textId="77777777" w:rsidR="008A4956" w:rsidRPr="00866E1C" w:rsidRDefault="008A4956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the short list been reviewed and determined to be sufficiently diverse by the Office of Faculty and Staff Affirmative Action?</w:t>
            </w:r>
          </w:p>
        </w:tc>
      </w:tr>
      <w:tr w:rsidR="006E242A" w:rsidRPr="006E242A" w14:paraId="17B8B104" w14:textId="77777777" w:rsidTr="006E242A">
        <w:trPr>
          <w:gridAfter w:val="1"/>
          <w:wAfter w:w="12" w:type="dxa"/>
          <w:trHeight w:val="43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EEB7052" w14:textId="77777777" w:rsidR="00BC71E0" w:rsidRPr="006E242A" w:rsidRDefault="00BC71E0" w:rsidP="006E242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242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7.</w:t>
            </w:r>
          </w:p>
        </w:tc>
        <w:tc>
          <w:tcPr>
            <w:tcW w:w="10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940D85A" w14:textId="77777777" w:rsidR="00BC71E0" w:rsidRPr="006E242A" w:rsidRDefault="000444E4" w:rsidP="006E242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242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Conduct Interview</w:t>
            </w:r>
          </w:p>
        </w:tc>
      </w:tr>
      <w:tr w:rsidR="00575E23" w:rsidRPr="00866E1C" w14:paraId="419BDC63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A266" w14:textId="2FFE912A" w:rsidR="00575E23" w:rsidRPr="00866E1C" w:rsidRDefault="00575E23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0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E284" w14:textId="77777777" w:rsidR="00575E23" w:rsidRPr="00866E1C" w:rsidRDefault="00EB5518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</w:t>
            </w:r>
            <w:r w:rsidR="00575E23" w:rsidRPr="00866E1C">
              <w:rPr>
                <w:rFonts w:ascii="Arial" w:hAnsi="Arial" w:cs="Arial"/>
                <w:sz w:val="20"/>
              </w:rPr>
              <w:t xml:space="preserve"> the interview </w:t>
            </w:r>
            <w:r w:rsidRPr="00866E1C">
              <w:rPr>
                <w:rFonts w:ascii="Arial" w:hAnsi="Arial" w:cs="Arial"/>
                <w:sz w:val="20"/>
              </w:rPr>
              <w:t xml:space="preserve">been used </w:t>
            </w:r>
            <w:r w:rsidR="00575E23" w:rsidRPr="00866E1C">
              <w:rPr>
                <w:rFonts w:ascii="Arial" w:hAnsi="Arial" w:cs="Arial"/>
                <w:sz w:val="20"/>
              </w:rPr>
              <w:t xml:space="preserve">as an opportunity to "sell" UCR by conveying positive and accurate information about the job, the department, the University, its </w:t>
            </w:r>
            <w:proofErr w:type="gramStart"/>
            <w:r w:rsidR="00575E23" w:rsidRPr="00866E1C">
              <w:rPr>
                <w:rFonts w:ascii="Arial" w:hAnsi="Arial" w:cs="Arial"/>
                <w:sz w:val="20"/>
              </w:rPr>
              <w:t>administration</w:t>
            </w:r>
            <w:proofErr w:type="gramEnd"/>
            <w:r w:rsidR="00575E23" w:rsidRPr="00866E1C">
              <w:rPr>
                <w:rFonts w:ascii="Arial" w:hAnsi="Arial" w:cs="Arial"/>
                <w:sz w:val="20"/>
              </w:rPr>
              <w:t xml:space="preserve"> and the community?</w:t>
            </w:r>
          </w:p>
        </w:tc>
      </w:tr>
      <w:tr w:rsidR="00575E23" w:rsidRPr="00866E1C" w14:paraId="2FEBC6C5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942A" w14:textId="158C0B56" w:rsidR="00575E23" w:rsidRPr="00866E1C" w:rsidRDefault="00575E23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CCB3" w14:textId="77777777" w:rsidR="00575E23" w:rsidRPr="00866E1C" w:rsidRDefault="00575E23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</w:t>
            </w:r>
            <w:r w:rsidR="00EB5518" w:rsidRPr="00866E1C">
              <w:rPr>
                <w:rFonts w:ascii="Arial" w:hAnsi="Arial" w:cs="Arial"/>
                <w:sz w:val="20"/>
              </w:rPr>
              <w:t xml:space="preserve">s </w:t>
            </w:r>
            <w:r w:rsidRPr="00866E1C">
              <w:rPr>
                <w:rFonts w:ascii="Arial" w:hAnsi="Arial" w:cs="Arial"/>
                <w:sz w:val="20"/>
              </w:rPr>
              <w:t xml:space="preserve">a set of </w:t>
            </w:r>
            <w:r w:rsidR="00EB5518" w:rsidRPr="00866E1C">
              <w:rPr>
                <w:rFonts w:ascii="Arial" w:hAnsi="Arial" w:cs="Arial"/>
                <w:sz w:val="20"/>
              </w:rPr>
              <w:t xml:space="preserve">acceptable job-related </w:t>
            </w:r>
            <w:r w:rsidRPr="00866E1C">
              <w:rPr>
                <w:rFonts w:ascii="Arial" w:hAnsi="Arial" w:cs="Arial"/>
                <w:sz w:val="20"/>
              </w:rPr>
              <w:t>questions addressed to every interviewee</w:t>
            </w:r>
            <w:r w:rsidR="00EB5518" w:rsidRPr="00866E1C">
              <w:rPr>
                <w:rFonts w:ascii="Arial" w:hAnsi="Arial" w:cs="Arial"/>
                <w:sz w:val="20"/>
              </w:rPr>
              <w:t xml:space="preserve"> been developed and consistently used?</w:t>
            </w:r>
          </w:p>
        </w:tc>
      </w:tr>
      <w:tr w:rsidR="00575E23" w:rsidRPr="00866E1C" w14:paraId="1556D244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41F2" w14:textId="63FD24FA" w:rsidR="00575E23" w:rsidRPr="00866E1C" w:rsidRDefault="00575E23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F943E" w14:textId="77777777" w:rsidR="00CD361A" w:rsidRPr="00866E1C" w:rsidRDefault="00CD361A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Have </w:t>
            </w:r>
            <w:r w:rsidR="00535221" w:rsidRPr="00866E1C">
              <w:rPr>
                <w:rFonts w:ascii="Arial" w:hAnsi="Arial" w:cs="Arial"/>
                <w:sz w:val="20"/>
              </w:rPr>
              <w:t>tests provided to interviewees been validated and approved by the Office of Staff and Affirmative Action Compliance</w:t>
            </w:r>
            <w:r w:rsidRPr="00866E1C">
              <w:rPr>
                <w:rFonts w:ascii="Arial" w:hAnsi="Arial" w:cs="Arial"/>
                <w:sz w:val="20"/>
              </w:rPr>
              <w:t xml:space="preserve"> and Human Resources?  </w:t>
            </w:r>
          </w:p>
        </w:tc>
      </w:tr>
      <w:tr w:rsidR="00575E23" w:rsidRPr="00866E1C" w14:paraId="788FFE08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269D" w14:textId="219BA1DE" w:rsidR="00575E23" w:rsidRPr="00866E1C" w:rsidRDefault="00575E23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F1971" w14:textId="77777777" w:rsidR="00575E23" w:rsidRPr="00866E1C" w:rsidRDefault="00535221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Have </w:t>
            </w:r>
            <w:proofErr w:type="gramStart"/>
            <w:r w:rsidRPr="00866E1C">
              <w:rPr>
                <w:rFonts w:ascii="Arial" w:hAnsi="Arial" w:cs="Arial"/>
                <w:sz w:val="20"/>
              </w:rPr>
              <w:t>all of</w:t>
            </w:r>
            <w:proofErr w:type="gramEnd"/>
            <w:r w:rsidRPr="00866E1C">
              <w:rPr>
                <w:rFonts w:ascii="Arial" w:hAnsi="Arial" w:cs="Arial"/>
                <w:sz w:val="20"/>
              </w:rPr>
              <w:t xml:space="preserve"> the candidate's questions been addressed even if they raise prohibited subjects, such as availability of childcare facilities or location of a church of a particular denomination?</w:t>
            </w:r>
          </w:p>
        </w:tc>
      </w:tr>
      <w:tr w:rsidR="00535221" w:rsidRPr="00866E1C" w14:paraId="3027F7E9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16E05" w14:textId="0D8C8509" w:rsidR="00535221" w:rsidRPr="00866E1C" w:rsidRDefault="00535221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8C10" w14:textId="77777777" w:rsidR="00535221" w:rsidRPr="00866E1C" w:rsidRDefault="00535221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Have notes for the file concerning the questions and answers received been made?</w:t>
            </w:r>
          </w:p>
        </w:tc>
      </w:tr>
      <w:tr w:rsidR="00535221" w:rsidRPr="00866E1C" w14:paraId="19764571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8509" w14:textId="56316816" w:rsidR="00535221" w:rsidRPr="00866E1C" w:rsidRDefault="00535221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5727" w14:textId="77777777" w:rsidR="00535221" w:rsidRPr="00866E1C" w:rsidRDefault="00535221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Has the formal interview process been enhanced with other recruiting activities such as a campus tour, or social events?  </w:t>
            </w:r>
            <w:r w:rsidR="00B626E5" w:rsidRPr="00866E1C">
              <w:rPr>
                <w:rFonts w:ascii="Arial" w:hAnsi="Arial" w:cs="Arial"/>
                <w:sz w:val="20"/>
              </w:rPr>
              <w:t>(If necessary)</w:t>
            </w:r>
          </w:p>
        </w:tc>
      </w:tr>
      <w:tr w:rsidR="00CD361A" w:rsidRPr="00866E1C" w14:paraId="0530A82A" w14:textId="77777777" w:rsidTr="006E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C475" w14:textId="16C13788" w:rsidR="00CD361A" w:rsidRPr="00866E1C" w:rsidRDefault="00CD361A" w:rsidP="006E242A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B67D" w14:textId="77777777" w:rsidR="00CD361A" w:rsidRPr="00866E1C" w:rsidRDefault="00CD361A" w:rsidP="006E242A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Have requested job-related work samples been collected for all interviewees?  </w:t>
            </w:r>
          </w:p>
        </w:tc>
      </w:tr>
      <w:tr w:rsidR="006E242A" w:rsidRPr="006E242A" w14:paraId="51CC5DD7" w14:textId="77777777" w:rsidTr="006E242A">
        <w:trPr>
          <w:gridAfter w:val="1"/>
          <w:wAfter w:w="12" w:type="dxa"/>
          <w:trHeight w:val="43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6B00310" w14:textId="77777777" w:rsidR="00BC71E0" w:rsidRPr="006E242A" w:rsidRDefault="00BC71E0" w:rsidP="006E242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242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8.</w:t>
            </w:r>
          </w:p>
        </w:tc>
        <w:tc>
          <w:tcPr>
            <w:tcW w:w="10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972524F" w14:textId="77777777" w:rsidR="00BC71E0" w:rsidRPr="006E242A" w:rsidRDefault="000444E4" w:rsidP="006E242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242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Select Hire</w:t>
            </w:r>
          </w:p>
        </w:tc>
      </w:tr>
      <w:tr w:rsidR="00E56815" w:rsidRPr="00866E1C" w14:paraId="377972A3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E357" w14:textId="6F23389C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391A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the Committee developed a system of weighing job criteria and the information obtained?</w:t>
            </w:r>
          </w:p>
        </w:tc>
      </w:tr>
      <w:tr w:rsidR="00E56815" w:rsidRPr="00866E1C" w14:paraId="4A01A491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FA909" w14:textId="68763D30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A598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Are the Committee's deliberations based on the applicant's ability to perform the job as evidenced from the resumes, references, interviews, and other </w:t>
            </w:r>
            <w:proofErr w:type="gramStart"/>
            <w:r w:rsidRPr="00866E1C">
              <w:rPr>
                <w:rFonts w:ascii="Arial" w:hAnsi="Arial" w:cs="Arial"/>
                <w:sz w:val="20"/>
              </w:rPr>
              <w:t>job related</w:t>
            </w:r>
            <w:proofErr w:type="gramEnd"/>
            <w:r w:rsidRPr="00866E1C">
              <w:rPr>
                <w:rFonts w:ascii="Arial" w:hAnsi="Arial" w:cs="Arial"/>
                <w:sz w:val="20"/>
              </w:rPr>
              <w:t xml:space="preserve"> criteria?</w:t>
            </w:r>
          </w:p>
        </w:tc>
      </w:tr>
      <w:tr w:rsidR="00E56815" w:rsidRPr="00866E1C" w14:paraId="474F2FFA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1B2E" w14:textId="42FC3E9F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78A5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the Committee provided the person making the initial hiring decision with the strengths and weaknesses of each acceptable candidate?</w:t>
            </w:r>
          </w:p>
        </w:tc>
      </w:tr>
      <w:tr w:rsidR="00E56815" w:rsidRPr="00866E1C" w14:paraId="4376E1DD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06216" w14:textId="7D9B453E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BEC7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Is the decision to hire based on the applicant's ability to perform the job?</w:t>
            </w:r>
          </w:p>
        </w:tc>
      </w:tr>
      <w:tr w:rsidR="00E56815" w:rsidRPr="00866E1C" w14:paraId="0192D76E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A1A5" w14:textId="7C51692A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CFFEB" w14:textId="77777777" w:rsidR="00E56815" w:rsidRPr="00866E1C" w:rsidRDefault="008A4956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Has the Affirmative Action and Compliance </w:t>
            </w:r>
            <w:r w:rsidR="00B626E5" w:rsidRPr="00866E1C">
              <w:rPr>
                <w:rFonts w:ascii="Arial" w:hAnsi="Arial" w:cs="Arial"/>
                <w:sz w:val="20"/>
              </w:rPr>
              <w:t>Liaison</w:t>
            </w:r>
            <w:r w:rsidRPr="00866E1C">
              <w:rPr>
                <w:rFonts w:ascii="Arial" w:hAnsi="Arial" w:cs="Arial"/>
                <w:sz w:val="20"/>
              </w:rPr>
              <w:t xml:space="preserve"> – Search Committee </w:t>
            </w:r>
            <w:r w:rsidR="00EB5518" w:rsidRPr="00866E1C">
              <w:rPr>
                <w:rFonts w:ascii="Arial" w:hAnsi="Arial" w:cs="Arial"/>
                <w:sz w:val="20"/>
              </w:rPr>
              <w:t xml:space="preserve">raised any issues concerning biased comments or unfair treatment of any applicants?  </w:t>
            </w:r>
          </w:p>
        </w:tc>
      </w:tr>
      <w:tr w:rsidR="00E56815" w:rsidRPr="00866E1C" w14:paraId="19723B6C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F5081" w14:textId="03C952C2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051E2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Have you developed a non-discriminatory means for deciding which applicants' references should be checked (e.g., the top 3 candidates)?</w:t>
            </w:r>
          </w:p>
        </w:tc>
      </w:tr>
      <w:tr w:rsidR="00E56815" w:rsidRPr="00866E1C" w14:paraId="1E553924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5C6D" w14:textId="1365F837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924C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Have you developed and used consistently a set of core questions in every reference interview?</w:t>
            </w:r>
          </w:p>
        </w:tc>
      </w:tr>
      <w:tr w:rsidR="00E56815" w:rsidRPr="00866E1C" w14:paraId="5F82A21E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DD126" w14:textId="3EF68CDF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8C0C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Have you solicited only job-related information?</w:t>
            </w:r>
          </w:p>
        </w:tc>
      </w:tr>
      <w:tr w:rsidR="00E56815" w:rsidRPr="00866E1C" w14:paraId="5A7814F9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391C" w14:textId="41AB2CAA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5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A357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As a courtesy, have you obtained the candidate's consent to obtain references from persons not named by the candidate?  </w:t>
            </w:r>
          </w:p>
        </w:tc>
      </w:tr>
      <w:tr w:rsidR="00E56815" w:rsidRPr="00866E1C" w14:paraId="2261F107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8287" w14:textId="11B6FEFE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6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1485E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Is the </w:t>
            </w:r>
            <w:proofErr w:type="gramStart"/>
            <w:r w:rsidRPr="00866E1C">
              <w:rPr>
                <w:rFonts w:ascii="Arial" w:hAnsi="Arial" w:cs="Arial"/>
                <w:sz w:val="20"/>
              </w:rPr>
              <w:t>job related</w:t>
            </w:r>
            <w:proofErr w:type="gramEnd"/>
            <w:r w:rsidRPr="00866E1C">
              <w:rPr>
                <w:rFonts w:ascii="Arial" w:hAnsi="Arial" w:cs="Arial"/>
                <w:sz w:val="20"/>
              </w:rPr>
              <w:t xml:space="preserve"> information obtained from the references treated as one, but not the only, factor in the hiring decision?</w:t>
            </w:r>
          </w:p>
        </w:tc>
      </w:tr>
      <w:tr w:rsidR="00E56815" w:rsidRPr="00866E1C" w14:paraId="1359721B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59D5" w14:textId="157E60CC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1460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If negative information is obtained and would otherwise be a contributing factor in rejecting the applicant, has the applicant been given an opportunity to rebut the information?  Or have you otherwise independently verified the information?</w:t>
            </w:r>
          </w:p>
        </w:tc>
      </w:tr>
      <w:tr w:rsidR="00E56815" w:rsidRPr="00866E1C" w14:paraId="4B2F9FA2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375E" w14:textId="2172FEAD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0EE1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Have you made notes for the file of each reference check and the answers received?</w:t>
            </w:r>
          </w:p>
        </w:tc>
      </w:tr>
      <w:tr w:rsidR="00566268" w:rsidRPr="00566268" w14:paraId="3A69EC13" w14:textId="77777777" w:rsidTr="00566268">
        <w:trPr>
          <w:gridAfter w:val="1"/>
          <w:wAfter w:w="12" w:type="dxa"/>
          <w:trHeight w:val="43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7D0BF825" w14:textId="77777777" w:rsidR="00BC71E0" w:rsidRPr="00566268" w:rsidRDefault="00BC71E0" w:rsidP="0056626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56626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lastRenderedPageBreak/>
              <w:t>9.</w:t>
            </w:r>
          </w:p>
        </w:tc>
        <w:tc>
          <w:tcPr>
            <w:tcW w:w="10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F3B8BAB" w14:textId="77777777" w:rsidR="00BC71E0" w:rsidRPr="00566268" w:rsidRDefault="000444E4" w:rsidP="0056626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56626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Finalize Recruitment</w:t>
            </w:r>
          </w:p>
        </w:tc>
      </w:tr>
      <w:tr w:rsidR="00E56815" w:rsidRPr="00866E1C" w14:paraId="483B6587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25D49" w14:textId="44B85FFC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7ED4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Were the duties and responsibilities of the position and accurately described and reflected in the job description and interview process?</w:t>
            </w:r>
          </w:p>
        </w:tc>
      </w:tr>
      <w:tr w:rsidR="00E56815" w:rsidRPr="00866E1C" w14:paraId="28511DB4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2D611" w14:textId="7278F5BB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24D7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Did the interview questions clearly match the selection criteria? </w:t>
            </w:r>
          </w:p>
        </w:tc>
      </w:tr>
      <w:tr w:rsidR="00E56815" w:rsidRPr="00866E1C" w14:paraId="39139306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54D0" w14:textId="06FBEF62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81E9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Were all candidates treated uniformly in the recruitment, screening, interviewing and final selection process?</w:t>
            </w:r>
          </w:p>
        </w:tc>
      </w:tr>
      <w:tr w:rsidR="00E56815" w:rsidRPr="00866E1C" w14:paraId="3663CBE4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C1CAE" w14:textId="4F4FE1F3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0E55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Are the selected candidate’s salary requirements known?</w:t>
            </w:r>
          </w:p>
        </w:tc>
      </w:tr>
      <w:tr w:rsidR="00E56815" w:rsidRPr="00866E1C" w14:paraId="1CB9AF8C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1AAB8" w14:textId="689EDC2F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F13DC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Was a competitive offer developed displaying proper market and internal equity practices?</w:t>
            </w:r>
          </w:p>
        </w:tc>
      </w:tr>
      <w:tr w:rsidR="00E56815" w:rsidRPr="00866E1C" w14:paraId="5534A678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526C" w14:textId="77234A45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6B46E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Have all of applicants on the requisition been </w:t>
            </w:r>
            <w:r w:rsidR="00296FC4" w:rsidRPr="00866E1C">
              <w:rPr>
                <w:rFonts w:ascii="Arial" w:hAnsi="Arial" w:cs="Arial"/>
                <w:sz w:val="20"/>
              </w:rPr>
              <w:t>given a decision code</w:t>
            </w:r>
            <w:r w:rsidRPr="00866E1C">
              <w:rPr>
                <w:rFonts w:ascii="Arial" w:hAnsi="Arial" w:cs="Arial"/>
                <w:sz w:val="20"/>
              </w:rPr>
              <w:t>?</w:t>
            </w:r>
          </w:p>
        </w:tc>
      </w:tr>
      <w:tr w:rsidR="00E56815" w:rsidRPr="00866E1C" w14:paraId="1E6B304B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32082" w14:textId="37DB7D5A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3100B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the offer been initiated?</w:t>
            </w:r>
          </w:p>
        </w:tc>
      </w:tr>
      <w:tr w:rsidR="00E56815" w:rsidRPr="00866E1C" w14:paraId="2D87156B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86CDD" w14:textId="0429328F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515ED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the offer been approved and made to the finalist?</w:t>
            </w:r>
          </w:p>
        </w:tc>
      </w:tr>
      <w:tr w:rsidR="00E56815" w:rsidRPr="00866E1C" w14:paraId="6E39B31D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6810" w14:textId="05BC4E7A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FE82" w14:textId="77777777" w:rsidR="00E56815" w:rsidRPr="00866E1C" w:rsidRDefault="00E5681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Has the HR Departmental Coordinator been notified of the offer acceptance?</w:t>
            </w:r>
          </w:p>
        </w:tc>
      </w:tr>
      <w:tr w:rsidR="00E56815" w:rsidRPr="00866E1C" w14:paraId="3C28FBE4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6356" w14:textId="4865820A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A133" w14:textId="77777777" w:rsidR="00E56815" w:rsidRPr="00866E1C" w:rsidRDefault="00B626E5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Have all necessary documents been </w:t>
            </w:r>
            <w:r w:rsidR="00E20EE3" w:rsidRPr="00866E1C">
              <w:rPr>
                <w:rFonts w:ascii="Arial" w:hAnsi="Arial" w:cs="Arial"/>
                <w:sz w:val="20"/>
              </w:rPr>
              <w:t>uploaded to the requisition in iRecruit?</w:t>
            </w:r>
          </w:p>
        </w:tc>
      </w:tr>
      <w:tr w:rsidR="00E56815" w:rsidRPr="00866E1C" w14:paraId="34EBC5DB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35EB" w14:textId="55BCEBB3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34EA" w14:textId="77777777" w:rsidR="00E56815" w:rsidRPr="00866E1C" w:rsidRDefault="00E46617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>Have the non-selected interviewees been contacted?</w:t>
            </w:r>
          </w:p>
        </w:tc>
      </w:tr>
      <w:tr w:rsidR="00E56815" w:rsidRPr="00866E1C" w14:paraId="35773582" w14:textId="77777777" w:rsidTr="0056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23C06" w14:textId="7CEA4A32" w:rsidR="00E56815" w:rsidRPr="00866E1C" w:rsidRDefault="00E56815" w:rsidP="00566268">
            <w:pPr>
              <w:jc w:val="right"/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2590" w:rsidRPr="00866E1C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66E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875F" w14:textId="77777777" w:rsidR="00E56815" w:rsidRPr="00866E1C" w:rsidRDefault="00E20EE3" w:rsidP="00566268">
            <w:pPr>
              <w:tabs>
                <w:tab w:val="right" w:pos="9640"/>
              </w:tabs>
              <w:rPr>
                <w:rFonts w:ascii="Arial" w:hAnsi="Arial" w:cs="Arial"/>
                <w:sz w:val="20"/>
              </w:rPr>
            </w:pPr>
            <w:r w:rsidRPr="00866E1C">
              <w:rPr>
                <w:rFonts w:ascii="Arial" w:hAnsi="Arial" w:cs="Arial"/>
                <w:sz w:val="20"/>
              </w:rPr>
              <w:t xml:space="preserve">Has </w:t>
            </w:r>
            <w:r w:rsidR="00660CED" w:rsidRPr="00866E1C">
              <w:rPr>
                <w:rFonts w:ascii="Arial" w:hAnsi="Arial" w:cs="Arial"/>
                <w:sz w:val="20"/>
              </w:rPr>
              <w:t xml:space="preserve">the requisition </w:t>
            </w:r>
            <w:r w:rsidRPr="00866E1C">
              <w:rPr>
                <w:rFonts w:ascii="Arial" w:hAnsi="Arial" w:cs="Arial"/>
                <w:sz w:val="20"/>
              </w:rPr>
              <w:t xml:space="preserve">been finalized </w:t>
            </w:r>
            <w:r w:rsidR="00660CED" w:rsidRPr="00866E1C">
              <w:rPr>
                <w:rFonts w:ascii="Arial" w:hAnsi="Arial" w:cs="Arial"/>
                <w:sz w:val="20"/>
              </w:rPr>
              <w:t xml:space="preserve">in </w:t>
            </w:r>
            <w:r w:rsidRPr="00866E1C">
              <w:rPr>
                <w:rFonts w:ascii="Arial" w:hAnsi="Arial" w:cs="Arial"/>
                <w:sz w:val="20"/>
              </w:rPr>
              <w:t>iRecruit</w:t>
            </w:r>
            <w:r w:rsidR="00660CED" w:rsidRPr="00866E1C">
              <w:rPr>
                <w:rFonts w:ascii="Arial" w:hAnsi="Arial" w:cs="Arial"/>
                <w:sz w:val="20"/>
              </w:rPr>
              <w:t>?</w:t>
            </w:r>
          </w:p>
        </w:tc>
      </w:tr>
    </w:tbl>
    <w:p w14:paraId="394C8894" w14:textId="77777777" w:rsidR="00BC71E0" w:rsidRPr="00866E1C" w:rsidRDefault="00BC71E0">
      <w:pPr>
        <w:rPr>
          <w:rFonts w:ascii="Arial" w:hAnsi="Arial" w:cs="Arial"/>
          <w:sz w:val="20"/>
        </w:rPr>
      </w:pPr>
    </w:p>
    <w:sectPr w:rsidR="00BC71E0" w:rsidRPr="00866E1C" w:rsidSect="00865069">
      <w:footerReference w:type="default" r:id="rId7"/>
      <w:pgSz w:w="12240" w:h="15840"/>
      <w:pgMar w:top="720" w:right="720" w:bottom="5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CE51" w14:textId="77777777" w:rsidR="00865069" w:rsidRDefault="00865069">
      <w:r>
        <w:separator/>
      </w:r>
    </w:p>
  </w:endnote>
  <w:endnote w:type="continuationSeparator" w:id="0">
    <w:p w14:paraId="79E2D5DC" w14:textId="77777777" w:rsidR="00865069" w:rsidRDefault="0086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79D4" w14:textId="09CF97F3" w:rsidR="00B626E5" w:rsidRPr="00566268" w:rsidRDefault="00566268" w:rsidP="00C43C92">
    <w:pPr>
      <w:pStyle w:val="Footer"/>
      <w:tabs>
        <w:tab w:val="clear" w:pos="8640"/>
        <w:tab w:val="left" w:pos="8280"/>
      </w:tabs>
      <w:ind w:hanging="990"/>
      <w:rPr>
        <w:rFonts w:ascii="Arial" w:hAnsi="Arial" w:cs="Arial"/>
        <w:color w:val="808080" w:themeColor="background1" w:themeShade="80"/>
        <w:sz w:val="18"/>
        <w:szCs w:val="18"/>
      </w:rPr>
    </w:pPr>
    <w:r w:rsidRPr="00566268">
      <w:rPr>
        <w:rFonts w:ascii="Arial" w:hAnsi="Arial" w:cs="Arial"/>
        <w:color w:val="808080" w:themeColor="background1" w:themeShade="80"/>
        <w:sz w:val="18"/>
        <w:szCs w:val="18"/>
      </w:rPr>
      <w:t>Staff Recruitment and Selection Hiring Checklist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(August 2020</w:t>
    </w:r>
    <w:r w:rsidR="00DB2590">
      <w:rPr>
        <w:rFonts w:ascii="Arial" w:hAnsi="Arial" w:cs="Arial"/>
        <w:color w:val="808080" w:themeColor="background1" w:themeShade="80"/>
        <w:sz w:val="18"/>
        <w:szCs w:val="18"/>
      </w:rPr>
      <w:t xml:space="preserve"> – Reviewed March 2024</w:t>
    </w:r>
    <w:r>
      <w:rPr>
        <w:rFonts w:ascii="Arial" w:hAnsi="Arial" w:cs="Arial"/>
        <w:color w:val="808080" w:themeColor="background1" w:themeShade="80"/>
        <w:sz w:val="18"/>
        <w:szCs w:val="18"/>
      </w:rPr>
      <w:t>)</w:t>
    </w:r>
    <w:r w:rsidR="00B626E5" w:rsidRPr="00566268">
      <w:rPr>
        <w:rFonts w:ascii="Arial" w:hAnsi="Arial" w:cs="Arial"/>
        <w:color w:val="808080" w:themeColor="background1" w:themeShade="80"/>
        <w:sz w:val="18"/>
        <w:szCs w:val="18"/>
      </w:rPr>
      <w:tab/>
    </w:r>
    <w:r w:rsidR="00B626E5" w:rsidRPr="00566268">
      <w:rPr>
        <w:rFonts w:ascii="Arial" w:hAnsi="Arial" w:cs="Arial"/>
        <w:color w:val="808080" w:themeColor="background1" w:themeShade="80"/>
        <w:sz w:val="18"/>
        <w:szCs w:val="18"/>
      </w:rPr>
      <w:tab/>
      <w:t>page</w:t>
    </w:r>
    <w:r w:rsidR="00B626E5" w:rsidRPr="00566268">
      <w:rPr>
        <w:rStyle w:val="PageNumber"/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B626E5" w:rsidRPr="00566268">
      <w:rPr>
        <w:rStyle w:val="PageNumber"/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B626E5" w:rsidRPr="00566268">
      <w:rPr>
        <w:rStyle w:val="PageNumber"/>
        <w:rFonts w:ascii="Arial" w:hAnsi="Arial" w:cs="Arial"/>
        <w:color w:val="808080" w:themeColor="background1" w:themeShade="80"/>
        <w:sz w:val="18"/>
        <w:szCs w:val="18"/>
      </w:rPr>
      <w:instrText xml:space="preserve"> PAGE </w:instrText>
    </w:r>
    <w:r w:rsidR="00B626E5" w:rsidRPr="00566268">
      <w:rPr>
        <w:rStyle w:val="PageNumber"/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C43C92">
      <w:rPr>
        <w:rStyle w:val="PageNumber"/>
        <w:rFonts w:ascii="Arial" w:hAnsi="Arial" w:cs="Arial"/>
        <w:noProof/>
        <w:color w:val="808080" w:themeColor="background1" w:themeShade="80"/>
        <w:sz w:val="18"/>
        <w:szCs w:val="18"/>
      </w:rPr>
      <w:t>1</w:t>
    </w:r>
    <w:r w:rsidR="00B626E5" w:rsidRPr="00566268">
      <w:rPr>
        <w:rStyle w:val="PageNumber"/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="00B626E5" w:rsidRPr="00566268">
      <w:rPr>
        <w:rStyle w:val="PageNumber"/>
        <w:rFonts w:ascii="Arial" w:hAnsi="Arial" w:cs="Arial"/>
        <w:color w:val="808080" w:themeColor="background1" w:themeShade="80"/>
        <w:sz w:val="18"/>
        <w:szCs w:val="18"/>
      </w:rPr>
      <w:t xml:space="preserve"> of </w:t>
    </w:r>
    <w:r w:rsidR="00B626E5" w:rsidRPr="00566268">
      <w:rPr>
        <w:rStyle w:val="PageNumber"/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B626E5" w:rsidRPr="00566268">
      <w:rPr>
        <w:rStyle w:val="PageNumber"/>
        <w:rFonts w:ascii="Arial" w:hAnsi="Arial" w:cs="Arial"/>
        <w:color w:val="808080" w:themeColor="background1" w:themeShade="80"/>
        <w:sz w:val="18"/>
        <w:szCs w:val="18"/>
      </w:rPr>
      <w:instrText xml:space="preserve"> NUMPAGES </w:instrText>
    </w:r>
    <w:r w:rsidR="00B626E5" w:rsidRPr="00566268">
      <w:rPr>
        <w:rStyle w:val="PageNumber"/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C43C92">
      <w:rPr>
        <w:rStyle w:val="PageNumber"/>
        <w:rFonts w:ascii="Arial" w:hAnsi="Arial" w:cs="Arial"/>
        <w:noProof/>
        <w:color w:val="808080" w:themeColor="background1" w:themeShade="80"/>
        <w:sz w:val="18"/>
        <w:szCs w:val="18"/>
      </w:rPr>
      <w:t>3</w:t>
    </w:r>
    <w:r w:rsidR="00B626E5" w:rsidRPr="00566268">
      <w:rPr>
        <w:rStyle w:val="PageNumber"/>
        <w:rFonts w:ascii="Arial" w:hAnsi="Arial" w:cs="Arial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40FD" w14:textId="77777777" w:rsidR="00865069" w:rsidRDefault="00865069">
      <w:r>
        <w:separator/>
      </w:r>
    </w:p>
  </w:footnote>
  <w:footnote w:type="continuationSeparator" w:id="0">
    <w:p w14:paraId="72CB2BB8" w14:textId="77777777" w:rsidR="00865069" w:rsidRDefault="0086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E8"/>
    <w:rsid w:val="00035028"/>
    <w:rsid w:val="000444E4"/>
    <w:rsid w:val="001356E3"/>
    <w:rsid w:val="0017004F"/>
    <w:rsid w:val="0027179F"/>
    <w:rsid w:val="0027790E"/>
    <w:rsid w:val="00296FC4"/>
    <w:rsid w:val="00535221"/>
    <w:rsid w:val="00566268"/>
    <w:rsid w:val="00575E23"/>
    <w:rsid w:val="00633EE8"/>
    <w:rsid w:val="00660CED"/>
    <w:rsid w:val="006700A1"/>
    <w:rsid w:val="006878B6"/>
    <w:rsid w:val="006D5D8C"/>
    <w:rsid w:val="006E242A"/>
    <w:rsid w:val="007028CB"/>
    <w:rsid w:val="007A7FA8"/>
    <w:rsid w:val="007E01BE"/>
    <w:rsid w:val="00865069"/>
    <w:rsid w:val="00866E1C"/>
    <w:rsid w:val="008A4956"/>
    <w:rsid w:val="008A62D8"/>
    <w:rsid w:val="008B2DD1"/>
    <w:rsid w:val="008C7E8E"/>
    <w:rsid w:val="008F7683"/>
    <w:rsid w:val="00953B03"/>
    <w:rsid w:val="00A5311B"/>
    <w:rsid w:val="00AC1633"/>
    <w:rsid w:val="00B626E5"/>
    <w:rsid w:val="00BC71E0"/>
    <w:rsid w:val="00C43C92"/>
    <w:rsid w:val="00CD361A"/>
    <w:rsid w:val="00D96358"/>
    <w:rsid w:val="00DB2590"/>
    <w:rsid w:val="00E16C4B"/>
    <w:rsid w:val="00E20EE3"/>
    <w:rsid w:val="00E46617"/>
    <w:rsid w:val="00E56815"/>
    <w:rsid w:val="00EB5518"/>
    <w:rsid w:val="00F6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31A83"/>
  <w15:chartTrackingRefBased/>
  <w15:docId w15:val="{C808291B-1BFC-426B-86B6-AA3273DF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3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oungblood\Local%20Settings\Temporary%20Internet%20Files\OLK2\Hir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Settings\SYoungblood\Local Settings\Temporary Internet Files\OLK2\Hiring Checklist.dot</Template>
  <TotalTime>2</TotalTime>
  <Pages>3</Pages>
  <Words>1145</Words>
  <Characters>6344</Characters>
  <Application>Microsoft Office Word</Application>
  <DocSecurity>0</DocSecurity>
  <Lines>137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Stella Marks</dc:creator>
  <cp:keywords/>
  <cp:lastModifiedBy>Jorge Sanchez</cp:lastModifiedBy>
  <cp:revision>3</cp:revision>
  <cp:lastPrinted>2012-07-27T21:26:00Z</cp:lastPrinted>
  <dcterms:created xsi:type="dcterms:W3CDTF">2024-03-20T20:19:00Z</dcterms:created>
  <dcterms:modified xsi:type="dcterms:W3CDTF">2024-03-20T20:20:00Z</dcterms:modified>
</cp:coreProperties>
</file>