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AC0B085" w14:textId="77777777" w:rsidR="00FA377C" w:rsidRPr="00D3630C" w:rsidRDefault="00DC1C30" w:rsidP="00DC1C30">
      <w:pPr>
        <w:pStyle w:val="Logo"/>
        <w:jc w:val="end"/>
        <w:rPr>
          <w:rStyle w:val="ChArialBold"/>
          <w:rFonts w:cs="Arial"/>
          <w:b w:val="0"/>
          <w:color w:val="21508F"/>
          <w:spacing w:val="5"/>
          <w:kern w:val="28"/>
          <w:sz w:val="32"/>
          <w:szCs w:val="52"/>
        </w:rPr>
      </w:pPr>
      <w:r w:rsidRPr="00D3630C">
        <w:rPr>
          <w:rFonts w:ascii="Arial" w:hAnsi="Arial" w:cs="Arial"/>
          <w:noProof/>
          <w:color w:val="21508F"/>
          <w:spacing w:val="5"/>
          <w:kern w:val="28"/>
          <w:sz w:val="32"/>
          <w:szCs w:val="52"/>
        </w:rPr>
        <w:drawing>
          <wp:anchor distT="0" distB="0" distL="114300" distR="114300" simplePos="0" relativeHeight="251659264" behindDoc="0" locked="0" layoutInCell="1" allowOverlap="1" wp14:anchorId="5BEC7AC2" wp14:editId="1A2E5EC3">
            <wp:simplePos x="0" y="0"/>
            <wp:positionH relativeFrom="column">
              <wp:posOffset>0</wp:posOffset>
            </wp:positionH>
            <wp:positionV relativeFrom="paragraph">
              <wp:posOffset>571500</wp:posOffset>
            </wp:positionV>
            <wp:extent cx="6635750" cy="0"/>
            <wp:effectExtent l="0" t="0" r="31750" b="19050"/>
            <wp:wrapNone/>
            <wp:docPr id="4" name="Straight Connector 4"/>
            <wp:cNvGraphicFramePr/>
            <a:graphic xmlns:a="http://purl.oclc.org/ooxml/drawingml/main">
              <a:graphicData uri="http://schemas.microsoft.com/office/word/2010/wordprocessingShape">
                <wp:wsp>
                  <wp:cNvCnPr/>
                  <wp:spPr>
                    <a:xfrm>
                      <a:off x="0" y="0"/>
                      <a:ext cx="6635750" cy="0"/>
                    </a:xfrm>
                    <a:prstGeom prst="line">
                      <a:avLst/>
                    </a:prstGeom>
                    <a:ln w="15875"/>
                  </wp:spPr>
                  <wp:style>
                    <a:lnRef idx="1">
                      <a:schemeClr val="accent1"/>
                    </a:lnRef>
                    <a:fillRef idx="0">
                      <a:schemeClr val="accent1"/>
                    </a:fillRef>
                    <a:effectRef idx="0">
                      <a:schemeClr val="accent1"/>
                    </a:effectRef>
                    <a:fontRef idx="minor">
                      <a:schemeClr val="tx1"/>
                    </a:fontRef>
                  </wp:style>
                  <wp:bodyPr/>
                </wp:wsp>
              </a:graphicData>
            </a:graphic>
          </wp:anchor>
        </w:drawing>
      </w:r>
      <w:r w:rsidRPr="00D3630C">
        <w:rPr>
          <w:rFonts w:ascii="Arial" w:hAnsi="Arial" w:cs="Arial"/>
          <w:noProof/>
          <w:color w:val="21508F"/>
          <w:spacing w:val="5"/>
          <w:kern w:val="28"/>
          <w:sz w:val="32"/>
          <w:szCs w:val="52"/>
        </w:rPr>
        <w:drawing>
          <wp:anchor distT="0" distB="0" distL="114300" distR="114300" simplePos="0" relativeHeight="251658240" behindDoc="1" locked="0" layoutInCell="1" allowOverlap="1" wp14:anchorId="7FF62319" wp14:editId="20AD6222">
            <wp:simplePos x="0" y="0"/>
            <wp:positionH relativeFrom="column">
              <wp:posOffset>45720</wp:posOffset>
            </wp:positionH>
            <wp:positionV relativeFrom="paragraph">
              <wp:posOffset>0</wp:posOffset>
            </wp:positionV>
            <wp:extent cx="1554480" cy="473360"/>
            <wp:effectExtent l="0" t="0" r="7620" b="3175"/>
            <wp:wrapTight wrapText="bothSides">
              <wp:wrapPolygon edited="0">
                <wp:start x="2912" y="0"/>
                <wp:lineTo x="0" y="870"/>
                <wp:lineTo x="0" y="19136"/>
                <wp:lineTo x="529" y="20875"/>
                <wp:lineTo x="19059" y="20875"/>
                <wp:lineTo x="21441" y="14787"/>
                <wp:lineTo x="21441" y="2609"/>
                <wp:lineTo x="5824" y="0"/>
                <wp:lineTo x="2912" y="0"/>
              </wp:wrapPolygon>
            </wp:wrapTight>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hr-logo20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4480" cy="473360"/>
                    </a:xfrm>
                    <a:prstGeom prst="rect">
                      <a:avLst/>
                    </a:prstGeom>
                  </pic:spPr>
                </pic:pic>
              </a:graphicData>
            </a:graphic>
            <wp14:sizeRelH relativeFrom="page">
              <wp14:pctWidth>0%</wp14:pctWidth>
            </wp14:sizeRelH>
            <wp14:sizeRelV relativeFrom="page">
              <wp14:pctHeight>0%</wp14:pctHeight>
            </wp14:sizeRelV>
          </wp:anchor>
        </w:drawing>
      </w:r>
      <w:r w:rsidRPr="00D3630C">
        <w:rPr>
          <w:rFonts w:ascii="Arial" w:hAnsi="Arial" w:cs="Arial"/>
        </w:rPr>
        <w:t xml:space="preserve"> </w:t>
      </w:r>
      <w:r w:rsidRPr="00D3630C">
        <w:rPr>
          <w:rStyle w:val="ChArialBold"/>
          <w:rFonts w:cs="Arial"/>
          <w:b w:val="0"/>
          <w:color w:val="21508F"/>
          <w:spacing w:val="5"/>
          <w:kern w:val="28"/>
          <w:sz w:val="32"/>
          <w:szCs w:val="52"/>
        </w:rPr>
        <w:t xml:space="preserve">Remote Hire Notary Notice Form </w:t>
      </w:r>
      <w:r w:rsidRPr="00D3630C">
        <w:rPr>
          <w:rStyle w:val="ChArialBold"/>
          <w:rFonts w:cs="Arial"/>
          <w:b w:val="0"/>
          <w:color w:val="21508F"/>
          <w:spacing w:val="5"/>
          <w:kern w:val="28"/>
          <w:sz w:val="32"/>
          <w:szCs w:val="52"/>
        </w:rPr>
        <w:br/>
        <w:t>Instruction Sheet</w:t>
      </w:r>
    </w:p>
    <w:p w14:paraId="7D40BC46" w14:textId="77777777" w:rsidR="00FA377C" w:rsidRPr="00D3630C" w:rsidRDefault="00FA377C" w:rsidP="00DC1C30">
      <w:pPr>
        <w:pStyle w:val="Heading2"/>
        <w:spacing w:before="0pt"/>
        <w:rPr>
          <w:rStyle w:val="ChArialBold"/>
          <w:rFonts w:cs="Arial"/>
          <w:b/>
          <w:sz w:val="24"/>
          <w:szCs w:val="24"/>
        </w:rPr>
      </w:pPr>
      <w:r w:rsidRPr="00D3630C">
        <w:rPr>
          <w:rStyle w:val="ChArialBold"/>
          <w:rFonts w:cs="Arial"/>
          <w:b/>
          <w:sz w:val="24"/>
          <w:szCs w:val="24"/>
        </w:rPr>
        <w:t>Instructions for the I-9 Form</w:t>
      </w:r>
    </w:p>
    <w:p w14:paraId="3783C117" w14:textId="77777777" w:rsidR="00FA377C" w:rsidRPr="00D3630C" w:rsidRDefault="00FA377C" w:rsidP="00DC1C30">
      <w:pPr>
        <w:pStyle w:val="Body"/>
        <w:spacing w:after="0pt" w:line="13.20pt" w:lineRule="auto"/>
        <w:jc w:val="both"/>
        <w:rPr>
          <w:rStyle w:val="ChArialBold"/>
          <w:rFonts w:cs="Arial"/>
          <w:b w:val="0"/>
          <w:szCs w:val="20"/>
        </w:rPr>
      </w:pPr>
      <w:r w:rsidRPr="00D3630C">
        <w:rPr>
          <w:rStyle w:val="ChArialBold"/>
          <w:rFonts w:cs="Arial"/>
          <w:b w:val="0"/>
          <w:szCs w:val="20"/>
        </w:rPr>
        <w:t xml:space="preserve">We are asking you to act as our representative to examine the identification papers for a new </w:t>
      </w:r>
      <w:r w:rsidR="00151D93" w:rsidRPr="00D3630C">
        <w:rPr>
          <w:rStyle w:val="ChArialBold"/>
          <w:rFonts w:cs="Arial"/>
          <w:b w:val="0"/>
          <w:szCs w:val="20"/>
        </w:rPr>
        <w:t>UCR</w:t>
      </w:r>
      <w:r w:rsidRPr="00D3630C">
        <w:rPr>
          <w:rStyle w:val="ChArialBold"/>
          <w:rFonts w:cs="Arial"/>
          <w:b w:val="0"/>
          <w:szCs w:val="20"/>
        </w:rPr>
        <w:t xml:space="preserve"> employee. Because the U.S. Citizenship and Immigration Services (USCIS) requires us to verify the right of our employees to work in the U.S.</w:t>
      </w:r>
      <w:r w:rsidR="00A73EE9" w:rsidRPr="00D3630C">
        <w:rPr>
          <w:rStyle w:val="ChArialBold"/>
          <w:rFonts w:cs="Arial"/>
          <w:b w:val="0"/>
          <w:szCs w:val="20"/>
        </w:rPr>
        <w:t>,</w:t>
      </w:r>
      <w:r w:rsidRPr="00D3630C">
        <w:rPr>
          <w:rStyle w:val="ChArialBold"/>
          <w:rFonts w:cs="Arial"/>
          <w:b w:val="0"/>
          <w:szCs w:val="20"/>
        </w:rPr>
        <w:t xml:space="preserve"> we are asking you to serve as our representative in this matter by examining the person’s paperwork for us and signing the attached USCIS Form I-9.</w:t>
      </w:r>
    </w:p>
    <w:p w14:paraId="54936C57" w14:textId="77777777" w:rsidR="00DC1C30" w:rsidRPr="00D3630C" w:rsidRDefault="00DC1C30" w:rsidP="00DC1C30">
      <w:pPr>
        <w:pStyle w:val="Body"/>
        <w:spacing w:after="0pt" w:line="13.20pt" w:lineRule="auto"/>
        <w:rPr>
          <w:rStyle w:val="ChArialBold"/>
          <w:rFonts w:cs="Arial"/>
          <w:b w:val="0"/>
          <w:szCs w:val="20"/>
        </w:rPr>
      </w:pPr>
    </w:p>
    <w:p w14:paraId="36B02F68" w14:textId="77777777" w:rsidR="00FA377C" w:rsidRPr="00D3630C" w:rsidRDefault="00FA377C" w:rsidP="00DC1C30">
      <w:pPr>
        <w:pStyle w:val="Body"/>
        <w:spacing w:after="0pt" w:line="13.20pt" w:lineRule="auto"/>
        <w:jc w:val="both"/>
        <w:rPr>
          <w:rStyle w:val="ChArialBold"/>
          <w:rFonts w:cs="Arial"/>
          <w:b w:val="0"/>
          <w:szCs w:val="20"/>
        </w:rPr>
      </w:pPr>
      <w:r w:rsidRPr="00D3630C">
        <w:rPr>
          <w:rStyle w:val="ChArialBold"/>
          <w:rFonts w:cs="Arial"/>
          <w:b w:val="0"/>
          <w:szCs w:val="20"/>
        </w:rPr>
        <w:t>Please find attached the I-9 form, the I-9 instruction sheet and the Remote Hire Notary Notice Form. Verify that the employee has completed section 1 of the I-9 form, prior to completing section 2. The employee must present to you a suitable set of identification papers as given on the “List of Acceptable Documents” page.</w:t>
      </w:r>
    </w:p>
    <w:p w14:paraId="20176E8B" w14:textId="77777777" w:rsidR="00DC1C30" w:rsidRPr="00D3630C" w:rsidRDefault="00DC1C30" w:rsidP="00DC1C30">
      <w:pPr>
        <w:pStyle w:val="Body"/>
        <w:spacing w:after="0pt" w:line="13.20pt" w:lineRule="auto"/>
        <w:jc w:val="both"/>
        <w:rPr>
          <w:rStyle w:val="ChArialBold"/>
          <w:rFonts w:cs="Arial"/>
          <w:b w:val="0"/>
          <w:szCs w:val="20"/>
        </w:rPr>
      </w:pPr>
    </w:p>
    <w:p w14:paraId="3DF88218" w14:textId="77777777" w:rsidR="00FA377C" w:rsidRPr="00D3630C" w:rsidRDefault="00FA377C" w:rsidP="00FA377C">
      <w:pPr>
        <w:pStyle w:val="Body"/>
        <w:spacing w:after="6pt"/>
        <w:rPr>
          <w:rStyle w:val="ChArialBold"/>
          <w:rFonts w:cs="Arial"/>
          <w:b w:val="0"/>
          <w:szCs w:val="20"/>
        </w:rPr>
      </w:pPr>
      <w:r w:rsidRPr="00D3630C">
        <w:rPr>
          <w:rStyle w:val="ChArialBold"/>
          <w:rFonts w:cs="Arial"/>
          <w:b w:val="0"/>
          <w:szCs w:val="20"/>
        </w:rPr>
        <w:t>The employee can present</w:t>
      </w:r>
      <w:r w:rsidR="00A73EE9" w:rsidRPr="00D3630C">
        <w:rPr>
          <w:rStyle w:val="ChArialBold"/>
          <w:rFonts w:cs="Arial"/>
          <w:b w:val="0"/>
          <w:szCs w:val="20"/>
        </w:rPr>
        <w:t xml:space="preserve"> the following </w:t>
      </w:r>
      <w:r w:rsidR="00A73EE9" w:rsidRPr="00181A43">
        <w:rPr>
          <w:rStyle w:val="ChArialBold"/>
          <w:rFonts w:cs="Arial"/>
          <w:bCs/>
          <w:i/>
          <w:iCs/>
          <w:szCs w:val="20"/>
        </w:rPr>
        <w:t>unexpired</w:t>
      </w:r>
      <w:r w:rsidR="00A73EE9" w:rsidRPr="00D3630C">
        <w:rPr>
          <w:rStyle w:val="ChArialBold"/>
          <w:rFonts w:cs="Arial"/>
          <w:b w:val="0"/>
          <w:szCs w:val="20"/>
        </w:rPr>
        <w:t xml:space="preserve"> documents:</w:t>
      </w:r>
    </w:p>
    <w:p w14:paraId="01A3A405" w14:textId="77777777" w:rsidR="00FA377C" w:rsidRPr="00D3630C" w:rsidRDefault="00FA377C" w:rsidP="00DC1C30">
      <w:pPr>
        <w:pStyle w:val="Body"/>
        <w:numPr>
          <w:ilvl w:val="0"/>
          <w:numId w:val="5"/>
        </w:numPr>
        <w:spacing w:after="3pt"/>
        <w:rPr>
          <w:rStyle w:val="ChArialBold"/>
          <w:rFonts w:cs="Arial"/>
          <w:b w:val="0"/>
          <w:szCs w:val="20"/>
        </w:rPr>
      </w:pPr>
      <w:r w:rsidRPr="00D3630C">
        <w:rPr>
          <w:rStyle w:val="ChArialBold"/>
          <w:rFonts w:cs="Arial"/>
          <w:b w:val="0"/>
          <w:szCs w:val="20"/>
        </w:rPr>
        <w:t xml:space="preserve">Any one document from List A </w:t>
      </w:r>
      <w:r w:rsidRPr="00D3630C">
        <w:rPr>
          <w:rStyle w:val="ChArialBold"/>
          <w:rFonts w:cs="Arial"/>
          <w:szCs w:val="20"/>
        </w:rPr>
        <w:t>or</w:t>
      </w:r>
    </w:p>
    <w:p w14:paraId="7DD80A5C" w14:textId="77777777" w:rsidR="00FA377C" w:rsidRPr="00D3630C" w:rsidRDefault="00FA377C" w:rsidP="00DC1C30">
      <w:pPr>
        <w:pStyle w:val="Body"/>
        <w:numPr>
          <w:ilvl w:val="0"/>
          <w:numId w:val="5"/>
        </w:numPr>
        <w:spacing w:after="0pt"/>
        <w:rPr>
          <w:rStyle w:val="ChArialBold"/>
          <w:rFonts w:cs="Arial"/>
          <w:b w:val="0"/>
          <w:szCs w:val="20"/>
        </w:rPr>
      </w:pPr>
      <w:r w:rsidRPr="00D3630C">
        <w:rPr>
          <w:rStyle w:val="ChArialBold"/>
          <w:rFonts w:cs="Arial"/>
          <w:b w:val="0"/>
          <w:szCs w:val="20"/>
        </w:rPr>
        <w:t xml:space="preserve">Two documents, one from List B (identity) </w:t>
      </w:r>
      <w:r w:rsidRPr="00D3630C">
        <w:rPr>
          <w:rStyle w:val="ChArialBold"/>
          <w:rFonts w:cs="Arial"/>
          <w:szCs w:val="20"/>
        </w:rPr>
        <w:t>and</w:t>
      </w:r>
      <w:r w:rsidRPr="00D3630C">
        <w:rPr>
          <w:rStyle w:val="ChArialBold"/>
          <w:rFonts w:cs="Arial"/>
          <w:b w:val="0"/>
          <w:szCs w:val="20"/>
        </w:rPr>
        <w:t xml:space="preserve"> one from List C (eligibility).</w:t>
      </w:r>
    </w:p>
    <w:p w14:paraId="6412749D" w14:textId="77777777" w:rsidR="00DC1C30" w:rsidRPr="00D3630C" w:rsidRDefault="00DC1C30" w:rsidP="00DC1C30">
      <w:pPr>
        <w:pStyle w:val="Body"/>
        <w:spacing w:after="0pt" w:line="13.20pt" w:lineRule="auto"/>
        <w:jc w:val="both"/>
        <w:rPr>
          <w:rStyle w:val="ChArialBold"/>
          <w:rFonts w:cs="Arial"/>
          <w:b w:val="0"/>
          <w:szCs w:val="20"/>
        </w:rPr>
      </w:pPr>
    </w:p>
    <w:p w14:paraId="3310A6BE" w14:textId="77777777" w:rsidR="00FA377C" w:rsidRPr="00D3630C" w:rsidRDefault="00FA377C" w:rsidP="00DC1C30">
      <w:pPr>
        <w:pStyle w:val="Body"/>
        <w:spacing w:after="0pt" w:line="13.20pt" w:lineRule="auto"/>
        <w:jc w:val="both"/>
        <w:rPr>
          <w:rStyle w:val="ChArialBold"/>
          <w:rFonts w:cs="Arial"/>
          <w:b w:val="0"/>
          <w:szCs w:val="20"/>
        </w:rPr>
      </w:pPr>
      <w:r w:rsidRPr="00D3630C">
        <w:rPr>
          <w:rStyle w:val="ChArialBold"/>
          <w:rFonts w:cs="Arial"/>
          <w:b w:val="0"/>
          <w:szCs w:val="20"/>
        </w:rPr>
        <w:t>The section that we need you (our representative) to complete is “</w:t>
      </w:r>
      <w:r w:rsidRPr="00D3630C">
        <w:rPr>
          <w:rStyle w:val="ChArialBold"/>
          <w:rFonts w:cs="Arial"/>
          <w:szCs w:val="20"/>
        </w:rPr>
        <w:t>Section 2. Employer Review Verification</w:t>
      </w:r>
      <w:r w:rsidRPr="00D3630C">
        <w:rPr>
          <w:rStyle w:val="ChArialBold"/>
          <w:rFonts w:cs="Arial"/>
          <w:b w:val="0"/>
          <w:szCs w:val="20"/>
        </w:rPr>
        <w:t xml:space="preserve">”. There are spaces indicating which document, or documents were presented to you and their associated information. This includes, the Document Title, Issuing Authority, Document number and Expiration date (if any). </w:t>
      </w:r>
      <w:r w:rsidRPr="00D3630C">
        <w:rPr>
          <w:rStyle w:val="ChArialBold"/>
          <w:rFonts w:cs="Arial"/>
          <w:i/>
          <w:szCs w:val="20"/>
        </w:rPr>
        <w:t>Please note: view only original documents; faxes, photocopies and laminated social security cards are unacceptable documents</w:t>
      </w:r>
      <w:r w:rsidRPr="00D3630C">
        <w:rPr>
          <w:rStyle w:val="ChArialBold"/>
          <w:rFonts w:cs="Arial"/>
          <w:b w:val="0"/>
          <w:i/>
          <w:szCs w:val="20"/>
        </w:rPr>
        <w:t>.</w:t>
      </w:r>
    </w:p>
    <w:p w14:paraId="20D99C98" w14:textId="77777777" w:rsidR="00DC1C30" w:rsidRPr="00D3630C" w:rsidRDefault="00DC1C30" w:rsidP="00DC1C30">
      <w:pPr>
        <w:pStyle w:val="Body"/>
        <w:spacing w:after="0pt" w:line="13.20pt" w:lineRule="auto"/>
        <w:jc w:val="both"/>
        <w:rPr>
          <w:rStyle w:val="ChArialBold"/>
          <w:rFonts w:cs="Arial"/>
          <w:b w:val="0"/>
          <w:szCs w:val="20"/>
        </w:rPr>
      </w:pPr>
    </w:p>
    <w:p w14:paraId="57593754" w14:textId="77777777" w:rsidR="00FA377C" w:rsidRPr="00D3630C" w:rsidRDefault="00FA377C" w:rsidP="00DC1C30">
      <w:pPr>
        <w:pStyle w:val="Body"/>
        <w:spacing w:after="6pt" w:line="13.20pt" w:lineRule="auto"/>
        <w:jc w:val="both"/>
        <w:rPr>
          <w:rStyle w:val="ChArialBold"/>
          <w:rFonts w:cs="Arial"/>
          <w:b w:val="0"/>
          <w:szCs w:val="20"/>
        </w:rPr>
      </w:pPr>
      <w:r w:rsidRPr="00D3630C">
        <w:rPr>
          <w:rStyle w:val="ChArialBold"/>
          <w:rFonts w:cs="Arial"/>
          <w:b w:val="0"/>
          <w:szCs w:val="20"/>
        </w:rPr>
        <w:t xml:space="preserve">We also need you to complete the </w:t>
      </w:r>
      <w:r w:rsidRPr="00D3630C">
        <w:rPr>
          <w:rStyle w:val="ChArialBold"/>
          <w:rFonts w:cs="Arial"/>
          <w:szCs w:val="20"/>
        </w:rPr>
        <w:t>Certification</w:t>
      </w:r>
      <w:r w:rsidRPr="00D3630C">
        <w:rPr>
          <w:rStyle w:val="ChArialBold"/>
          <w:rFonts w:cs="Arial"/>
          <w:b w:val="0"/>
          <w:szCs w:val="20"/>
        </w:rPr>
        <w:t xml:space="preserve"> section of the I-9 form. The employment begin date has been provided to you on the Remote Hire Notary Notice Form. Please complete the Certification section as follows:</w:t>
      </w:r>
    </w:p>
    <w:p w14:paraId="14AC6FA1" w14:textId="77777777" w:rsidR="00FA377C" w:rsidRPr="00D3630C" w:rsidRDefault="00FA377C" w:rsidP="00DC1C30">
      <w:pPr>
        <w:pStyle w:val="Body"/>
        <w:numPr>
          <w:ilvl w:val="0"/>
          <w:numId w:val="7"/>
        </w:numPr>
        <w:spacing w:after="3pt"/>
        <w:rPr>
          <w:rStyle w:val="ChArialBold"/>
          <w:rFonts w:cs="Arial"/>
          <w:b w:val="0"/>
          <w:szCs w:val="20"/>
        </w:rPr>
      </w:pPr>
      <w:r w:rsidRPr="00D3630C">
        <w:rPr>
          <w:rStyle w:val="ChArialBold"/>
          <w:rFonts w:cs="Arial"/>
          <w:b w:val="0"/>
          <w:szCs w:val="20"/>
        </w:rPr>
        <w:t>Enter the employee’s date of hire (see Remote Hire Notary Notice Form )</w:t>
      </w:r>
    </w:p>
    <w:p w14:paraId="36432C5C" w14:textId="77777777" w:rsidR="00FA377C" w:rsidRPr="00D3630C" w:rsidRDefault="00FA377C" w:rsidP="00DC1C30">
      <w:pPr>
        <w:pStyle w:val="Body"/>
        <w:numPr>
          <w:ilvl w:val="0"/>
          <w:numId w:val="7"/>
        </w:numPr>
        <w:spacing w:after="3pt"/>
        <w:rPr>
          <w:rStyle w:val="ChArialBold"/>
          <w:rFonts w:cs="Arial"/>
          <w:b w:val="0"/>
          <w:szCs w:val="20"/>
        </w:rPr>
      </w:pPr>
      <w:r w:rsidRPr="00D3630C">
        <w:rPr>
          <w:rStyle w:val="ChArialBold"/>
          <w:rFonts w:cs="Arial"/>
          <w:b w:val="0"/>
          <w:szCs w:val="20"/>
        </w:rPr>
        <w:t>Sign the Authorized Representative section.</w:t>
      </w:r>
    </w:p>
    <w:p w14:paraId="4A099A17" w14:textId="77777777" w:rsidR="00FA377C" w:rsidRPr="00D3630C" w:rsidRDefault="00FA377C" w:rsidP="00DC1C30">
      <w:pPr>
        <w:pStyle w:val="Body"/>
        <w:numPr>
          <w:ilvl w:val="0"/>
          <w:numId w:val="7"/>
        </w:numPr>
        <w:spacing w:after="3pt"/>
        <w:rPr>
          <w:rStyle w:val="ChArialBold"/>
          <w:rFonts w:cs="Arial"/>
          <w:b w:val="0"/>
          <w:szCs w:val="20"/>
        </w:rPr>
      </w:pPr>
      <w:r w:rsidRPr="00D3630C">
        <w:rPr>
          <w:rStyle w:val="ChArialBold"/>
          <w:rFonts w:cs="Arial"/>
          <w:b w:val="0"/>
          <w:szCs w:val="20"/>
        </w:rPr>
        <w:t>Date the form (enter the date you reviewed the employee’s documents).</w:t>
      </w:r>
    </w:p>
    <w:p w14:paraId="6D6947EF" w14:textId="77777777" w:rsidR="00FA377C" w:rsidRPr="00D3630C" w:rsidRDefault="00A73EE9" w:rsidP="00DC1C30">
      <w:pPr>
        <w:pStyle w:val="Body"/>
        <w:numPr>
          <w:ilvl w:val="0"/>
          <w:numId w:val="7"/>
        </w:numPr>
        <w:spacing w:after="0pt"/>
        <w:rPr>
          <w:rStyle w:val="ChArialBold"/>
          <w:rFonts w:cs="Arial"/>
          <w:b w:val="0"/>
          <w:szCs w:val="20"/>
        </w:rPr>
      </w:pPr>
      <w:r w:rsidRPr="00D3630C">
        <w:rPr>
          <w:rStyle w:val="ChArialBold"/>
          <w:rFonts w:cs="Arial"/>
          <w:b w:val="0"/>
          <w:szCs w:val="20"/>
        </w:rPr>
        <w:t>I</w:t>
      </w:r>
      <w:r w:rsidR="00FA377C" w:rsidRPr="00D3630C">
        <w:rPr>
          <w:rStyle w:val="ChArialBold"/>
          <w:rFonts w:cs="Arial"/>
          <w:b w:val="0"/>
          <w:szCs w:val="20"/>
        </w:rPr>
        <w:t>ndicate which forms you are notarizing and place the notary seal on the Remote Hire Notary Notice Form or attach a Notary Certificate to the documents.</w:t>
      </w:r>
    </w:p>
    <w:p w14:paraId="7AF98505" w14:textId="77777777" w:rsidR="00DC1C30" w:rsidRPr="00D3630C" w:rsidRDefault="00DC1C30" w:rsidP="00DC1C30">
      <w:pPr>
        <w:pStyle w:val="Heading2"/>
        <w:spacing w:before="0pt" w:after="0pt"/>
        <w:rPr>
          <w:rStyle w:val="ChArialBold"/>
          <w:rFonts w:cs="Arial"/>
          <w:b/>
          <w:color w:val="auto"/>
          <w:sz w:val="24"/>
          <w:szCs w:val="24"/>
        </w:rPr>
      </w:pPr>
    </w:p>
    <w:p w14:paraId="517111EB" w14:textId="77777777" w:rsidR="00FA377C" w:rsidRPr="00D3630C" w:rsidRDefault="00FA377C" w:rsidP="00DC1C30">
      <w:pPr>
        <w:pStyle w:val="Heading2"/>
        <w:spacing w:before="0pt"/>
        <w:rPr>
          <w:rStyle w:val="ChArialBold"/>
          <w:rFonts w:cs="Arial"/>
          <w:b/>
          <w:sz w:val="24"/>
          <w:szCs w:val="24"/>
        </w:rPr>
      </w:pPr>
      <w:r w:rsidRPr="00D3630C">
        <w:rPr>
          <w:rStyle w:val="ChArialBold"/>
          <w:rFonts w:cs="Arial"/>
          <w:b/>
          <w:sz w:val="24"/>
          <w:szCs w:val="24"/>
        </w:rPr>
        <w:t>Instructions for the Oath of Allegiance and/or Patent Document</w:t>
      </w:r>
    </w:p>
    <w:p w14:paraId="79C93D02" w14:textId="77777777" w:rsidR="00FA377C" w:rsidRPr="00D3630C" w:rsidRDefault="00FA377C" w:rsidP="00DC1C30">
      <w:pPr>
        <w:pStyle w:val="Body"/>
        <w:spacing w:after="0pt" w:line="13.20pt" w:lineRule="auto"/>
        <w:jc w:val="both"/>
        <w:rPr>
          <w:rStyle w:val="ChArialBold"/>
          <w:rFonts w:cs="Arial"/>
          <w:b w:val="0"/>
          <w:szCs w:val="20"/>
        </w:rPr>
      </w:pPr>
      <w:r w:rsidRPr="00D3630C">
        <w:rPr>
          <w:rStyle w:val="ChArialBold"/>
          <w:rFonts w:cs="Arial"/>
          <w:b w:val="0"/>
          <w:szCs w:val="20"/>
        </w:rPr>
        <w:t>All employees of the UC Regents (except for aliens) are required to complete the State Oath of Allegiance on or before their first day of employment. All employees, regardless of citizenship status are required to complete the Patent Acknowledgement. Again, we are asking for you to act as our representative in completing these forms. Please follow the instructions below for the Oath and Patent Form:</w:t>
      </w:r>
    </w:p>
    <w:p w14:paraId="3836715C" w14:textId="77777777" w:rsidR="00DC1C30" w:rsidRPr="00D3630C" w:rsidRDefault="00DC1C30" w:rsidP="00DC1C30">
      <w:pPr>
        <w:pStyle w:val="Body"/>
        <w:spacing w:after="0pt" w:line="13.20pt" w:lineRule="auto"/>
        <w:jc w:val="both"/>
        <w:rPr>
          <w:rStyle w:val="ChArialBold"/>
          <w:rFonts w:cs="Arial"/>
          <w:b w:val="0"/>
          <w:szCs w:val="20"/>
        </w:rPr>
      </w:pPr>
    </w:p>
    <w:p w14:paraId="1BA7A506" w14:textId="77777777" w:rsidR="00FA377C" w:rsidRPr="00D3630C" w:rsidRDefault="00FA377C" w:rsidP="00FA377C">
      <w:pPr>
        <w:pStyle w:val="Body"/>
        <w:numPr>
          <w:ilvl w:val="0"/>
          <w:numId w:val="9"/>
        </w:numPr>
        <w:spacing w:after="6pt"/>
        <w:rPr>
          <w:rStyle w:val="ChArialBold"/>
          <w:rFonts w:cs="Arial"/>
          <w:b w:val="0"/>
          <w:szCs w:val="20"/>
        </w:rPr>
      </w:pPr>
      <w:r w:rsidRPr="00D3630C">
        <w:rPr>
          <w:rStyle w:val="ChArialBold"/>
          <w:rFonts w:cs="Arial"/>
          <w:szCs w:val="20"/>
        </w:rPr>
        <w:t>Completing the Oath</w:t>
      </w:r>
      <w:r w:rsidRPr="00D3630C">
        <w:rPr>
          <w:rStyle w:val="ChArialBold"/>
          <w:rFonts w:cs="Arial"/>
          <w:b w:val="0"/>
          <w:szCs w:val="20"/>
        </w:rPr>
        <w:t xml:space="preserve"> (Aliens do not complete the Oath</w:t>
      </w:r>
      <w:r w:rsidR="0017112B" w:rsidRPr="00D3630C">
        <w:rPr>
          <w:rStyle w:val="ChArialBold"/>
          <w:rFonts w:cs="Arial"/>
          <w:b w:val="0"/>
          <w:szCs w:val="20"/>
        </w:rPr>
        <w:t>.</w:t>
      </w:r>
      <w:r w:rsidRPr="00D3630C">
        <w:rPr>
          <w:rStyle w:val="ChArialBold"/>
          <w:rFonts w:cs="Arial"/>
          <w:b w:val="0"/>
          <w:szCs w:val="20"/>
        </w:rPr>
        <w:t>) (</w:t>
      </w:r>
      <w:r w:rsidRPr="00D3630C">
        <w:rPr>
          <w:rStyle w:val="ChArialBold"/>
          <w:rFonts w:cs="Arial"/>
          <w:b w:val="0"/>
          <w:i/>
          <w:szCs w:val="20"/>
        </w:rPr>
        <w:t>Do not place notary seal on this form</w:t>
      </w:r>
      <w:r w:rsidRPr="00D3630C">
        <w:rPr>
          <w:rStyle w:val="ChArialBold"/>
          <w:rFonts w:cs="Arial"/>
          <w:b w:val="0"/>
          <w:szCs w:val="20"/>
        </w:rPr>
        <w:t>):</w:t>
      </w:r>
    </w:p>
    <w:p w14:paraId="09729F6A" w14:textId="77777777" w:rsidR="00FA377C" w:rsidRPr="00D3630C" w:rsidRDefault="00FA377C" w:rsidP="00DC1C30">
      <w:pPr>
        <w:pStyle w:val="Body"/>
        <w:numPr>
          <w:ilvl w:val="1"/>
          <w:numId w:val="9"/>
        </w:numPr>
        <w:spacing w:after="3pt"/>
        <w:rPr>
          <w:rStyle w:val="ChArialBold"/>
          <w:rFonts w:cs="Arial"/>
          <w:b w:val="0"/>
          <w:szCs w:val="20"/>
        </w:rPr>
      </w:pPr>
      <w:r w:rsidRPr="00D3630C">
        <w:rPr>
          <w:rStyle w:val="ChArialBold"/>
          <w:rFonts w:cs="Arial"/>
          <w:b w:val="0"/>
          <w:szCs w:val="20"/>
        </w:rPr>
        <w:t>Have the employee enter his/her name and the date.</w:t>
      </w:r>
    </w:p>
    <w:p w14:paraId="0D5A5CE2" w14:textId="77777777" w:rsidR="00FA377C" w:rsidRPr="00D3630C" w:rsidRDefault="00A73EE9" w:rsidP="00DC1C30">
      <w:pPr>
        <w:pStyle w:val="Body"/>
        <w:numPr>
          <w:ilvl w:val="1"/>
          <w:numId w:val="9"/>
        </w:numPr>
        <w:spacing w:after="3pt"/>
        <w:rPr>
          <w:rStyle w:val="ChArialBold"/>
          <w:rFonts w:cs="Arial"/>
          <w:b w:val="0"/>
          <w:szCs w:val="20"/>
        </w:rPr>
      </w:pPr>
      <w:r w:rsidRPr="00D3630C">
        <w:rPr>
          <w:rStyle w:val="ChArialBold"/>
          <w:rFonts w:cs="Arial"/>
          <w:b w:val="0"/>
          <w:szCs w:val="20"/>
        </w:rPr>
        <w:t>E</w:t>
      </w:r>
      <w:r w:rsidR="00FA377C" w:rsidRPr="00D3630C">
        <w:rPr>
          <w:rStyle w:val="ChArialBold"/>
          <w:rFonts w:cs="Arial"/>
          <w:b w:val="0"/>
          <w:szCs w:val="20"/>
        </w:rPr>
        <w:t>nter the date of hire (this date is on the Remote Hire Notary Notice Form).</w:t>
      </w:r>
    </w:p>
    <w:p w14:paraId="5EAA067E" w14:textId="77777777" w:rsidR="00FA377C" w:rsidRPr="00D3630C" w:rsidRDefault="00FA377C" w:rsidP="00DC1C30">
      <w:pPr>
        <w:pStyle w:val="Body"/>
        <w:numPr>
          <w:ilvl w:val="1"/>
          <w:numId w:val="9"/>
        </w:numPr>
        <w:spacing w:after="3pt"/>
        <w:rPr>
          <w:rStyle w:val="ChArialBold"/>
          <w:rFonts w:cs="Arial"/>
          <w:b w:val="0"/>
          <w:szCs w:val="20"/>
        </w:rPr>
      </w:pPr>
      <w:r w:rsidRPr="00D3630C">
        <w:rPr>
          <w:rStyle w:val="ChArialBold"/>
          <w:rFonts w:cs="Arial"/>
          <w:b w:val="0"/>
          <w:szCs w:val="20"/>
        </w:rPr>
        <w:t>Have the employee read and sign the Oath in your presence.</w:t>
      </w:r>
    </w:p>
    <w:p w14:paraId="3BC7F90C" w14:textId="77777777" w:rsidR="00FA377C" w:rsidRPr="00D3630C" w:rsidRDefault="00FA377C" w:rsidP="00FA377C">
      <w:pPr>
        <w:pStyle w:val="Body"/>
        <w:numPr>
          <w:ilvl w:val="1"/>
          <w:numId w:val="9"/>
        </w:numPr>
        <w:rPr>
          <w:rStyle w:val="ChArialBold"/>
          <w:rFonts w:cs="Arial"/>
          <w:b w:val="0"/>
          <w:szCs w:val="20"/>
        </w:rPr>
      </w:pPr>
      <w:r w:rsidRPr="00D3630C">
        <w:rPr>
          <w:rStyle w:val="ChArialBold"/>
          <w:rFonts w:cs="Arial"/>
          <w:b w:val="0"/>
          <w:szCs w:val="20"/>
        </w:rPr>
        <w:t>Sign and date the Authorized Official section of the Oath. Please include Title, County and State.</w:t>
      </w:r>
    </w:p>
    <w:p w14:paraId="01AA2312" w14:textId="77777777" w:rsidR="00FA377C" w:rsidRPr="00D3630C" w:rsidRDefault="00FA377C" w:rsidP="00FA377C">
      <w:pPr>
        <w:pStyle w:val="Body"/>
        <w:numPr>
          <w:ilvl w:val="0"/>
          <w:numId w:val="9"/>
        </w:numPr>
        <w:spacing w:after="6pt"/>
        <w:rPr>
          <w:rStyle w:val="ChArialBold"/>
          <w:rFonts w:cs="Arial"/>
          <w:b w:val="0"/>
          <w:szCs w:val="20"/>
        </w:rPr>
      </w:pPr>
      <w:r w:rsidRPr="00D3630C">
        <w:rPr>
          <w:rStyle w:val="ChArialBold"/>
          <w:rFonts w:cs="Arial"/>
          <w:szCs w:val="20"/>
        </w:rPr>
        <w:t>Completing the Patent</w:t>
      </w:r>
      <w:r w:rsidRPr="00D3630C">
        <w:rPr>
          <w:rStyle w:val="ChArialBold"/>
          <w:rFonts w:cs="Arial"/>
          <w:b w:val="0"/>
          <w:szCs w:val="20"/>
        </w:rPr>
        <w:t xml:space="preserve"> (</w:t>
      </w:r>
      <w:r w:rsidR="0017112B" w:rsidRPr="00D3630C">
        <w:rPr>
          <w:rStyle w:val="ChArialBold"/>
          <w:rFonts w:cs="Arial"/>
          <w:b w:val="0"/>
          <w:szCs w:val="20"/>
        </w:rPr>
        <w:t>C</w:t>
      </w:r>
      <w:r w:rsidRPr="00D3630C">
        <w:rPr>
          <w:rStyle w:val="ChArialBold"/>
          <w:rFonts w:cs="Arial"/>
          <w:b w:val="0"/>
          <w:szCs w:val="20"/>
        </w:rPr>
        <w:t>ompleted by all employees</w:t>
      </w:r>
      <w:r w:rsidR="0017112B" w:rsidRPr="00D3630C">
        <w:rPr>
          <w:rStyle w:val="ChArialBold"/>
          <w:rFonts w:cs="Arial"/>
          <w:b w:val="0"/>
          <w:szCs w:val="20"/>
        </w:rPr>
        <w:t>.</w:t>
      </w:r>
      <w:r w:rsidRPr="00D3630C">
        <w:rPr>
          <w:rStyle w:val="ChArialBold"/>
          <w:rFonts w:cs="Arial"/>
          <w:b w:val="0"/>
          <w:szCs w:val="20"/>
        </w:rPr>
        <w:t>) (</w:t>
      </w:r>
      <w:r w:rsidRPr="00D3630C">
        <w:rPr>
          <w:rStyle w:val="ChArialBold"/>
          <w:rFonts w:cs="Arial"/>
          <w:b w:val="0"/>
          <w:i/>
          <w:szCs w:val="20"/>
        </w:rPr>
        <w:t>Do not place notary seal on this form</w:t>
      </w:r>
      <w:r w:rsidRPr="00D3630C">
        <w:rPr>
          <w:rStyle w:val="ChArialBold"/>
          <w:rFonts w:cs="Arial"/>
          <w:b w:val="0"/>
          <w:szCs w:val="20"/>
        </w:rPr>
        <w:t>):</w:t>
      </w:r>
    </w:p>
    <w:p w14:paraId="7710179E" w14:textId="77777777" w:rsidR="00FA377C" w:rsidRPr="00D3630C" w:rsidRDefault="00FA377C" w:rsidP="00DC1C30">
      <w:pPr>
        <w:pStyle w:val="Body"/>
        <w:numPr>
          <w:ilvl w:val="1"/>
          <w:numId w:val="9"/>
        </w:numPr>
        <w:spacing w:after="3pt"/>
        <w:rPr>
          <w:rStyle w:val="ChArialBold"/>
          <w:rFonts w:cs="Arial"/>
          <w:b w:val="0"/>
          <w:szCs w:val="20"/>
        </w:rPr>
      </w:pPr>
      <w:r w:rsidRPr="00D3630C">
        <w:rPr>
          <w:rStyle w:val="ChArialBold"/>
          <w:rFonts w:cs="Arial"/>
          <w:b w:val="0"/>
          <w:szCs w:val="20"/>
        </w:rPr>
        <w:t>Have the employee read the patent acknowledgement.</w:t>
      </w:r>
    </w:p>
    <w:p w14:paraId="3F66FD70" w14:textId="77777777" w:rsidR="00FA377C" w:rsidRPr="00D3630C" w:rsidRDefault="00FA377C" w:rsidP="00DC1C30">
      <w:pPr>
        <w:pStyle w:val="Body"/>
        <w:numPr>
          <w:ilvl w:val="1"/>
          <w:numId w:val="9"/>
        </w:numPr>
        <w:spacing w:after="3pt"/>
        <w:rPr>
          <w:rStyle w:val="ChArialBold"/>
          <w:rFonts w:cs="Arial"/>
          <w:b w:val="0"/>
          <w:szCs w:val="20"/>
        </w:rPr>
      </w:pPr>
      <w:r w:rsidRPr="00D3630C">
        <w:rPr>
          <w:rStyle w:val="ChArialBold"/>
          <w:rFonts w:cs="Arial"/>
          <w:b w:val="0"/>
          <w:szCs w:val="20"/>
        </w:rPr>
        <w:t>Have the employee print, sign his/her name, and date the patent agreement.</w:t>
      </w:r>
    </w:p>
    <w:p w14:paraId="6D158C6C" w14:textId="77777777" w:rsidR="00FA377C" w:rsidRPr="00D3630C" w:rsidRDefault="00A73EE9" w:rsidP="00FA377C">
      <w:pPr>
        <w:pStyle w:val="Body"/>
        <w:numPr>
          <w:ilvl w:val="1"/>
          <w:numId w:val="9"/>
        </w:numPr>
        <w:rPr>
          <w:rStyle w:val="ChArialBold"/>
          <w:rFonts w:cs="Arial"/>
          <w:b w:val="0"/>
          <w:szCs w:val="20"/>
        </w:rPr>
      </w:pPr>
      <w:r w:rsidRPr="00D3630C">
        <w:rPr>
          <w:rStyle w:val="ChArialBold"/>
          <w:rFonts w:cs="Arial"/>
          <w:b w:val="0"/>
          <w:szCs w:val="20"/>
        </w:rPr>
        <w:t>S</w:t>
      </w:r>
      <w:r w:rsidR="00FA377C" w:rsidRPr="00D3630C">
        <w:rPr>
          <w:rStyle w:val="ChArialBold"/>
          <w:rFonts w:cs="Arial"/>
          <w:b w:val="0"/>
          <w:szCs w:val="20"/>
        </w:rPr>
        <w:t>ign and date the patent agreement in the witness signature section.</w:t>
      </w:r>
    </w:p>
    <w:p w14:paraId="6EB90A29" w14:textId="77777777" w:rsidR="00E51C84" w:rsidRPr="00D3630C" w:rsidRDefault="00FA377C" w:rsidP="00DC1C30">
      <w:pPr>
        <w:pStyle w:val="Body"/>
        <w:spacing w:after="0pt" w:line="13.20pt" w:lineRule="auto"/>
        <w:rPr>
          <w:rStyle w:val="ChArialBold"/>
          <w:rFonts w:cs="Arial"/>
          <w:b w:val="0"/>
          <w:szCs w:val="20"/>
        </w:rPr>
      </w:pPr>
      <w:r w:rsidRPr="00D3630C">
        <w:rPr>
          <w:rStyle w:val="ChArialBold"/>
          <w:rFonts w:cs="Arial"/>
          <w:b w:val="0"/>
          <w:szCs w:val="20"/>
        </w:rPr>
        <w:t>If you have questions or concerns regarding the completion of the attached documents, please contact the UC</w:t>
      </w:r>
      <w:r w:rsidR="00A73EE9" w:rsidRPr="00D3630C">
        <w:rPr>
          <w:rStyle w:val="ChArialBold"/>
          <w:rFonts w:cs="Arial"/>
          <w:b w:val="0"/>
          <w:szCs w:val="20"/>
        </w:rPr>
        <w:t>R</w:t>
      </w:r>
      <w:r w:rsidRPr="00D3630C">
        <w:rPr>
          <w:rStyle w:val="ChArialBold"/>
          <w:rFonts w:cs="Arial"/>
          <w:b w:val="0"/>
          <w:szCs w:val="20"/>
        </w:rPr>
        <w:t xml:space="preserve"> department representative listed on the Remote Hire Notary Notice Form.</w:t>
      </w:r>
    </w:p>
    <w:p w14:paraId="4BC7BB8F" w14:textId="77777777" w:rsidR="00E51C84" w:rsidRPr="00D3630C" w:rsidRDefault="00FA377C" w:rsidP="00DC1C30">
      <w:pPr>
        <w:pStyle w:val="Logo"/>
        <w:jc w:val="end"/>
        <w:rPr>
          <w:rStyle w:val="ChArialBold"/>
          <w:rFonts w:cs="Arial"/>
          <w:b w:val="0"/>
          <w:color w:val="21508F"/>
          <w:spacing w:val="5"/>
          <w:kern w:val="28"/>
          <w:sz w:val="32"/>
          <w:szCs w:val="52"/>
        </w:rPr>
      </w:pPr>
      <w:r w:rsidRPr="00D3630C">
        <w:rPr>
          <w:rStyle w:val="ChArialBold"/>
          <w:rFonts w:cs="Arial"/>
        </w:rPr>
        <w:br w:type="page"/>
      </w:r>
      <w:r w:rsidR="00A1313E" w:rsidRPr="00D3630C">
        <w:rPr>
          <w:rFonts w:ascii="Arial" w:hAnsi="Arial" w:cs="Arial"/>
          <w:noProof/>
          <w:color w:val="21508F"/>
          <w:spacing w:val="5"/>
          <w:kern w:val="28"/>
          <w:sz w:val="32"/>
          <w:szCs w:val="52"/>
        </w:rPr>
        <w:lastRenderedPageBreak/>
        <w:drawing>
          <wp:anchor distT="0" distB="0" distL="114300" distR="114300" simplePos="0" relativeHeight="251661312" behindDoc="1" locked="0" layoutInCell="1" allowOverlap="1" wp14:anchorId="369A62FB" wp14:editId="0D6CF44D">
            <wp:simplePos x="0" y="0"/>
            <wp:positionH relativeFrom="column">
              <wp:posOffset>0</wp:posOffset>
            </wp:positionH>
            <wp:positionV relativeFrom="paragraph">
              <wp:posOffset>0</wp:posOffset>
            </wp:positionV>
            <wp:extent cx="1554480" cy="473075"/>
            <wp:effectExtent l="0" t="0" r="7620" b="3175"/>
            <wp:wrapTight wrapText="bothSides">
              <wp:wrapPolygon edited="0">
                <wp:start x="2912" y="0"/>
                <wp:lineTo x="0" y="870"/>
                <wp:lineTo x="0" y="19136"/>
                <wp:lineTo x="529" y="20875"/>
                <wp:lineTo x="19059" y="20875"/>
                <wp:lineTo x="21441" y="14787"/>
                <wp:lineTo x="21441" y="2609"/>
                <wp:lineTo x="5824" y="0"/>
                <wp:lineTo x="2912" y="0"/>
              </wp:wrapPolygon>
            </wp:wrapTight>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hr-logo202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480" cy="473075"/>
                    </a:xfrm>
                    <a:prstGeom prst="rect">
                      <a:avLst/>
                    </a:prstGeom>
                  </pic:spPr>
                </pic:pic>
              </a:graphicData>
            </a:graphic>
            <wp14:sizeRelH relativeFrom="page">
              <wp14:pctWidth>0%</wp14:pctWidth>
            </wp14:sizeRelH>
            <wp14:sizeRelV relativeFrom="page">
              <wp14:pctHeight>0%</wp14:pctHeight>
            </wp14:sizeRelV>
          </wp:anchor>
        </w:drawing>
      </w:r>
      <w:r w:rsidR="00E51C84" w:rsidRPr="00D3630C">
        <w:rPr>
          <w:rStyle w:val="ChArialBold"/>
          <w:rFonts w:cs="Arial"/>
          <w:b w:val="0"/>
          <w:color w:val="21508F"/>
          <w:spacing w:val="5"/>
          <w:kern w:val="28"/>
          <w:sz w:val="32"/>
          <w:szCs w:val="52"/>
        </w:rPr>
        <w:t xml:space="preserve">Remote Hire Notary </w:t>
      </w:r>
      <w:r w:rsidR="00A1313E" w:rsidRPr="00D3630C">
        <w:rPr>
          <w:rStyle w:val="ChArialBold"/>
          <w:rFonts w:cs="Arial"/>
          <w:b w:val="0"/>
          <w:color w:val="21508F"/>
          <w:spacing w:val="5"/>
          <w:kern w:val="28"/>
          <w:sz w:val="32"/>
          <w:szCs w:val="52"/>
        </w:rPr>
        <w:br/>
      </w:r>
      <w:r w:rsidR="00A1313E" w:rsidRPr="00D3630C">
        <w:rPr>
          <w:rFonts w:ascii="Arial" w:hAnsi="Arial" w:cs="Arial"/>
          <w:noProof/>
          <w:color w:val="21508F"/>
          <w:spacing w:val="5"/>
          <w:kern w:val="28"/>
          <w:sz w:val="32"/>
          <w:szCs w:val="52"/>
        </w:rPr>
        <w:drawing>
          <wp:anchor distT="0" distB="0" distL="114300" distR="114300" simplePos="0" relativeHeight="251663360" behindDoc="0" locked="0" layoutInCell="1" allowOverlap="1" wp14:anchorId="70F44C7B" wp14:editId="6726F109">
            <wp:simplePos x="0" y="0"/>
            <wp:positionH relativeFrom="column">
              <wp:posOffset>0</wp:posOffset>
            </wp:positionH>
            <wp:positionV relativeFrom="paragraph">
              <wp:posOffset>568325</wp:posOffset>
            </wp:positionV>
            <wp:extent cx="6635750" cy="0"/>
            <wp:effectExtent l="0" t="0" r="31750" b="19050"/>
            <wp:wrapNone/>
            <wp:docPr id="9" name="Straight Connector 9"/>
            <wp:cNvGraphicFramePr/>
            <a:graphic xmlns:a="http://purl.oclc.org/ooxml/drawingml/main">
              <a:graphicData uri="http://schemas.microsoft.com/office/word/2010/wordprocessingShape">
                <wp:wsp>
                  <wp:cNvCnPr/>
                  <wp:spPr>
                    <a:xfrm>
                      <a:off x="0" y="0"/>
                      <a:ext cx="6635750" cy="0"/>
                    </a:xfrm>
                    <a:prstGeom prst="line">
                      <a:avLst/>
                    </a:prstGeom>
                    <a:noFill/>
                    <a:ln w="15875" cap="flat" cmpd="sng" algn="ctr">
                      <a:solidFill>
                        <a:srgbClr val="5B9BD5"/>
                      </a:solidFill>
                      <a:prstDash val="solid"/>
                      <a:miter lim="800%"/>
                    </a:ln>
                    <a:effectLst/>
                  </wp:spPr>
                  <wp:bodyPr/>
                </wp:wsp>
              </a:graphicData>
            </a:graphic>
          </wp:anchor>
        </w:drawing>
      </w:r>
      <w:r w:rsidR="00E51C84" w:rsidRPr="00D3630C">
        <w:rPr>
          <w:rStyle w:val="ChArialBold"/>
          <w:rFonts w:cs="Arial"/>
          <w:b w:val="0"/>
          <w:color w:val="21508F"/>
          <w:spacing w:val="5"/>
          <w:kern w:val="28"/>
          <w:sz w:val="32"/>
          <w:szCs w:val="52"/>
        </w:rPr>
        <w:t>Notice Form</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10502"/>
      </w:tblGrid>
      <w:tr w:rsidR="00D3630C" w:rsidRPr="008C3E33" w14:paraId="05FB8137" w14:textId="77777777" w:rsidTr="008C3E33">
        <w:trPr>
          <w:trHeight w:val="432"/>
        </w:trPr>
        <w:tc>
          <w:tcPr>
            <w:tcW w:w="525.10pt" w:type="dxa"/>
            <w:shd w:val="clear" w:color="auto" w:fill="FFE599" w:themeFill="accent4" w:themeFillTint="66"/>
            <w:vAlign w:val="center"/>
          </w:tcPr>
          <w:p w14:paraId="48732FBF" w14:textId="77777777" w:rsidR="00D3630C" w:rsidRPr="008C3E33" w:rsidRDefault="00D3630C" w:rsidP="00D3630C">
            <w:pPr>
              <w:spacing w:after="0pt" w:line="12pt" w:lineRule="auto"/>
              <w:rPr>
                <w:color w:val="002060"/>
                <w:sz w:val="20"/>
                <w:szCs w:val="20"/>
              </w:rPr>
            </w:pPr>
            <w:r w:rsidRPr="008C3E33">
              <w:rPr>
                <w:rStyle w:val="ChArialBold"/>
                <w:rFonts w:cs="Arial"/>
                <w:color w:val="002060"/>
                <w:sz w:val="20"/>
                <w:szCs w:val="20"/>
              </w:rPr>
              <w:t>Employee Information</w:t>
            </w:r>
          </w:p>
        </w:tc>
      </w:tr>
    </w:tbl>
    <w:p w14:paraId="1C98D1C1" w14:textId="77777777" w:rsidR="008C3E33" w:rsidRPr="008C3E33" w:rsidRDefault="008C3E33" w:rsidP="008C3E33">
      <w:pPr>
        <w:spacing w:after="0pt" w:line="12pt" w:lineRule="auto"/>
        <w:rPr>
          <w:rFonts w:ascii="Arial" w:hAnsi="Arial" w:cs="Arial"/>
          <w:sz w:val="20"/>
          <w:szCs w:val="20"/>
        </w:rPr>
      </w:pP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Look w:firstRow="1" w:lastRow="0" w:firstColumn="1" w:lastColumn="0" w:noHBand="0" w:noVBand="1"/>
      </w:tblPr>
      <w:tblGrid>
        <w:gridCol w:w="1350"/>
        <w:gridCol w:w="2880"/>
        <w:gridCol w:w="1350"/>
        <w:gridCol w:w="2520"/>
        <w:gridCol w:w="1523"/>
        <w:gridCol w:w="889"/>
      </w:tblGrid>
      <w:tr w:rsidR="00B70493" w:rsidRPr="00D3630C" w14:paraId="26A75A83" w14:textId="77777777" w:rsidTr="00B70493">
        <w:trPr>
          <w:trHeight w:val="432"/>
        </w:trPr>
        <w:tc>
          <w:tcPr>
            <w:tcW w:w="67.50pt" w:type="dxa"/>
            <w:vAlign w:val="center"/>
          </w:tcPr>
          <w:p w14:paraId="2DB3AA7D" w14:textId="77777777" w:rsidR="00A1313E" w:rsidRPr="00D3630C" w:rsidRDefault="00A1313E" w:rsidP="00B70493">
            <w:pPr>
              <w:pStyle w:val="Body"/>
              <w:tabs>
                <w:tab w:val="start" w:pos="261pt"/>
                <w:tab w:val="start" w:pos="432pt"/>
                <w:tab w:val="end" w:pos="525.60pt"/>
              </w:tabs>
              <w:spacing w:after="0pt"/>
              <w:jc w:val="end"/>
              <w:rPr>
                <w:rStyle w:val="ChArialBold"/>
                <w:rFonts w:cs="Arial"/>
                <w:b w:val="0"/>
                <w:color w:val="002060"/>
              </w:rPr>
            </w:pPr>
            <w:r w:rsidRPr="00D3630C">
              <w:rPr>
                <w:rStyle w:val="ChArialBold"/>
                <w:rFonts w:cs="Arial"/>
                <w:color w:val="002060"/>
              </w:rPr>
              <w:t>Last Name</w:t>
            </w:r>
            <w:r w:rsidRPr="00D3630C">
              <w:rPr>
                <w:rStyle w:val="ChArialBold"/>
                <w:rFonts w:cs="Arial"/>
                <w:b w:val="0"/>
                <w:color w:val="002060"/>
              </w:rPr>
              <w:t>:</w:t>
            </w:r>
          </w:p>
        </w:tc>
        <w:sdt>
          <w:sdtPr>
            <w:rPr>
              <w:rStyle w:val="ChArialBold"/>
              <w:rFonts w:cs="Arial"/>
              <w:b w:val="0"/>
            </w:rPr>
            <w:id w:val="-1049289630"/>
            <w:placeholder>
              <w:docPart w:val="2D8FA76FB8754D68B03743F8396A4BC4"/>
            </w:placeholder>
            <w:showingPlcHdr/>
          </w:sdtPr>
          <w:sdtContent>
            <w:tc>
              <w:tcPr>
                <w:tcW w:w="144pt" w:type="dxa"/>
                <w:tcBorders>
                  <w:bottom w:val="single" w:sz="4" w:space="0" w:color="auto"/>
                </w:tcBorders>
                <w:vAlign w:val="center"/>
              </w:tcPr>
              <w:p w14:paraId="60A03AED" w14:textId="77777777" w:rsidR="00A1313E" w:rsidRPr="00D3630C" w:rsidRDefault="00A1313E" w:rsidP="00D3630C">
                <w:pPr>
                  <w:pStyle w:val="Body"/>
                  <w:tabs>
                    <w:tab w:val="start" w:pos="126pt"/>
                    <w:tab w:val="start" w:pos="261pt"/>
                    <w:tab w:val="start" w:pos="432pt"/>
                    <w:tab w:val="end" w:pos="525.60pt"/>
                  </w:tabs>
                  <w:spacing w:after="0pt"/>
                  <w:rPr>
                    <w:rStyle w:val="ChArialBold"/>
                    <w:rFonts w:cs="Arial"/>
                    <w:b w:val="0"/>
                  </w:rPr>
                </w:pPr>
                <w:r w:rsidRPr="00D3630C">
                  <w:rPr>
                    <w:rStyle w:val="ChArialBold"/>
                    <w:rFonts w:cs="Arial"/>
                    <w:b w:val="0"/>
                  </w:rPr>
                  <w:tab/>
                </w:r>
              </w:p>
            </w:tc>
          </w:sdtContent>
        </w:sdt>
        <w:tc>
          <w:tcPr>
            <w:tcW w:w="67.50pt" w:type="dxa"/>
            <w:vAlign w:val="center"/>
          </w:tcPr>
          <w:p w14:paraId="7E0174CE" w14:textId="77777777" w:rsidR="00A1313E" w:rsidRPr="00D3630C" w:rsidRDefault="00A1313E" w:rsidP="00B70493">
            <w:pPr>
              <w:pStyle w:val="Body"/>
              <w:tabs>
                <w:tab w:val="start" w:pos="261pt"/>
                <w:tab w:val="start" w:pos="432pt"/>
                <w:tab w:val="end" w:pos="525.60pt"/>
              </w:tabs>
              <w:spacing w:after="0pt"/>
              <w:jc w:val="end"/>
              <w:rPr>
                <w:rStyle w:val="ChArialBold"/>
                <w:rFonts w:cs="Arial"/>
                <w:b w:val="0"/>
              </w:rPr>
            </w:pPr>
            <w:r w:rsidRPr="00D3630C">
              <w:rPr>
                <w:rStyle w:val="ChArialBold"/>
                <w:rFonts w:cs="Arial"/>
                <w:color w:val="002060"/>
              </w:rPr>
              <w:t>First Name</w:t>
            </w:r>
            <w:r w:rsidRPr="00D3630C">
              <w:rPr>
                <w:rStyle w:val="ChArialBold"/>
                <w:rFonts w:cs="Arial"/>
                <w:b w:val="0"/>
              </w:rPr>
              <w:t>:</w:t>
            </w:r>
          </w:p>
        </w:tc>
        <w:sdt>
          <w:sdtPr>
            <w:rPr>
              <w:rStyle w:val="ChArialBold"/>
              <w:rFonts w:cs="Arial"/>
              <w:b w:val="0"/>
            </w:rPr>
            <w:id w:val="1609076891"/>
            <w:placeholder>
              <w:docPart w:val="805DED23584C40229AD9262181B300EA"/>
            </w:placeholder>
          </w:sdtPr>
          <w:sdtContent>
            <w:tc>
              <w:tcPr>
                <w:tcW w:w="126pt" w:type="dxa"/>
                <w:tcBorders>
                  <w:bottom w:val="single" w:sz="4" w:space="0" w:color="auto"/>
                </w:tcBorders>
                <w:vAlign w:val="center"/>
              </w:tcPr>
              <w:p w14:paraId="18EAF375" w14:textId="77777777" w:rsidR="00A1313E" w:rsidRPr="00D3630C" w:rsidRDefault="00A1313E" w:rsidP="00D3630C">
                <w:pPr>
                  <w:pStyle w:val="Body"/>
                  <w:tabs>
                    <w:tab w:val="start" w:pos="146.10pt"/>
                    <w:tab w:val="start" w:pos="261pt"/>
                    <w:tab w:val="start" w:pos="432pt"/>
                    <w:tab w:val="end" w:pos="525.60pt"/>
                  </w:tabs>
                  <w:spacing w:after="0pt"/>
                  <w:rPr>
                    <w:rStyle w:val="ChArialBold"/>
                    <w:rFonts w:cs="Arial"/>
                    <w:b w:val="0"/>
                  </w:rPr>
                </w:pPr>
                <w:r w:rsidRPr="00D3630C">
                  <w:rPr>
                    <w:rStyle w:val="ChArialBold"/>
                    <w:rFonts w:cs="Arial"/>
                    <w:b w:val="0"/>
                  </w:rPr>
                  <w:tab/>
                </w:r>
              </w:p>
            </w:tc>
          </w:sdtContent>
        </w:sdt>
        <w:tc>
          <w:tcPr>
            <w:tcW w:w="76.15pt" w:type="dxa"/>
            <w:vAlign w:val="center"/>
          </w:tcPr>
          <w:p w14:paraId="088A8348" w14:textId="77777777" w:rsidR="00A1313E" w:rsidRPr="00D3630C" w:rsidRDefault="00A1313E" w:rsidP="00D3630C">
            <w:pPr>
              <w:pStyle w:val="Body"/>
              <w:tabs>
                <w:tab w:val="start" w:pos="261pt"/>
                <w:tab w:val="start" w:pos="432pt"/>
                <w:tab w:val="end" w:pos="525.60pt"/>
              </w:tabs>
              <w:spacing w:after="0pt"/>
              <w:rPr>
                <w:rStyle w:val="ChArialBold"/>
                <w:rFonts w:cs="Arial"/>
                <w:b w:val="0"/>
              </w:rPr>
            </w:pPr>
            <w:r w:rsidRPr="00D3630C">
              <w:rPr>
                <w:rStyle w:val="ChArialBold"/>
                <w:rFonts w:cs="Arial"/>
                <w:color w:val="002060"/>
              </w:rPr>
              <w:t>Middle Initial</w:t>
            </w:r>
            <w:r w:rsidRPr="00D3630C">
              <w:rPr>
                <w:rStyle w:val="ChArialBold"/>
                <w:rFonts w:cs="Arial"/>
                <w:b w:val="0"/>
              </w:rPr>
              <w:t>:</w:t>
            </w:r>
          </w:p>
        </w:tc>
        <w:sdt>
          <w:sdtPr>
            <w:rPr>
              <w:rStyle w:val="ChArialBold"/>
              <w:rFonts w:cs="Arial"/>
              <w:b w:val="0"/>
            </w:rPr>
            <w:id w:val="1931623646"/>
            <w:placeholder>
              <w:docPart w:val="DefaultPlaceholder_-1854013440"/>
            </w:placeholder>
          </w:sdtPr>
          <w:sdtContent>
            <w:tc>
              <w:tcPr>
                <w:tcW w:w="44.45pt" w:type="dxa"/>
                <w:tcBorders>
                  <w:bottom w:val="single" w:sz="4" w:space="0" w:color="auto"/>
                </w:tcBorders>
                <w:vAlign w:val="center"/>
              </w:tcPr>
              <w:p w14:paraId="44DB2857" w14:textId="77777777" w:rsidR="00A1313E" w:rsidRPr="00D3630C" w:rsidRDefault="00D3630C" w:rsidP="00D3630C">
                <w:pPr>
                  <w:pStyle w:val="Body"/>
                  <w:tabs>
                    <w:tab w:val="start" w:pos="33.60pt"/>
                    <w:tab w:val="start" w:pos="97.80pt"/>
                    <w:tab w:val="start" w:pos="165.60pt"/>
                    <w:tab w:val="start" w:pos="261pt"/>
                    <w:tab w:val="start" w:pos="432pt"/>
                    <w:tab w:val="end" w:pos="525.60pt"/>
                  </w:tabs>
                  <w:spacing w:after="0pt"/>
                  <w:rPr>
                    <w:rStyle w:val="ChArialBold"/>
                    <w:rFonts w:cs="Arial"/>
                    <w:b w:val="0"/>
                  </w:rPr>
                </w:pPr>
                <w:r w:rsidRPr="00D3630C">
                  <w:rPr>
                    <w:rStyle w:val="ChArialBold"/>
                    <w:rFonts w:cs="Arial"/>
                    <w:b w:val="0"/>
                  </w:rPr>
                  <w:tab/>
                </w:r>
              </w:p>
            </w:tc>
          </w:sdtContent>
        </w:sdt>
      </w:tr>
    </w:tbl>
    <w:p w14:paraId="7D48234F" w14:textId="77777777" w:rsidR="00A1313E" w:rsidRPr="008C3E33" w:rsidRDefault="00A1313E" w:rsidP="008C3E33">
      <w:pPr>
        <w:spacing w:after="0pt" w:line="12pt" w:lineRule="auto"/>
        <w:rPr>
          <w:b/>
          <w:sz w:val="20"/>
          <w:szCs w:val="20"/>
        </w:rPr>
      </w:pP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Look w:firstRow="1" w:lastRow="0" w:firstColumn="1" w:lastColumn="0" w:noHBand="0" w:noVBand="1"/>
      </w:tblPr>
      <w:tblGrid>
        <w:gridCol w:w="2970"/>
        <w:gridCol w:w="2340"/>
        <w:gridCol w:w="5202"/>
      </w:tblGrid>
      <w:tr w:rsidR="00D3630C" w:rsidRPr="00D3630C" w14:paraId="16BD7E95" w14:textId="77777777" w:rsidTr="00D3630C">
        <w:trPr>
          <w:trHeight w:val="432"/>
        </w:trPr>
        <w:tc>
          <w:tcPr>
            <w:tcW w:w="148.50pt" w:type="dxa"/>
            <w:vAlign w:val="center"/>
          </w:tcPr>
          <w:p w14:paraId="537F9817" w14:textId="77777777" w:rsidR="00D3630C" w:rsidRPr="00D3630C" w:rsidRDefault="00D3630C" w:rsidP="004B7924">
            <w:pPr>
              <w:pStyle w:val="Body"/>
              <w:tabs>
                <w:tab w:val="start" w:pos="261pt"/>
                <w:tab w:val="start" w:pos="432pt"/>
                <w:tab w:val="end" w:pos="525.60pt"/>
              </w:tabs>
              <w:spacing w:after="0pt"/>
              <w:rPr>
                <w:rStyle w:val="ChArialBold"/>
                <w:rFonts w:cs="Arial"/>
                <w:b w:val="0"/>
                <w:color w:val="002060"/>
              </w:rPr>
            </w:pPr>
            <w:r w:rsidRPr="00D3630C">
              <w:rPr>
                <w:rStyle w:val="ChArialBold"/>
                <w:rFonts w:cs="Arial"/>
                <w:color w:val="002060"/>
              </w:rPr>
              <w:t>Date of Birth</w:t>
            </w:r>
            <w:r w:rsidRPr="00D3630C">
              <w:rPr>
                <w:rStyle w:val="ChArialBold"/>
                <w:rFonts w:cs="Arial"/>
                <w:b w:val="0"/>
                <w:color w:val="002060"/>
              </w:rPr>
              <w:t>: (xx/xx/xxxx)</w:t>
            </w:r>
          </w:p>
        </w:tc>
        <w:sdt>
          <w:sdtPr>
            <w:rPr>
              <w:rStyle w:val="ChArialBold"/>
              <w:rFonts w:cs="Arial"/>
              <w:b w:val="0"/>
            </w:rPr>
            <w:id w:val="331957732"/>
            <w:placeholder>
              <w:docPart w:val="EADFA997C0AC4A2689B368FA625A3F9E"/>
            </w:placeholder>
            <w:showingPlcHdr/>
          </w:sdtPr>
          <w:sdtContent>
            <w:tc>
              <w:tcPr>
                <w:tcW w:w="117pt" w:type="dxa"/>
                <w:tcBorders>
                  <w:bottom w:val="single" w:sz="4" w:space="0" w:color="auto"/>
                </w:tcBorders>
                <w:vAlign w:val="center"/>
              </w:tcPr>
              <w:p w14:paraId="60FA9713" w14:textId="77777777" w:rsidR="00D3630C" w:rsidRPr="00D3630C" w:rsidRDefault="00D3630C" w:rsidP="004B7924">
                <w:pPr>
                  <w:pStyle w:val="Body"/>
                  <w:tabs>
                    <w:tab w:val="start" w:pos="126pt"/>
                    <w:tab w:val="start" w:pos="261pt"/>
                    <w:tab w:val="start" w:pos="432pt"/>
                    <w:tab w:val="end" w:pos="525.60pt"/>
                  </w:tabs>
                  <w:spacing w:after="0pt"/>
                  <w:rPr>
                    <w:rStyle w:val="ChArialBold"/>
                    <w:rFonts w:cs="Arial"/>
                    <w:b w:val="0"/>
                  </w:rPr>
                </w:pPr>
                <w:r w:rsidRPr="00D3630C">
                  <w:rPr>
                    <w:rStyle w:val="ChArialBold"/>
                    <w:rFonts w:cs="Arial"/>
                    <w:b w:val="0"/>
                  </w:rPr>
                  <w:tab/>
                </w:r>
              </w:p>
            </w:tc>
          </w:sdtContent>
        </w:sdt>
        <w:tc>
          <w:tcPr>
            <w:tcW w:w="260.10pt" w:type="dxa"/>
            <w:vAlign w:val="center"/>
          </w:tcPr>
          <w:p w14:paraId="0882A340" w14:textId="77777777" w:rsidR="00D3630C" w:rsidRPr="00D3630C" w:rsidRDefault="00D3630C" w:rsidP="004B7924">
            <w:pPr>
              <w:pStyle w:val="Body"/>
              <w:tabs>
                <w:tab w:val="start" w:pos="33.60pt"/>
                <w:tab w:val="start" w:pos="97.80pt"/>
                <w:tab w:val="start" w:pos="165.60pt"/>
                <w:tab w:val="start" w:pos="261pt"/>
                <w:tab w:val="start" w:pos="432pt"/>
                <w:tab w:val="end" w:pos="525.60pt"/>
              </w:tabs>
              <w:spacing w:after="0pt"/>
              <w:rPr>
                <w:rStyle w:val="ChArialBold"/>
                <w:rFonts w:cs="Arial"/>
                <w:b w:val="0"/>
              </w:rPr>
            </w:pPr>
          </w:p>
        </w:tc>
      </w:tr>
    </w:tbl>
    <w:p w14:paraId="7EADD3AC" w14:textId="77777777" w:rsidR="00D3630C" w:rsidRDefault="00D3630C" w:rsidP="008C3E33">
      <w:pPr>
        <w:spacing w:after="0pt" w:line="12pt" w:lineRule="auto"/>
        <w:rPr>
          <w:sz w:val="20"/>
          <w:szCs w:val="20"/>
        </w:rPr>
      </w:pP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10502"/>
      </w:tblGrid>
      <w:tr w:rsidR="008C3E33" w:rsidRPr="008C3E33" w14:paraId="6F02EBCA" w14:textId="77777777" w:rsidTr="008C3E33">
        <w:trPr>
          <w:trHeight w:val="432"/>
        </w:trPr>
        <w:tc>
          <w:tcPr>
            <w:tcW w:w="525.10pt" w:type="dxa"/>
            <w:shd w:val="clear" w:color="auto" w:fill="FFE599" w:themeFill="accent4" w:themeFillTint="66"/>
            <w:vAlign w:val="center"/>
          </w:tcPr>
          <w:p w14:paraId="6D9E5A81" w14:textId="77777777" w:rsidR="008C3E33" w:rsidRPr="008C3E33" w:rsidRDefault="008C3E33" w:rsidP="004B7924">
            <w:pPr>
              <w:spacing w:after="0pt" w:line="12pt" w:lineRule="auto"/>
              <w:rPr>
                <w:color w:val="002060"/>
                <w:sz w:val="20"/>
                <w:szCs w:val="20"/>
              </w:rPr>
            </w:pPr>
            <w:r w:rsidRPr="008C3E33">
              <w:rPr>
                <w:rStyle w:val="ChArialBold"/>
                <w:rFonts w:cs="Arial"/>
                <w:color w:val="002060"/>
                <w:sz w:val="20"/>
                <w:szCs w:val="20"/>
              </w:rPr>
              <w:t xml:space="preserve">UCR Department Information </w:t>
            </w:r>
            <w:r w:rsidRPr="008C3E33">
              <w:rPr>
                <w:rStyle w:val="ChArialBold"/>
                <w:rFonts w:cs="Arial"/>
                <w:b w:val="0"/>
                <w:color w:val="002060"/>
                <w:sz w:val="20"/>
                <w:szCs w:val="20"/>
              </w:rPr>
              <w:t>—</w:t>
            </w:r>
            <w:r w:rsidRPr="008C3E33">
              <w:rPr>
                <w:rStyle w:val="ChArialBold"/>
                <w:rFonts w:cs="Arial"/>
                <w:color w:val="002060"/>
                <w:sz w:val="20"/>
                <w:szCs w:val="20"/>
              </w:rPr>
              <w:t xml:space="preserve"> </w:t>
            </w:r>
            <w:r w:rsidRPr="008C3E33">
              <w:rPr>
                <w:rStyle w:val="ChArialBold"/>
                <w:rFonts w:cs="Arial"/>
                <w:b w:val="0"/>
                <w:i/>
                <w:color w:val="002060"/>
                <w:sz w:val="20"/>
                <w:szCs w:val="20"/>
              </w:rPr>
              <w:t>this section is to be completed by the hiring department only</w:t>
            </w:r>
          </w:p>
        </w:tc>
      </w:tr>
    </w:tbl>
    <w:p w14:paraId="5E1C97FF" w14:textId="77777777" w:rsidR="008C3E33" w:rsidRPr="008C3E33" w:rsidRDefault="008C3E33" w:rsidP="008C3E33">
      <w:pPr>
        <w:spacing w:after="0pt" w:line="12pt" w:lineRule="auto"/>
        <w:rPr>
          <w:sz w:val="20"/>
          <w:szCs w:val="20"/>
        </w:rPr>
      </w:pPr>
    </w:p>
    <w:p w14:paraId="09FFF5F8" w14:textId="77777777" w:rsidR="00D3630C" w:rsidRPr="008C3E33" w:rsidRDefault="00D3630C" w:rsidP="00D3630C">
      <w:pPr>
        <w:spacing w:after="0pt" w:line="12pt" w:lineRule="auto"/>
        <w:rPr>
          <w:rFonts w:ascii="Arial" w:hAnsi="Arial" w:cs="Arial"/>
          <w:b/>
          <w:color w:val="002060"/>
        </w:rPr>
      </w:pPr>
      <w:r w:rsidRPr="008C3E33">
        <w:rPr>
          <w:rFonts w:ascii="Arial" w:hAnsi="Arial" w:cs="Arial"/>
          <w:b/>
          <w:color w:val="002060"/>
        </w:rPr>
        <w:t>Department Contact Name</w:t>
      </w:r>
      <w:r w:rsidRPr="008C3E33">
        <w:rPr>
          <w:rFonts w:ascii="Arial" w:hAnsi="Arial" w:cs="Arial"/>
          <w:color w:val="002060"/>
        </w:rPr>
        <w:t>:</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Look w:firstRow="1" w:lastRow="0" w:firstColumn="1" w:lastColumn="0" w:noHBand="0" w:noVBand="1"/>
      </w:tblPr>
      <w:tblGrid>
        <w:gridCol w:w="1350"/>
        <w:gridCol w:w="2970"/>
        <w:gridCol w:w="1350"/>
        <w:gridCol w:w="2610"/>
        <w:gridCol w:w="1530"/>
        <w:gridCol w:w="702"/>
      </w:tblGrid>
      <w:tr w:rsidR="00D3630C" w:rsidRPr="00D3630C" w14:paraId="1865A3CE" w14:textId="77777777" w:rsidTr="004B7924">
        <w:trPr>
          <w:trHeight w:val="432"/>
        </w:trPr>
        <w:tc>
          <w:tcPr>
            <w:tcW w:w="67.50pt" w:type="dxa"/>
            <w:vAlign w:val="center"/>
          </w:tcPr>
          <w:p w14:paraId="3B8BE6E3" w14:textId="77777777" w:rsidR="00D3630C" w:rsidRPr="00D3630C" w:rsidRDefault="00D3630C" w:rsidP="004B7924">
            <w:pPr>
              <w:pStyle w:val="Body"/>
              <w:tabs>
                <w:tab w:val="start" w:pos="261pt"/>
                <w:tab w:val="start" w:pos="432pt"/>
                <w:tab w:val="end" w:pos="525.60pt"/>
              </w:tabs>
              <w:spacing w:after="0pt"/>
              <w:rPr>
                <w:rStyle w:val="ChArialBold"/>
                <w:rFonts w:cs="Arial"/>
                <w:b w:val="0"/>
                <w:color w:val="002060"/>
              </w:rPr>
            </w:pPr>
            <w:r w:rsidRPr="00D3630C">
              <w:rPr>
                <w:rStyle w:val="ChArialBold"/>
                <w:rFonts w:cs="Arial"/>
                <w:color w:val="002060"/>
              </w:rPr>
              <w:t>Last Name</w:t>
            </w:r>
            <w:r w:rsidRPr="00D3630C">
              <w:rPr>
                <w:rStyle w:val="ChArialBold"/>
                <w:rFonts w:cs="Arial"/>
                <w:b w:val="0"/>
                <w:color w:val="002060"/>
              </w:rPr>
              <w:t>:</w:t>
            </w:r>
          </w:p>
        </w:tc>
        <w:sdt>
          <w:sdtPr>
            <w:rPr>
              <w:rStyle w:val="ChArialBold"/>
              <w:rFonts w:cs="Arial"/>
              <w:b w:val="0"/>
            </w:rPr>
            <w:id w:val="-841853867"/>
            <w:placeholder>
              <w:docPart w:val="63C501A80D21473AA4E977AC54DDCE35"/>
            </w:placeholder>
            <w:showingPlcHdr/>
          </w:sdtPr>
          <w:sdtContent>
            <w:tc>
              <w:tcPr>
                <w:tcW w:w="148.50pt" w:type="dxa"/>
                <w:tcBorders>
                  <w:bottom w:val="single" w:sz="4" w:space="0" w:color="auto"/>
                </w:tcBorders>
                <w:vAlign w:val="center"/>
              </w:tcPr>
              <w:p w14:paraId="01256A5C" w14:textId="77777777" w:rsidR="00D3630C" w:rsidRPr="00D3630C" w:rsidRDefault="00D3630C" w:rsidP="004B7924">
                <w:pPr>
                  <w:pStyle w:val="Body"/>
                  <w:tabs>
                    <w:tab w:val="start" w:pos="126pt"/>
                    <w:tab w:val="start" w:pos="261pt"/>
                    <w:tab w:val="start" w:pos="432pt"/>
                    <w:tab w:val="end" w:pos="525.60pt"/>
                  </w:tabs>
                  <w:spacing w:after="0pt"/>
                  <w:rPr>
                    <w:rStyle w:val="ChArialBold"/>
                    <w:rFonts w:cs="Arial"/>
                    <w:b w:val="0"/>
                  </w:rPr>
                </w:pPr>
                <w:r w:rsidRPr="00D3630C">
                  <w:rPr>
                    <w:rStyle w:val="ChArialBold"/>
                    <w:rFonts w:cs="Arial"/>
                    <w:b w:val="0"/>
                  </w:rPr>
                  <w:tab/>
                </w:r>
              </w:p>
            </w:tc>
          </w:sdtContent>
        </w:sdt>
        <w:tc>
          <w:tcPr>
            <w:tcW w:w="67.50pt" w:type="dxa"/>
            <w:vAlign w:val="center"/>
          </w:tcPr>
          <w:p w14:paraId="136E0160" w14:textId="77777777" w:rsidR="00D3630C" w:rsidRPr="00D3630C" w:rsidRDefault="00D3630C" w:rsidP="004B7924">
            <w:pPr>
              <w:pStyle w:val="Body"/>
              <w:tabs>
                <w:tab w:val="start" w:pos="261pt"/>
                <w:tab w:val="start" w:pos="432pt"/>
                <w:tab w:val="end" w:pos="525.60pt"/>
              </w:tabs>
              <w:spacing w:after="0pt"/>
              <w:rPr>
                <w:rStyle w:val="ChArialBold"/>
                <w:rFonts w:cs="Arial"/>
                <w:b w:val="0"/>
              </w:rPr>
            </w:pPr>
            <w:r w:rsidRPr="00D3630C">
              <w:rPr>
                <w:rStyle w:val="ChArialBold"/>
                <w:rFonts w:cs="Arial"/>
                <w:color w:val="002060"/>
              </w:rPr>
              <w:t>First Name</w:t>
            </w:r>
            <w:r w:rsidRPr="00D3630C">
              <w:rPr>
                <w:rStyle w:val="ChArialBold"/>
                <w:rFonts w:cs="Arial"/>
                <w:b w:val="0"/>
              </w:rPr>
              <w:t>:</w:t>
            </w:r>
          </w:p>
        </w:tc>
        <w:sdt>
          <w:sdtPr>
            <w:rPr>
              <w:rStyle w:val="ChArialBold"/>
              <w:rFonts w:cs="Arial"/>
              <w:b w:val="0"/>
            </w:rPr>
            <w:id w:val="-1504515222"/>
            <w:placeholder>
              <w:docPart w:val="E3607DD25AB047DDA63729764B93C5AC"/>
            </w:placeholder>
          </w:sdtPr>
          <w:sdtContent>
            <w:tc>
              <w:tcPr>
                <w:tcW w:w="130.50pt" w:type="dxa"/>
                <w:tcBorders>
                  <w:bottom w:val="single" w:sz="4" w:space="0" w:color="auto"/>
                </w:tcBorders>
                <w:vAlign w:val="center"/>
              </w:tcPr>
              <w:p w14:paraId="7E376AF5" w14:textId="77777777" w:rsidR="00D3630C" w:rsidRPr="00D3630C" w:rsidRDefault="00D3630C" w:rsidP="004B7924">
                <w:pPr>
                  <w:pStyle w:val="Body"/>
                  <w:tabs>
                    <w:tab w:val="start" w:pos="146.10pt"/>
                    <w:tab w:val="start" w:pos="261pt"/>
                    <w:tab w:val="start" w:pos="432pt"/>
                    <w:tab w:val="end" w:pos="525.60pt"/>
                  </w:tabs>
                  <w:spacing w:after="0pt"/>
                  <w:rPr>
                    <w:rStyle w:val="ChArialBold"/>
                    <w:rFonts w:cs="Arial"/>
                    <w:b w:val="0"/>
                  </w:rPr>
                </w:pPr>
                <w:r w:rsidRPr="00D3630C">
                  <w:rPr>
                    <w:rStyle w:val="ChArialBold"/>
                    <w:rFonts w:cs="Arial"/>
                    <w:b w:val="0"/>
                  </w:rPr>
                  <w:tab/>
                </w:r>
              </w:p>
            </w:tc>
          </w:sdtContent>
        </w:sdt>
        <w:tc>
          <w:tcPr>
            <w:tcW w:w="76.50pt" w:type="dxa"/>
            <w:vAlign w:val="center"/>
          </w:tcPr>
          <w:p w14:paraId="2F0F2F5B" w14:textId="77777777" w:rsidR="00D3630C" w:rsidRPr="00D3630C" w:rsidRDefault="00D3630C" w:rsidP="004B7924">
            <w:pPr>
              <w:pStyle w:val="Body"/>
              <w:tabs>
                <w:tab w:val="start" w:pos="261pt"/>
                <w:tab w:val="start" w:pos="432pt"/>
                <w:tab w:val="end" w:pos="525.60pt"/>
              </w:tabs>
              <w:spacing w:after="0pt"/>
              <w:rPr>
                <w:rStyle w:val="ChArialBold"/>
                <w:rFonts w:cs="Arial"/>
                <w:b w:val="0"/>
              </w:rPr>
            </w:pPr>
            <w:r w:rsidRPr="00D3630C">
              <w:rPr>
                <w:rStyle w:val="ChArialBold"/>
                <w:rFonts w:cs="Arial"/>
                <w:color w:val="002060"/>
              </w:rPr>
              <w:t>Middle Initial</w:t>
            </w:r>
            <w:r w:rsidRPr="00D3630C">
              <w:rPr>
                <w:rStyle w:val="ChArialBold"/>
                <w:rFonts w:cs="Arial"/>
                <w:b w:val="0"/>
              </w:rPr>
              <w:t>:</w:t>
            </w:r>
          </w:p>
        </w:tc>
        <w:sdt>
          <w:sdtPr>
            <w:rPr>
              <w:rStyle w:val="ChArialBold"/>
              <w:rFonts w:cs="Arial"/>
              <w:b w:val="0"/>
            </w:rPr>
            <w:id w:val="-1605960523"/>
            <w:placeholder>
              <w:docPart w:val="B154FD809E0541A3BB3507CE0A65DC1F"/>
            </w:placeholder>
          </w:sdtPr>
          <w:sdtContent>
            <w:tc>
              <w:tcPr>
                <w:tcW w:w="35.10pt" w:type="dxa"/>
                <w:tcBorders>
                  <w:bottom w:val="single" w:sz="4" w:space="0" w:color="auto"/>
                </w:tcBorders>
                <w:vAlign w:val="center"/>
              </w:tcPr>
              <w:p w14:paraId="749878F7" w14:textId="77777777" w:rsidR="00D3630C" w:rsidRPr="00D3630C" w:rsidRDefault="00D3630C" w:rsidP="004B7924">
                <w:pPr>
                  <w:pStyle w:val="Body"/>
                  <w:tabs>
                    <w:tab w:val="start" w:pos="33.60pt"/>
                    <w:tab w:val="start" w:pos="97.80pt"/>
                    <w:tab w:val="start" w:pos="165.60pt"/>
                    <w:tab w:val="start" w:pos="261pt"/>
                    <w:tab w:val="start" w:pos="432pt"/>
                    <w:tab w:val="end" w:pos="525.60pt"/>
                  </w:tabs>
                  <w:spacing w:after="0pt"/>
                  <w:rPr>
                    <w:rStyle w:val="ChArialBold"/>
                    <w:rFonts w:cs="Arial"/>
                    <w:b w:val="0"/>
                  </w:rPr>
                </w:pPr>
                <w:r w:rsidRPr="00D3630C">
                  <w:rPr>
                    <w:rStyle w:val="ChArialBold"/>
                    <w:rFonts w:cs="Arial"/>
                    <w:b w:val="0"/>
                  </w:rPr>
                  <w:tab/>
                </w:r>
              </w:p>
            </w:tc>
          </w:sdtContent>
        </w:sdt>
      </w:tr>
    </w:tbl>
    <w:p w14:paraId="0E49C3EC" w14:textId="77777777" w:rsidR="00D3630C" w:rsidRPr="00D3630C" w:rsidRDefault="00D3630C" w:rsidP="008C3E33">
      <w:pPr>
        <w:pStyle w:val="Body"/>
        <w:tabs>
          <w:tab w:val="start" w:pos="261pt"/>
          <w:tab w:val="end" w:pos="525.60pt"/>
        </w:tabs>
        <w:spacing w:after="0pt"/>
        <w:rPr>
          <w:rStyle w:val="ChArialBold"/>
          <w:rFonts w:cs="Arial"/>
        </w:rPr>
      </w:pP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Look w:firstRow="1" w:lastRow="0" w:firstColumn="1" w:lastColumn="0" w:noHBand="0" w:noVBand="1"/>
      </w:tblPr>
      <w:tblGrid>
        <w:gridCol w:w="2160"/>
        <w:gridCol w:w="8352"/>
      </w:tblGrid>
      <w:tr w:rsidR="008C3E33" w:rsidRPr="00D3630C" w14:paraId="025E1B91" w14:textId="77777777" w:rsidTr="008C3E33">
        <w:trPr>
          <w:trHeight w:val="432"/>
        </w:trPr>
        <w:tc>
          <w:tcPr>
            <w:tcW w:w="108pt" w:type="dxa"/>
            <w:vAlign w:val="center"/>
          </w:tcPr>
          <w:p w14:paraId="3EEDDD0C" w14:textId="77777777" w:rsidR="008C3E33" w:rsidRPr="00D3630C" w:rsidRDefault="008C3E33" w:rsidP="004B7924">
            <w:pPr>
              <w:pStyle w:val="Body"/>
              <w:tabs>
                <w:tab w:val="start" w:pos="261pt"/>
                <w:tab w:val="start" w:pos="432pt"/>
                <w:tab w:val="end" w:pos="525.60pt"/>
              </w:tabs>
              <w:spacing w:after="0pt"/>
              <w:rPr>
                <w:rStyle w:val="ChArialBold"/>
                <w:rFonts w:cs="Arial"/>
                <w:b w:val="0"/>
                <w:color w:val="002060"/>
              </w:rPr>
            </w:pPr>
            <w:r w:rsidRPr="008C3E33">
              <w:rPr>
                <w:rStyle w:val="ChArialBold"/>
                <w:rFonts w:cs="Arial"/>
                <w:color w:val="002060"/>
              </w:rPr>
              <w:t>Dept. Contact Title</w:t>
            </w:r>
            <w:r w:rsidRPr="008C3E33">
              <w:rPr>
                <w:rStyle w:val="ChArialBold"/>
                <w:rFonts w:cs="Arial"/>
                <w:b w:val="0"/>
                <w:color w:val="002060"/>
              </w:rPr>
              <w:t>:</w:t>
            </w:r>
          </w:p>
        </w:tc>
        <w:sdt>
          <w:sdtPr>
            <w:rPr>
              <w:rStyle w:val="ChArialBold"/>
              <w:rFonts w:cs="Arial"/>
              <w:b w:val="0"/>
            </w:rPr>
            <w:id w:val="1181097339"/>
            <w:placeholder>
              <w:docPart w:val="B6DC2068179741CEBACA692D56336A05"/>
            </w:placeholder>
            <w:showingPlcHdr/>
          </w:sdtPr>
          <w:sdtContent>
            <w:tc>
              <w:tcPr>
                <w:tcW w:w="417.60pt" w:type="dxa"/>
                <w:tcBorders>
                  <w:bottom w:val="single" w:sz="4" w:space="0" w:color="auto"/>
                </w:tcBorders>
                <w:vAlign w:val="center"/>
              </w:tcPr>
              <w:p w14:paraId="4645E48F" w14:textId="77777777" w:rsidR="008C3E33" w:rsidRPr="00D3630C" w:rsidRDefault="008C3E33" w:rsidP="008C3E33">
                <w:pPr>
                  <w:pStyle w:val="Body"/>
                  <w:tabs>
                    <w:tab w:val="start" w:pos="174.30pt"/>
                    <w:tab w:val="start" w:pos="432pt"/>
                    <w:tab w:val="end" w:pos="525.60pt"/>
                  </w:tabs>
                  <w:spacing w:after="0pt"/>
                  <w:rPr>
                    <w:rStyle w:val="ChArialBold"/>
                    <w:rFonts w:cs="Arial"/>
                    <w:b w:val="0"/>
                  </w:rPr>
                </w:pPr>
                <w:r w:rsidRPr="00D3630C">
                  <w:rPr>
                    <w:rStyle w:val="ChArialBold"/>
                    <w:rFonts w:cs="Arial"/>
                    <w:b w:val="0"/>
                  </w:rPr>
                  <w:tab/>
                </w:r>
              </w:p>
            </w:tc>
          </w:sdtContent>
        </w:sdt>
      </w:tr>
    </w:tbl>
    <w:p w14:paraId="6F544671" w14:textId="77777777" w:rsidR="00D3630C" w:rsidRDefault="00D3630C" w:rsidP="008C3E33">
      <w:pPr>
        <w:pStyle w:val="Body"/>
        <w:tabs>
          <w:tab w:val="start" w:pos="261pt"/>
          <w:tab w:val="end" w:pos="525.60pt"/>
        </w:tabs>
        <w:spacing w:after="0pt"/>
        <w:rPr>
          <w:rStyle w:val="ChArialBold"/>
          <w:rFonts w:cs="Arial"/>
        </w:rPr>
      </w:pP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Look w:firstRow="1" w:lastRow="0" w:firstColumn="1" w:lastColumn="0" w:noHBand="0" w:noVBand="1"/>
      </w:tblPr>
      <w:tblGrid>
        <w:gridCol w:w="4410"/>
        <w:gridCol w:w="6102"/>
      </w:tblGrid>
      <w:tr w:rsidR="008C3E33" w:rsidRPr="00D3630C" w14:paraId="2A2456EF" w14:textId="77777777" w:rsidTr="008C3E33">
        <w:trPr>
          <w:trHeight w:val="432"/>
        </w:trPr>
        <w:tc>
          <w:tcPr>
            <w:tcW w:w="220.50pt" w:type="dxa"/>
            <w:vAlign w:val="center"/>
          </w:tcPr>
          <w:p w14:paraId="0F1F42CF" w14:textId="77777777" w:rsidR="008C3E33" w:rsidRPr="00D3630C" w:rsidRDefault="008C3E33" w:rsidP="008C3E33">
            <w:pPr>
              <w:pStyle w:val="Body"/>
              <w:tabs>
                <w:tab w:val="start" w:pos="261pt"/>
                <w:tab w:val="start" w:pos="432pt"/>
                <w:tab w:val="end" w:pos="525.60pt"/>
              </w:tabs>
              <w:spacing w:after="0pt"/>
              <w:rPr>
                <w:rStyle w:val="ChArialBold"/>
                <w:rFonts w:cs="Arial"/>
                <w:b w:val="0"/>
                <w:color w:val="002060"/>
              </w:rPr>
            </w:pPr>
            <w:r w:rsidRPr="008C3E33">
              <w:rPr>
                <w:rStyle w:val="ChArialBold"/>
                <w:rFonts w:cs="Arial"/>
                <w:color w:val="002060"/>
              </w:rPr>
              <w:t xml:space="preserve">Dept. Contact </w:t>
            </w:r>
            <w:r>
              <w:rPr>
                <w:rStyle w:val="ChArialBold"/>
                <w:rFonts w:cs="Arial"/>
                <w:color w:val="002060"/>
              </w:rPr>
              <w:t xml:space="preserve">Phone No. </w:t>
            </w:r>
            <w:r w:rsidRPr="00B70493">
              <w:rPr>
                <w:rStyle w:val="ChArialBold"/>
                <w:rFonts w:cs="Arial"/>
                <w:b w:val="0"/>
                <w:color w:val="002060"/>
              </w:rPr>
              <w:t>(xxx-xxx-xxxxx)</w:t>
            </w:r>
          </w:p>
        </w:tc>
        <w:sdt>
          <w:sdtPr>
            <w:rPr>
              <w:rStyle w:val="ChArialBold"/>
              <w:rFonts w:cs="Arial"/>
              <w:b w:val="0"/>
            </w:rPr>
            <w:id w:val="205997072"/>
            <w:placeholder>
              <w:docPart w:val="E6AEA4F62D62428098EB7770C0305A3B"/>
            </w:placeholder>
            <w:showingPlcHdr/>
          </w:sdtPr>
          <w:sdtContent>
            <w:tc>
              <w:tcPr>
                <w:tcW w:w="305.10pt" w:type="dxa"/>
                <w:tcBorders>
                  <w:bottom w:val="single" w:sz="4" w:space="0" w:color="auto"/>
                </w:tcBorders>
                <w:vAlign w:val="center"/>
              </w:tcPr>
              <w:p w14:paraId="3D52BCDE" w14:textId="77777777" w:rsidR="008C3E33" w:rsidRPr="00D3630C" w:rsidRDefault="008C3E33" w:rsidP="004B7924">
                <w:pPr>
                  <w:pStyle w:val="Body"/>
                  <w:tabs>
                    <w:tab w:val="start" w:pos="174.30pt"/>
                    <w:tab w:val="start" w:pos="432pt"/>
                    <w:tab w:val="end" w:pos="525.60pt"/>
                  </w:tabs>
                  <w:spacing w:after="0pt"/>
                  <w:rPr>
                    <w:rStyle w:val="ChArialBold"/>
                    <w:rFonts w:cs="Arial"/>
                    <w:b w:val="0"/>
                  </w:rPr>
                </w:pPr>
                <w:r w:rsidRPr="00D3630C">
                  <w:rPr>
                    <w:rStyle w:val="ChArialBold"/>
                    <w:rFonts w:cs="Arial"/>
                    <w:b w:val="0"/>
                  </w:rPr>
                  <w:tab/>
                </w:r>
              </w:p>
            </w:tc>
          </w:sdtContent>
        </w:sdt>
      </w:tr>
    </w:tbl>
    <w:p w14:paraId="4F27D0D6" w14:textId="77777777" w:rsidR="00E51C84" w:rsidRDefault="00E51C84" w:rsidP="008C3E33">
      <w:pPr>
        <w:pStyle w:val="Body"/>
        <w:tabs>
          <w:tab w:val="end" w:pos="252pt"/>
        </w:tabs>
        <w:spacing w:after="0pt"/>
        <w:rPr>
          <w:rStyle w:val="ChArialBold"/>
          <w:rFonts w:cs="Arial"/>
        </w:rPr>
      </w:pPr>
    </w:p>
    <w:tbl>
      <w:tblPr>
        <w:tblW w:w="525.60pt" w:type="dxa"/>
        <w:tblLook w:firstRow="1" w:lastRow="0" w:firstColumn="1" w:lastColumn="0" w:noHBand="0" w:noVBand="1"/>
      </w:tblPr>
      <w:tblGrid>
        <w:gridCol w:w="5976"/>
        <w:gridCol w:w="1510"/>
        <w:gridCol w:w="1511"/>
        <w:gridCol w:w="1515"/>
      </w:tblGrid>
      <w:tr w:rsidR="00E51C84" w:rsidRPr="00D3630C" w14:paraId="52B01623" w14:textId="77777777" w:rsidTr="00B70493">
        <w:trPr>
          <w:trHeight w:val="720"/>
        </w:trPr>
        <w:tc>
          <w:tcPr>
            <w:tcW w:w="298.80pt" w:type="dxa"/>
            <w:shd w:val="clear" w:color="auto" w:fill="auto"/>
            <w:vAlign w:val="center"/>
          </w:tcPr>
          <w:p w14:paraId="45837C8E" w14:textId="77777777" w:rsidR="00E51C84" w:rsidRPr="00D3630C" w:rsidRDefault="00E51C84" w:rsidP="00B70493">
            <w:pPr>
              <w:pStyle w:val="Body"/>
              <w:spacing w:after="0pt"/>
              <w:rPr>
                <w:rStyle w:val="ChArialBold"/>
                <w:rFonts w:cs="Arial"/>
                <w:b w:val="0"/>
              </w:rPr>
            </w:pPr>
            <w:r w:rsidRPr="008C3E33">
              <w:rPr>
                <w:rStyle w:val="ChArialBold"/>
                <w:rFonts w:cs="Arial"/>
                <w:color w:val="002060"/>
              </w:rPr>
              <w:t>Please check which forms must be completed by the authorized agent</w:t>
            </w:r>
            <w:r w:rsidRPr="00D3630C">
              <w:rPr>
                <w:rStyle w:val="ChArialBold"/>
                <w:rFonts w:cs="Arial"/>
                <w:b w:val="0"/>
              </w:rPr>
              <w:t xml:space="preserve">: </w:t>
            </w:r>
          </w:p>
        </w:tc>
        <w:tc>
          <w:tcPr>
            <w:tcW w:w="75.50pt" w:type="dxa"/>
            <w:shd w:val="clear" w:color="auto" w:fill="auto"/>
            <w:vAlign w:val="center"/>
          </w:tcPr>
          <w:p w14:paraId="604E331E" w14:textId="608BA71A" w:rsidR="00E51C84" w:rsidRPr="00B70493" w:rsidRDefault="00E51C84" w:rsidP="00B70493">
            <w:pPr>
              <w:pStyle w:val="Body"/>
              <w:rPr>
                <w:rStyle w:val="ChArialBold"/>
                <w:rFonts w:cs="Arial"/>
                <w:b w:val="0"/>
                <w:color w:val="002060"/>
              </w:rPr>
            </w:pPr>
            <w:r w:rsidRPr="00B70493">
              <w:rPr>
                <w:rStyle w:val="ChArialBold"/>
                <w:rFonts w:cs="Arial"/>
                <w:b w:val="0"/>
                <w:color w:val="002060"/>
              </w:rPr>
              <w:fldChar w:fldCharType="begin">
                <w:ffData>
                  <w:name w:val="Check1"/>
                  <w:enabled/>
                  <w:calcOnExit w:val="0"/>
                  <w:checkBox>
                    <w:sizeAuto/>
                    <w:default w:val="0"/>
                  </w:checkBox>
                </w:ffData>
              </w:fldChar>
            </w:r>
            <w:r w:rsidRPr="00B70493">
              <w:rPr>
                <w:rStyle w:val="ChArialBold"/>
                <w:rFonts w:cs="Arial"/>
                <w:b w:val="0"/>
                <w:color w:val="002060"/>
              </w:rPr>
              <w:instrText xml:space="preserve"> FORMCHECKBOX </w:instrText>
            </w:r>
            <w:r w:rsidR="00000000">
              <w:rPr>
                <w:rStyle w:val="ChArialBold"/>
                <w:rFonts w:cs="Arial"/>
                <w:b w:val="0"/>
                <w:color w:val="002060"/>
              </w:rPr>
            </w:r>
            <w:r w:rsidR="00000000">
              <w:rPr>
                <w:rStyle w:val="ChArialBold"/>
                <w:rFonts w:cs="Arial"/>
                <w:b w:val="0"/>
                <w:color w:val="002060"/>
              </w:rPr>
              <w:fldChar w:fldCharType="separate"/>
            </w:r>
            <w:r w:rsidRPr="00B70493">
              <w:rPr>
                <w:rStyle w:val="ChArialBold"/>
                <w:rFonts w:cs="Arial"/>
                <w:b w:val="0"/>
                <w:color w:val="002060"/>
              </w:rPr>
              <w:fldChar w:fldCharType="end"/>
            </w:r>
            <w:r w:rsidRPr="00B70493">
              <w:rPr>
                <w:rStyle w:val="ChArialBold"/>
                <w:rFonts w:cs="Arial"/>
                <w:b w:val="0"/>
                <w:color w:val="002060"/>
              </w:rPr>
              <w:t xml:space="preserve"> I-9 form </w:t>
            </w:r>
          </w:p>
        </w:tc>
        <w:tc>
          <w:tcPr>
            <w:tcW w:w="75.55pt" w:type="dxa"/>
            <w:shd w:val="clear" w:color="auto" w:fill="auto"/>
            <w:vAlign w:val="center"/>
          </w:tcPr>
          <w:p w14:paraId="330BF671" w14:textId="1CC1B558" w:rsidR="00E51C84" w:rsidRPr="00B70493" w:rsidRDefault="00E51C84" w:rsidP="00B70493">
            <w:pPr>
              <w:pStyle w:val="Body"/>
              <w:rPr>
                <w:rStyle w:val="ChArialBold"/>
                <w:rFonts w:cs="Arial"/>
                <w:b w:val="0"/>
                <w:color w:val="002060"/>
              </w:rPr>
            </w:pPr>
            <w:r w:rsidRPr="00B70493">
              <w:rPr>
                <w:rStyle w:val="ChArialBold"/>
                <w:rFonts w:cs="Arial"/>
                <w:b w:val="0"/>
                <w:color w:val="002060"/>
              </w:rPr>
              <w:fldChar w:fldCharType="begin">
                <w:ffData>
                  <w:name w:val="Check1"/>
                  <w:enabled/>
                  <w:calcOnExit w:val="0"/>
                  <w:checkBox>
                    <w:sizeAuto/>
                    <w:default w:val="0"/>
                  </w:checkBox>
                </w:ffData>
              </w:fldChar>
            </w:r>
            <w:r w:rsidRPr="00B70493">
              <w:rPr>
                <w:rStyle w:val="ChArialBold"/>
                <w:rFonts w:cs="Arial"/>
                <w:b w:val="0"/>
                <w:color w:val="002060"/>
              </w:rPr>
              <w:instrText xml:space="preserve"> FORMCHECKBOX </w:instrText>
            </w:r>
            <w:r w:rsidR="00000000">
              <w:rPr>
                <w:rStyle w:val="ChArialBold"/>
                <w:rFonts w:cs="Arial"/>
                <w:b w:val="0"/>
                <w:color w:val="002060"/>
              </w:rPr>
            </w:r>
            <w:r w:rsidR="00000000">
              <w:rPr>
                <w:rStyle w:val="ChArialBold"/>
                <w:rFonts w:cs="Arial"/>
                <w:b w:val="0"/>
                <w:color w:val="002060"/>
              </w:rPr>
              <w:fldChar w:fldCharType="separate"/>
            </w:r>
            <w:r w:rsidRPr="00B70493">
              <w:rPr>
                <w:rStyle w:val="ChArialBold"/>
                <w:rFonts w:cs="Arial"/>
                <w:b w:val="0"/>
                <w:color w:val="002060"/>
              </w:rPr>
              <w:fldChar w:fldCharType="end"/>
            </w:r>
            <w:r w:rsidRPr="00B70493">
              <w:rPr>
                <w:rStyle w:val="ChArialBold"/>
                <w:rFonts w:cs="Arial"/>
                <w:b w:val="0"/>
                <w:color w:val="002060"/>
              </w:rPr>
              <w:t xml:space="preserve"> Oath </w:t>
            </w:r>
          </w:p>
        </w:tc>
        <w:tc>
          <w:tcPr>
            <w:tcW w:w="75.75pt" w:type="dxa"/>
            <w:shd w:val="clear" w:color="auto" w:fill="auto"/>
            <w:vAlign w:val="center"/>
          </w:tcPr>
          <w:p w14:paraId="6CFA2025" w14:textId="6F1D21FE" w:rsidR="00E51C84" w:rsidRPr="00B70493" w:rsidRDefault="00E51C84" w:rsidP="00B70493">
            <w:pPr>
              <w:pStyle w:val="Body"/>
              <w:rPr>
                <w:rStyle w:val="ChArialBold"/>
                <w:rFonts w:cs="Arial"/>
                <w:b w:val="0"/>
                <w:color w:val="002060"/>
              </w:rPr>
            </w:pPr>
            <w:r w:rsidRPr="00B70493">
              <w:rPr>
                <w:rStyle w:val="ChArialBold"/>
                <w:rFonts w:cs="Arial"/>
                <w:b w:val="0"/>
                <w:color w:val="002060"/>
              </w:rPr>
              <w:fldChar w:fldCharType="begin">
                <w:ffData>
                  <w:name w:val="Check1"/>
                  <w:enabled/>
                  <w:calcOnExit w:val="0"/>
                  <w:checkBox>
                    <w:sizeAuto/>
                    <w:default w:val="0"/>
                  </w:checkBox>
                </w:ffData>
              </w:fldChar>
            </w:r>
            <w:r w:rsidRPr="00B70493">
              <w:rPr>
                <w:rStyle w:val="ChArialBold"/>
                <w:rFonts w:cs="Arial"/>
                <w:b w:val="0"/>
                <w:color w:val="002060"/>
              </w:rPr>
              <w:instrText xml:space="preserve"> FORMCHECKBOX </w:instrText>
            </w:r>
            <w:r w:rsidR="00000000">
              <w:rPr>
                <w:rStyle w:val="ChArialBold"/>
                <w:rFonts w:cs="Arial"/>
                <w:b w:val="0"/>
                <w:color w:val="002060"/>
              </w:rPr>
            </w:r>
            <w:r w:rsidR="00000000">
              <w:rPr>
                <w:rStyle w:val="ChArialBold"/>
                <w:rFonts w:cs="Arial"/>
                <w:b w:val="0"/>
                <w:color w:val="002060"/>
              </w:rPr>
              <w:fldChar w:fldCharType="separate"/>
            </w:r>
            <w:r w:rsidRPr="00B70493">
              <w:rPr>
                <w:rStyle w:val="ChArialBold"/>
                <w:rFonts w:cs="Arial"/>
                <w:b w:val="0"/>
                <w:color w:val="002060"/>
              </w:rPr>
              <w:fldChar w:fldCharType="end"/>
            </w:r>
            <w:r w:rsidRPr="00B70493">
              <w:rPr>
                <w:rStyle w:val="ChArialBold"/>
                <w:rFonts w:cs="Arial"/>
                <w:b w:val="0"/>
                <w:color w:val="002060"/>
              </w:rPr>
              <w:t xml:space="preserve"> Patent</w:t>
            </w:r>
          </w:p>
        </w:tc>
      </w:tr>
    </w:tbl>
    <w:p w14:paraId="484E2FBB" w14:textId="77777777" w:rsidR="008C3E33" w:rsidRDefault="008C3E33" w:rsidP="008C3E33">
      <w:pPr>
        <w:pStyle w:val="Body"/>
        <w:tabs>
          <w:tab w:val="end" w:pos="252pt"/>
        </w:tabs>
        <w:spacing w:after="0pt"/>
        <w:rPr>
          <w:rStyle w:val="ChArialBold"/>
          <w:rFonts w:cs="Arial"/>
        </w:rPr>
      </w:pP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Look w:firstRow="1" w:lastRow="0" w:firstColumn="1" w:lastColumn="0" w:noHBand="0" w:noVBand="1"/>
      </w:tblPr>
      <w:tblGrid>
        <w:gridCol w:w="4410"/>
        <w:gridCol w:w="6102"/>
      </w:tblGrid>
      <w:tr w:rsidR="008C3E33" w:rsidRPr="00D3630C" w14:paraId="5485E094" w14:textId="77777777" w:rsidTr="008C3E33">
        <w:trPr>
          <w:trHeight w:val="432"/>
        </w:trPr>
        <w:tc>
          <w:tcPr>
            <w:tcW w:w="220.50pt" w:type="dxa"/>
            <w:vAlign w:val="center"/>
          </w:tcPr>
          <w:p w14:paraId="7A89EBCD" w14:textId="77777777" w:rsidR="008C3E33" w:rsidRPr="00D3630C" w:rsidRDefault="008C3E33" w:rsidP="004B7924">
            <w:pPr>
              <w:pStyle w:val="Body"/>
              <w:tabs>
                <w:tab w:val="start" w:pos="261pt"/>
                <w:tab w:val="start" w:pos="432pt"/>
                <w:tab w:val="end" w:pos="525.60pt"/>
              </w:tabs>
              <w:spacing w:after="0pt"/>
              <w:rPr>
                <w:rStyle w:val="ChArialBold"/>
                <w:rFonts w:cs="Arial"/>
                <w:b w:val="0"/>
                <w:color w:val="002060"/>
              </w:rPr>
            </w:pPr>
            <w:r w:rsidRPr="008C3E33">
              <w:rPr>
                <w:rStyle w:val="ChArialBold"/>
                <w:rFonts w:cs="Arial"/>
                <w:color w:val="002060"/>
              </w:rPr>
              <w:t>Employee’s Date of Hire</w:t>
            </w:r>
            <w:r w:rsidRPr="008C3E33">
              <w:rPr>
                <w:rStyle w:val="ChArialBold"/>
                <w:rFonts w:cs="Arial"/>
                <w:b w:val="0"/>
                <w:color w:val="002060"/>
              </w:rPr>
              <w:t>:</w:t>
            </w:r>
            <w:r>
              <w:rPr>
                <w:rStyle w:val="ChArialBold"/>
                <w:rFonts w:cs="Arial"/>
                <w:b w:val="0"/>
                <w:color w:val="002060"/>
              </w:rPr>
              <w:t xml:space="preserve"> (xx/xx/xxxx)</w:t>
            </w:r>
          </w:p>
        </w:tc>
        <w:sdt>
          <w:sdtPr>
            <w:rPr>
              <w:rStyle w:val="ChArialBold"/>
              <w:rFonts w:cs="Arial"/>
              <w:b w:val="0"/>
            </w:rPr>
            <w:id w:val="-392348140"/>
            <w:placeholder>
              <w:docPart w:val="1193B6BD425143ADBACA8B439A458EE8"/>
            </w:placeholder>
            <w:showingPlcHdr/>
          </w:sdtPr>
          <w:sdtContent>
            <w:tc>
              <w:tcPr>
                <w:tcW w:w="305.10pt" w:type="dxa"/>
                <w:tcBorders>
                  <w:bottom w:val="single" w:sz="4" w:space="0" w:color="auto"/>
                </w:tcBorders>
                <w:vAlign w:val="center"/>
              </w:tcPr>
              <w:p w14:paraId="182813A2" w14:textId="77777777" w:rsidR="008C3E33" w:rsidRPr="00D3630C" w:rsidRDefault="008C3E33" w:rsidP="004B7924">
                <w:pPr>
                  <w:pStyle w:val="Body"/>
                  <w:tabs>
                    <w:tab w:val="start" w:pos="174.30pt"/>
                    <w:tab w:val="start" w:pos="432pt"/>
                    <w:tab w:val="end" w:pos="525.60pt"/>
                  </w:tabs>
                  <w:spacing w:after="0pt"/>
                  <w:rPr>
                    <w:rStyle w:val="ChArialBold"/>
                    <w:rFonts w:cs="Arial"/>
                    <w:b w:val="0"/>
                  </w:rPr>
                </w:pPr>
                <w:r w:rsidRPr="00D3630C">
                  <w:rPr>
                    <w:rStyle w:val="ChArialBold"/>
                    <w:rFonts w:cs="Arial"/>
                    <w:b w:val="0"/>
                  </w:rPr>
                  <w:tab/>
                </w:r>
              </w:p>
            </w:tc>
          </w:sdtContent>
        </w:sdt>
      </w:tr>
      <w:tr w:rsidR="008C3E33" w:rsidRPr="008C3E33" w14:paraId="7D3958EB" w14:textId="77777777" w:rsidTr="00B70493">
        <w:trPr>
          <w:trHeight w:val="576"/>
        </w:trPr>
        <w:tc>
          <w:tcPr>
            <w:tcW w:w="525.60pt" w:type="dxa"/>
            <w:gridSpan w:val="2"/>
            <w:vAlign w:val="center"/>
          </w:tcPr>
          <w:p w14:paraId="2F05667B" w14:textId="77777777" w:rsidR="008C3E33" w:rsidRPr="008C3E33" w:rsidRDefault="008C3E33" w:rsidP="00B70493">
            <w:pPr>
              <w:pStyle w:val="Body"/>
              <w:tabs>
                <w:tab w:val="start" w:pos="174.30pt"/>
                <w:tab w:val="start" w:pos="432pt"/>
                <w:tab w:val="end" w:pos="525.60pt"/>
              </w:tabs>
              <w:spacing w:after="0pt"/>
              <w:rPr>
                <w:rStyle w:val="ChArialBold"/>
                <w:rFonts w:cs="Arial"/>
                <w:b w:val="0"/>
                <w:i/>
                <w:color w:val="002060"/>
              </w:rPr>
            </w:pPr>
            <w:r w:rsidRPr="008C3E33">
              <w:rPr>
                <w:rStyle w:val="ChArialBold"/>
                <w:rFonts w:cs="Arial"/>
                <w:b w:val="0"/>
                <w:i/>
                <w:color w:val="002060"/>
              </w:rPr>
              <w:t>(This date must be entered into the certification section of the I-9 Form and/or employment date section of the Oath by the authorized agent.)</w:t>
            </w:r>
          </w:p>
        </w:tc>
      </w:tr>
    </w:tbl>
    <w:p w14:paraId="1C152037" w14:textId="77777777" w:rsidR="008C3E33" w:rsidRDefault="008C3E33" w:rsidP="008C3E33">
      <w:pPr>
        <w:pStyle w:val="Body"/>
        <w:tabs>
          <w:tab w:val="end" w:pos="252pt"/>
        </w:tabs>
        <w:spacing w:after="0pt"/>
        <w:rPr>
          <w:rStyle w:val="ChArialBold"/>
          <w:rFonts w:cs="Arial"/>
        </w:rPr>
      </w:pPr>
    </w:p>
    <w:p w14:paraId="7181A695" w14:textId="77777777" w:rsidR="00E51C84" w:rsidRPr="00D3630C" w:rsidRDefault="00E51C84" w:rsidP="0028511D">
      <w:pPr>
        <w:pStyle w:val="Body"/>
        <w:tabs>
          <w:tab w:val="start" w:pos="306pt"/>
          <w:tab w:val="start" w:pos="360pt"/>
          <w:tab w:val="end" w:pos="525.60pt"/>
        </w:tabs>
        <w:spacing w:after="0pt"/>
        <w:rPr>
          <w:rStyle w:val="ChArialBold"/>
          <w:rFonts w:cs="Arial"/>
          <w:b w:val="0"/>
          <w:u w:val="single"/>
        </w:rPr>
      </w:pPr>
      <w:r w:rsidRPr="00D3630C">
        <w:rPr>
          <w:rStyle w:val="ChArialBold"/>
          <w:rFonts w:cs="Arial"/>
          <w:b w:val="0"/>
          <w:u w:val="single"/>
        </w:rPr>
        <w:tab/>
      </w:r>
      <w:r w:rsidRPr="00D3630C">
        <w:rPr>
          <w:rStyle w:val="ChArialBold"/>
          <w:rFonts w:cs="Arial"/>
          <w:b w:val="0"/>
        </w:rPr>
        <w:tab/>
      </w:r>
      <w:r w:rsidRPr="00D3630C">
        <w:rPr>
          <w:rStyle w:val="ChArialBold"/>
          <w:rFonts w:cs="Arial"/>
          <w:b w:val="0"/>
          <w:u w:val="single"/>
        </w:rPr>
        <w:tab/>
      </w:r>
    </w:p>
    <w:p w14:paraId="15E0A2B5" w14:textId="77777777" w:rsidR="00E51C84" w:rsidRDefault="00E51C84" w:rsidP="00621046">
      <w:pPr>
        <w:tabs>
          <w:tab w:val="center" w:pos="442.80pt"/>
        </w:tabs>
        <w:spacing w:after="12pt" w:line="12pt" w:lineRule="auto"/>
        <w:rPr>
          <w:rFonts w:ascii="Arial" w:hAnsi="Arial" w:cs="Arial"/>
          <w:b/>
          <w:color w:val="002060"/>
          <w:sz w:val="18"/>
        </w:rPr>
      </w:pPr>
      <w:r w:rsidRPr="008C3E33">
        <w:rPr>
          <w:rFonts w:ascii="Arial" w:hAnsi="Arial" w:cs="Arial"/>
          <w:b/>
          <w:color w:val="002060"/>
          <w:sz w:val="18"/>
        </w:rPr>
        <w:t xml:space="preserve">Department </w:t>
      </w:r>
      <w:r w:rsidR="0028511D" w:rsidRPr="008C3E33">
        <w:rPr>
          <w:rFonts w:ascii="Arial" w:hAnsi="Arial" w:cs="Arial"/>
          <w:b/>
          <w:color w:val="002060"/>
          <w:sz w:val="18"/>
        </w:rPr>
        <w:t>Contact Signature</w:t>
      </w:r>
      <w:r w:rsidR="0028511D" w:rsidRPr="008C3E33">
        <w:rPr>
          <w:rFonts w:ascii="Arial" w:hAnsi="Arial" w:cs="Arial"/>
          <w:color w:val="002060"/>
          <w:sz w:val="18"/>
        </w:rPr>
        <w:t xml:space="preserve"> </w:t>
      </w:r>
      <w:r w:rsidR="0028511D" w:rsidRPr="00D3630C">
        <w:rPr>
          <w:rFonts w:ascii="Arial" w:hAnsi="Arial" w:cs="Arial"/>
          <w:sz w:val="18"/>
        </w:rPr>
        <w:tab/>
      </w:r>
      <w:r w:rsidR="0028511D" w:rsidRPr="008C3E33">
        <w:rPr>
          <w:rFonts w:ascii="Arial" w:hAnsi="Arial" w:cs="Arial"/>
          <w:b/>
          <w:color w:val="002060"/>
          <w:sz w:val="18"/>
        </w:rPr>
        <w:t>Date</w:t>
      </w:r>
    </w:p>
    <w:tbl>
      <w:tblPr>
        <w:tblStyle w:val="TableGrid"/>
        <w:tblW w:w="0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ook w:firstRow="1" w:lastRow="0" w:firstColumn="1" w:lastColumn="0" w:noHBand="0" w:noVBand="1"/>
      </w:tblPr>
      <w:tblGrid>
        <w:gridCol w:w="10502"/>
      </w:tblGrid>
      <w:tr w:rsidR="008C3E33" w:rsidRPr="008C3E33" w14:paraId="48D7D411" w14:textId="77777777" w:rsidTr="004B7924">
        <w:trPr>
          <w:trHeight w:val="432"/>
        </w:trPr>
        <w:tc>
          <w:tcPr>
            <w:tcW w:w="525.10pt" w:type="dxa"/>
            <w:shd w:val="clear" w:color="auto" w:fill="FFE599" w:themeFill="accent4" w:themeFillTint="66"/>
            <w:vAlign w:val="center"/>
          </w:tcPr>
          <w:p w14:paraId="65CEC7E7" w14:textId="77777777" w:rsidR="008C3E33" w:rsidRPr="008C3E33" w:rsidRDefault="00B70493" w:rsidP="004B7924">
            <w:pPr>
              <w:spacing w:after="0pt" w:line="12pt" w:lineRule="auto"/>
              <w:rPr>
                <w:color w:val="002060"/>
                <w:sz w:val="20"/>
                <w:szCs w:val="20"/>
              </w:rPr>
            </w:pPr>
            <w:r>
              <w:rPr>
                <w:rStyle w:val="ChArialBold"/>
                <w:rFonts w:cs="Arial"/>
              </w:rPr>
              <w:t>Notary</w:t>
            </w:r>
          </w:p>
        </w:tc>
      </w:tr>
    </w:tbl>
    <w:p w14:paraId="1AEF6047" w14:textId="77777777" w:rsidR="008C3E33" w:rsidRPr="00D3630C" w:rsidRDefault="008C3E33" w:rsidP="00B70493">
      <w:pPr>
        <w:tabs>
          <w:tab w:val="center" w:pos="442.80pt"/>
        </w:tabs>
        <w:spacing w:after="0pt" w:line="12pt" w:lineRule="auto"/>
        <w:rPr>
          <w:rFonts w:ascii="Arial" w:hAnsi="Arial" w:cs="Arial"/>
          <w:sz w:val="18"/>
        </w:rPr>
      </w:pPr>
    </w:p>
    <w:p w14:paraId="6C4D3DEF" w14:textId="77777777" w:rsidR="00E51C84" w:rsidRPr="00B70493" w:rsidRDefault="00E51C84" w:rsidP="00E51C84">
      <w:pPr>
        <w:pStyle w:val="Body"/>
        <w:rPr>
          <w:rStyle w:val="ChArialBold"/>
          <w:rFonts w:cs="Arial"/>
          <w:color w:val="002060"/>
        </w:rPr>
      </w:pPr>
      <w:r w:rsidRPr="00B70493">
        <w:rPr>
          <w:rStyle w:val="ChArialBold"/>
          <w:rFonts w:cs="Arial"/>
          <w:color w:val="002060"/>
        </w:rPr>
        <w:t>Check which forms are being notarized and place notary seal in this section or attach notary certificate.</w:t>
      </w:r>
    </w:p>
    <w:bookmarkStart w:id="0" w:name="Check1"/>
    <w:p w14:paraId="6A4DF83A" w14:textId="7022493C" w:rsidR="00E51C84" w:rsidRPr="00B70493" w:rsidRDefault="00E51C84" w:rsidP="00E51C84">
      <w:pPr>
        <w:pStyle w:val="Body"/>
        <w:rPr>
          <w:rStyle w:val="ChArialBold"/>
          <w:rFonts w:cs="Arial"/>
          <w:b w:val="0"/>
          <w:color w:val="002060"/>
        </w:rPr>
      </w:pPr>
      <w:r w:rsidRPr="00D3630C">
        <w:rPr>
          <w:rStyle w:val="ChArialBold"/>
          <w:rFonts w:cs="Arial"/>
          <w:b w:val="0"/>
        </w:rPr>
        <w:fldChar w:fldCharType="begin">
          <w:ffData>
            <w:name w:val="Check1"/>
            <w:enabled/>
            <w:calcOnExit w:val="0"/>
            <w:checkBox>
              <w:sizeAuto/>
              <w:default w:val="0"/>
            </w:checkBox>
          </w:ffData>
        </w:fldChar>
      </w:r>
      <w:r w:rsidRPr="00D3630C">
        <w:rPr>
          <w:rStyle w:val="ChArialBold"/>
          <w:rFonts w:cs="Arial"/>
          <w:b w:val="0"/>
        </w:rPr>
        <w:instrText xml:space="preserve"> FORMCHECKBOX </w:instrText>
      </w:r>
      <w:r w:rsidR="00000000">
        <w:rPr>
          <w:rStyle w:val="ChArialBold"/>
          <w:rFonts w:cs="Arial"/>
          <w:b w:val="0"/>
        </w:rPr>
      </w:r>
      <w:r w:rsidR="00000000">
        <w:rPr>
          <w:rStyle w:val="ChArialBold"/>
          <w:rFonts w:cs="Arial"/>
          <w:b w:val="0"/>
        </w:rPr>
        <w:fldChar w:fldCharType="separate"/>
      </w:r>
      <w:r w:rsidRPr="00D3630C">
        <w:rPr>
          <w:rStyle w:val="ChArialBold"/>
          <w:rFonts w:cs="Arial"/>
          <w:b w:val="0"/>
        </w:rPr>
        <w:fldChar w:fldCharType="end"/>
      </w:r>
      <w:bookmarkEnd w:id="0"/>
      <w:r w:rsidRPr="00D3630C">
        <w:rPr>
          <w:rStyle w:val="ChArialBold"/>
          <w:rFonts w:cs="Arial"/>
          <w:b w:val="0"/>
        </w:rPr>
        <w:t xml:space="preserve"> </w:t>
      </w:r>
      <w:r w:rsidRPr="00B70493">
        <w:rPr>
          <w:rStyle w:val="ChArialBold"/>
          <w:rFonts w:cs="Arial"/>
          <w:b w:val="0"/>
          <w:color w:val="002060"/>
        </w:rPr>
        <w:t xml:space="preserve">I - 9 </w:t>
      </w:r>
      <w:r w:rsidR="00D847CC" w:rsidRPr="00B70493">
        <w:rPr>
          <w:rStyle w:val="ChArialBold"/>
          <w:rFonts w:cs="Arial"/>
          <w:b w:val="0"/>
          <w:color w:val="002060"/>
        </w:rPr>
        <w:t>F</w:t>
      </w:r>
      <w:r w:rsidRPr="00B70493">
        <w:rPr>
          <w:rStyle w:val="ChArialBold"/>
          <w:rFonts w:cs="Arial"/>
          <w:b w:val="0"/>
          <w:color w:val="002060"/>
        </w:rPr>
        <w:t>orm</w:t>
      </w:r>
    </w:p>
    <w:bookmarkStart w:id="1" w:name="Check2"/>
    <w:p w14:paraId="4C38B365" w14:textId="73FD31B1" w:rsidR="00E51C84" w:rsidRPr="00B70493" w:rsidRDefault="00E51C84" w:rsidP="00E51C84">
      <w:pPr>
        <w:pStyle w:val="Body"/>
        <w:rPr>
          <w:rStyle w:val="ChArialBold"/>
          <w:rFonts w:cs="Arial"/>
          <w:b w:val="0"/>
          <w:color w:val="002060"/>
        </w:rPr>
      </w:pPr>
      <w:r w:rsidRPr="00B70493">
        <w:rPr>
          <w:rStyle w:val="ChArialBold"/>
          <w:rFonts w:cs="Arial"/>
          <w:b w:val="0"/>
          <w:color w:val="002060"/>
        </w:rPr>
        <w:fldChar w:fldCharType="begin">
          <w:ffData>
            <w:name w:val="Check2"/>
            <w:enabled/>
            <w:calcOnExit w:val="0"/>
            <w:checkBox>
              <w:sizeAuto/>
              <w:default w:val="0"/>
            </w:checkBox>
          </w:ffData>
        </w:fldChar>
      </w:r>
      <w:r w:rsidRPr="00B70493">
        <w:rPr>
          <w:rStyle w:val="ChArialBold"/>
          <w:rFonts w:cs="Arial"/>
          <w:b w:val="0"/>
          <w:color w:val="002060"/>
        </w:rPr>
        <w:instrText xml:space="preserve"> FORMCHECKBOX </w:instrText>
      </w:r>
      <w:r w:rsidR="00000000">
        <w:rPr>
          <w:rStyle w:val="ChArialBold"/>
          <w:rFonts w:cs="Arial"/>
          <w:b w:val="0"/>
          <w:color w:val="002060"/>
        </w:rPr>
      </w:r>
      <w:r w:rsidR="00000000">
        <w:rPr>
          <w:rStyle w:val="ChArialBold"/>
          <w:rFonts w:cs="Arial"/>
          <w:b w:val="0"/>
          <w:color w:val="002060"/>
        </w:rPr>
        <w:fldChar w:fldCharType="separate"/>
      </w:r>
      <w:r w:rsidRPr="00B70493">
        <w:rPr>
          <w:rStyle w:val="ChArialBold"/>
          <w:rFonts w:cs="Arial"/>
          <w:b w:val="0"/>
          <w:color w:val="002060"/>
        </w:rPr>
        <w:fldChar w:fldCharType="end"/>
      </w:r>
      <w:bookmarkEnd w:id="1"/>
      <w:r w:rsidRPr="00B70493">
        <w:rPr>
          <w:rStyle w:val="ChArialBold"/>
          <w:rFonts w:cs="Arial"/>
          <w:b w:val="0"/>
          <w:color w:val="002060"/>
        </w:rPr>
        <w:t xml:space="preserve"> Oath</w:t>
      </w:r>
    </w:p>
    <w:bookmarkStart w:id="2" w:name="Check3"/>
    <w:p w14:paraId="3646F9DE" w14:textId="78A95E06" w:rsidR="00E51C84" w:rsidRPr="00B70493" w:rsidRDefault="00E51C84" w:rsidP="00E51C84">
      <w:pPr>
        <w:pStyle w:val="Body"/>
        <w:rPr>
          <w:rStyle w:val="ChArialBold"/>
          <w:rFonts w:cs="Arial"/>
          <w:b w:val="0"/>
          <w:color w:val="002060"/>
        </w:rPr>
      </w:pPr>
      <w:r w:rsidRPr="00B70493">
        <w:rPr>
          <w:rStyle w:val="ChArialBold"/>
          <w:rFonts w:cs="Arial"/>
          <w:b w:val="0"/>
          <w:color w:val="002060"/>
        </w:rPr>
        <w:fldChar w:fldCharType="begin">
          <w:ffData>
            <w:name w:val="Check3"/>
            <w:enabled/>
            <w:calcOnExit w:val="0"/>
            <w:checkBox>
              <w:sizeAuto/>
              <w:default w:val="0"/>
            </w:checkBox>
          </w:ffData>
        </w:fldChar>
      </w:r>
      <w:r w:rsidRPr="00B70493">
        <w:rPr>
          <w:rStyle w:val="ChArialBold"/>
          <w:rFonts w:cs="Arial"/>
          <w:b w:val="0"/>
          <w:color w:val="002060"/>
        </w:rPr>
        <w:instrText xml:space="preserve"> FORMCHECKBOX </w:instrText>
      </w:r>
      <w:r w:rsidR="00000000">
        <w:rPr>
          <w:rStyle w:val="ChArialBold"/>
          <w:rFonts w:cs="Arial"/>
          <w:b w:val="0"/>
          <w:color w:val="002060"/>
        </w:rPr>
      </w:r>
      <w:r w:rsidR="00000000">
        <w:rPr>
          <w:rStyle w:val="ChArialBold"/>
          <w:rFonts w:cs="Arial"/>
          <w:b w:val="0"/>
          <w:color w:val="002060"/>
        </w:rPr>
        <w:fldChar w:fldCharType="separate"/>
      </w:r>
      <w:r w:rsidRPr="00B70493">
        <w:rPr>
          <w:rStyle w:val="ChArialBold"/>
          <w:rFonts w:cs="Arial"/>
          <w:b w:val="0"/>
          <w:color w:val="002060"/>
        </w:rPr>
        <w:fldChar w:fldCharType="end"/>
      </w:r>
      <w:bookmarkEnd w:id="2"/>
      <w:r w:rsidRPr="00B70493">
        <w:rPr>
          <w:rStyle w:val="ChArialBold"/>
          <w:rFonts w:cs="Arial"/>
          <w:b w:val="0"/>
          <w:color w:val="002060"/>
        </w:rPr>
        <w:t xml:space="preserve"> Patent</w:t>
      </w:r>
    </w:p>
    <w:sectPr w:rsidR="00E51C84" w:rsidRPr="00B70493" w:rsidSect="004D0376">
      <w:footerReference w:type="default" r:id="rId9"/>
      <w:footerReference w:type="first" r:id="rId10"/>
      <w:pgSz w:w="612pt" w:h="792pt"/>
      <w:pgMar w:top="43.20pt" w:right="43.20pt" w:bottom="43.20pt" w:left="43.20pt" w:header="28.80pt" w:footer="28.80pt" w:gutter="0pt"/>
      <w:cols w:space="36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0E4B41D" w14:textId="77777777" w:rsidR="004D0376" w:rsidRDefault="004D0376" w:rsidP="00D51F07">
      <w:pPr>
        <w:spacing w:after="0pt" w:line="12pt" w:lineRule="auto"/>
      </w:pPr>
      <w:r>
        <w:separator/>
      </w:r>
    </w:p>
  </w:endnote>
  <w:endnote w:type="continuationSeparator" w:id="0">
    <w:p w14:paraId="06D6EB91" w14:textId="77777777" w:rsidR="004D0376" w:rsidRDefault="004D0376" w:rsidP="00D51F07">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macintosh"/>
    <w:family w:val="decorative"/>
    <w:pitch w:val="variable"/>
    <w:sig w:usb0="00000003" w:usb1="00000000" w:usb2="00000000" w:usb3="00000000" w:csb0="80000001" w:csb1="00000000"/>
  </w:font>
  <w:font w:name="Arial">
    <w:panose1 w:val="020B0604020202020204"/>
    <w:charset w:characterSet="iso-8859-1"/>
    <w:family w:val="swiss"/>
    <w:pitch w:val="variable"/>
    <w:sig w:usb0="E0002A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2915354" w14:textId="77777777" w:rsidR="0028511D" w:rsidRDefault="0028511D" w:rsidP="00A52761">
    <w:pPr>
      <w:pStyle w:val="Body"/>
      <w:rPr>
        <w:rStyle w:val="ChArialBold"/>
        <w:rFonts w:ascii="Times New Roman" w:hAnsi="Times New Roman"/>
        <w:b w:val="0"/>
        <w:i/>
      </w:rPr>
    </w:pPr>
    <w:r w:rsidRPr="00093119">
      <w:rPr>
        <w:rStyle w:val="ChArialBold"/>
        <w:rFonts w:ascii="Times New Roman" w:hAnsi="Times New Roman"/>
        <w:b w:val="0"/>
        <w:i/>
      </w:rPr>
      <w:t xml:space="preserve">This form must be completed and given to the authorized agent before the I-9 form and/or the oath is completed. This will ensure that the hire date listed on the forms is provided and verified by the hiring department. </w:t>
    </w:r>
  </w:p>
  <w:sdt>
    <w:sdtPr>
      <w:rPr>
        <w:rFonts w:ascii="Arial" w:hAnsi="Arial" w:cs="Arial"/>
        <w:color w:val="808080" w:themeColor="background1" w:themeShade="80"/>
        <w:sz w:val="18"/>
        <w:szCs w:val="18"/>
      </w:rPr>
      <w:id w:val="-699704933"/>
      <w:docPartObj>
        <w:docPartGallery w:val="Page Numbers (Bottom of Page)"/>
        <w:docPartUnique/>
      </w:docPartObj>
    </w:sdtPr>
    <w:sdtContent>
      <w:sdt>
        <w:sdtPr>
          <w:rPr>
            <w:rFonts w:ascii="Arial" w:hAnsi="Arial" w:cs="Arial"/>
            <w:color w:val="808080" w:themeColor="background1" w:themeShade="80"/>
            <w:sz w:val="18"/>
            <w:szCs w:val="18"/>
          </w:rPr>
          <w:id w:val="-493956250"/>
          <w:docPartObj>
            <w:docPartGallery w:val="Page Numbers (Top of Page)"/>
            <w:docPartUnique/>
          </w:docPartObj>
        </w:sdtPr>
        <w:sdtContent>
          <w:p w14:paraId="26858402" w14:textId="5EEBE0EB" w:rsidR="00181A43" w:rsidRPr="00181A43" w:rsidRDefault="00181A43" w:rsidP="00181A43">
            <w:pPr>
              <w:pStyle w:val="Footer"/>
              <w:tabs>
                <w:tab w:val="clear" w:pos="234pt"/>
                <w:tab w:val="clear" w:pos="468pt"/>
                <w:tab w:val="end" w:pos="504pt"/>
              </w:tabs>
              <w:rPr>
                <w:rStyle w:val="ChArialBold"/>
                <w:rFonts w:cs="Arial"/>
                <w:b w:val="0"/>
                <w:color w:val="808080" w:themeColor="background1" w:themeShade="80"/>
                <w:sz w:val="18"/>
                <w:szCs w:val="18"/>
              </w:rPr>
            </w:pPr>
            <w:r w:rsidRPr="00B70493">
              <w:rPr>
                <w:rFonts w:ascii="Arial" w:hAnsi="Arial" w:cs="Arial"/>
                <w:color w:val="808080" w:themeColor="background1" w:themeShade="80"/>
                <w:sz w:val="18"/>
                <w:szCs w:val="18"/>
              </w:rPr>
              <w:t xml:space="preserve">Remote Hire Notary Notice Form </w:t>
            </w:r>
            <w:r>
              <w:rPr>
                <w:rFonts w:ascii="Arial" w:hAnsi="Arial" w:cs="Arial"/>
                <w:color w:val="808080" w:themeColor="background1" w:themeShade="80"/>
                <w:sz w:val="18"/>
                <w:szCs w:val="18"/>
              </w:rPr>
              <w:t>(August 2020 – reviewed March 2024)</w:t>
            </w:r>
            <w:r>
              <w:rPr>
                <w:rFonts w:ascii="Arial" w:hAnsi="Arial" w:cs="Arial"/>
                <w:color w:val="808080" w:themeColor="background1" w:themeShade="80"/>
                <w:sz w:val="18"/>
                <w:szCs w:val="18"/>
              </w:rPr>
              <w:tab/>
            </w:r>
            <w:r w:rsidRPr="00B70493">
              <w:rPr>
                <w:rFonts w:ascii="Arial" w:hAnsi="Arial" w:cs="Arial"/>
                <w:color w:val="808080" w:themeColor="background1" w:themeShade="80"/>
                <w:sz w:val="18"/>
                <w:szCs w:val="18"/>
              </w:rPr>
              <w:t xml:space="preserve">Page </w:t>
            </w:r>
            <w:r w:rsidRPr="00B70493">
              <w:rPr>
                <w:rFonts w:ascii="Arial" w:hAnsi="Arial" w:cs="Arial"/>
                <w:b/>
                <w:bCs/>
                <w:color w:val="808080" w:themeColor="background1" w:themeShade="80"/>
                <w:sz w:val="18"/>
                <w:szCs w:val="18"/>
              </w:rPr>
              <w:fldChar w:fldCharType="begin"/>
            </w:r>
            <w:r w:rsidRPr="00B70493">
              <w:rPr>
                <w:rFonts w:ascii="Arial" w:hAnsi="Arial" w:cs="Arial"/>
                <w:b/>
                <w:bCs/>
                <w:color w:val="808080" w:themeColor="background1" w:themeShade="80"/>
                <w:sz w:val="18"/>
                <w:szCs w:val="18"/>
              </w:rPr>
              <w:instrText xml:space="preserve"> PAGE </w:instrText>
            </w:r>
            <w:r w:rsidRPr="00B70493">
              <w:rPr>
                <w:rFonts w:ascii="Arial" w:hAnsi="Arial" w:cs="Arial"/>
                <w:b/>
                <w:bCs/>
                <w:color w:val="808080" w:themeColor="background1" w:themeShade="80"/>
                <w:sz w:val="18"/>
                <w:szCs w:val="18"/>
              </w:rPr>
              <w:fldChar w:fldCharType="separate"/>
            </w:r>
            <w:r>
              <w:rPr>
                <w:rFonts w:ascii="Arial" w:hAnsi="Arial" w:cs="Arial"/>
                <w:b/>
                <w:bCs/>
                <w:color w:val="808080" w:themeColor="background1" w:themeShade="80"/>
                <w:sz w:val="18"/>
                <w:szCs w:val="18"/>
              </w:rPr>
              <w:t>1</w:t>
            </w:r>
            <w:r w:rsidRPr="00B70493">
              <w:rPr>
                <w:rFonts w:ascii="Arial" w:hAnsi="Arial" w:cs="Arial"/>
                <w:b/>
                <w:bCs/>
                <w:color w:val="808080" w:themeColor="background1" w:themeShade="80"/>
                <w:sz w:val="18"/>
                <w:szCs w:val="18"/>
              </w:rPr>
              <w:fldChar w:fldCharType="end"/>
            </w:r>
            <w:r w:rsidRPr="00B70493">
              <w:rPr>
                <w:rFonts w:ascii="Arial" w:hAnsi="Arial" w:cs="Arial"/>
                <w:color w:val="808080" w:themeColor="background1" w:themeShade="80"/>
                <w:sz w:val="18"/>
                <w:szCs w:val="18"/>
              </w:rPr>
              <w:t xml:space="preserve"> of </w:t>
            </w:r>
            <w:r w:rsidRPr="00B70493">
              <w:rPr>
                <w:rFonts w:ascii="Arial" w:hAnsi="Arial" w:cs="Arial"/>
                <w:b/>
                <w:bCs/>
                <w:color w:val="808080" w:themeColor="background1" w:themeShade="80"/>
                <w:sz w:val="18"/>
                <w:szCs w:val="18"/>
              </w:rPr>
              <w:fldChar w:fldCharType="begin"/>
            </w:r>
            <w:r w:rsidRPr="00B70493">
              <w:rPr>
                <w:rFonts w:ascii="Arial" w:hAnsi="Arial" w:cs="Arial"/>
                <w:b/>
                <w:bCs/>
                <w:color w:val="808080" w:themeColor="background1" w:themeShade="80"/>
                <w:sz w:val="18"/>
                <w:szCs w:val="18"/>
              </w:rPr>
              <w:instrText xml:space="preserve"> NUMPAGES  </w:instrText>
            </w:r>
            <w:r w:rsidRPr="00B70493">
              <w:rPr>
                <w:rFonts w:ascii="Arial" w:hAnsi="Arial" w:cs="Arial"/>
                <w:b/>
                <w:bCs/>
                <w:color w:val="808080" w:themeColor="background1" w:themeShade="80"/>
                <w:sz w:val="18"/>
                <w:szCs w:val="18"/>
              </w:rPr>
              <w:fldChar w:fldCharType="separate"/>
            </w:r>
            <w:r>
              <w:rPr>
                <w:rFonts w:ascii="Arial" w:hAnsi="Arial" w:cs="Arial"/>
                <w:b/>
                <w:bCs/>
                <w:color w:val="808080" w:themeColor="background1" w:themeShade="80"/>
                <w:sz w:val="18"/>
                <w:szCs w:val="18"/>
              </w:rPr>
              <w:t>2</w:t>
            </w:r>
            <w:r w:rsidRPr="00B70493">
              <w:rPr>
                <w:rFonts w:ascii="Arial" w:hAnsi="Arial" w:cs="Arial"/>
                <w:b/>
                <w:bCs/>
                <w:color w:val="808080" w:themeColor="background1" w:themeShade="80"/>
                <w:sz w:val="18"/>
                <w:szCs w:val="18"/>
              </w:rPr>
              <w:fldChar w:fldCharType="end"/>
            </w:r>
          </w:p>
        </w:sdtContent>
      </w:sdt>
    </w:sdtContent>
  </w:sdt>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rPr>
        <w:rFonts w:ascii="Arial" w:hAnsi="Arial" w:cs="Arial"/>
        <w:color w:val="808080" w:themeColor="background1" w:themeShade="80"/>
        <w:sz w:val="18"/>
        <w:szCs w:val="18"/>
      </w:rPr>
      <w:id w:val="-1979993067"/>
      <w:docPartObj>
        <w:docPartGallery w:val="Page Numbers (Bottom of Page)"/>
        <w:docPartUnique/>
      </w:docPartObj>
    </w:sdtPr>
    <w:sdtContent>
      <w:sdt>
        <w:sdtPr>
          <w:rPr>
            <w:rFonts w:ascii="Arial" w:hAnsi="Arial" w:cs="Arial"/>
            <w:color w:val="808080" w:themeColor="background1" w:themeShade="80"/>
            <w:sz w:val="18"/>
            <w:szCs w:val="18"/>
          </w:rPr>
          <w:id w:val="-1705238520"/>
          <w:docPartObj>
            <w:docPartGallery w:val="Page Numbers (Top of Page)"/>
            <w:docPartUnique/>
          </w:docPartObj>
        </w:sdtPr>
        <w:sdtContent>
          <w:p w14:paraId="102D9B4A" w14:textId="5791CA3F" w:rsidR="00B70493" w:rsidRPr="00B70493" w:rsidRDefault="00B70493" w:rsidP="00B70493">
            <w:pPr>
              <w:pStyle w:val="Footer"/>
              <w:tabs>
                <w:tab w:val="clear" w:pos="234pt"/>
                <w:tab w:val="clear" w:pos="468pt"/>
                <w:tab w:val="end" w:pos="504pt"/>
              </w:tabs>
              <w:rPr>
                <w:rFonts w:ascii="Arial" w:hAnsi="Arial" w:cs="Arial"/>
                <w:color w:val="808080" w:themeColor="background1" w:themeShade="80"/>
                <w:sz w:val="18"/>
                <w:szCs w:val="18"/>
              </w:rPr>
            </w:pPr>
            <w:r w:rsidRPr="00B70493">
              <w:rPr>
                <w:rFonts w:ascii="Arial" w:hAnsi="Arial" w:cs="Arial"/>
                <w:color w:val="808080" w:themeColor="background1" w:themeShade="80"/>
                <w:sz w:val="18"/>
                <w:szCs w:val="18"/>
              </w:rPr>
              <w:t xml:space="preserve">Remote Hire Notary Notice Form </w:t>
            </w:r>
            <w:r>
              <w:rPr>
                <w:rFonts w:ascii="Arial" w:hAnsi="Arial" w:cs="Arial"/>
                <w:color w:val="808080" w:themeColor="background1" w:themeShade="80"/>
                <w:sz w:val="18"/>
                <w:szCs w:val="18"/>
              </w:rPr>
              <w:t>(August 2020</w:t>
            </w:r>
            <w:r w:rsidR="00181A43">
              <w:rPr>
                <w:rFonts w:ascii="Arial" w:hAnsi="Arial" w:cs="Arial"/>
                <w:color w:val="808080" w:themeColor="background1" w:themeShade="80"/>
                <w:sz w:val="18"/>
                <w:szCs w:val="18"/>
              </w:rPr>
              <w:t xml:space="preserve"> - reviewed March 2024</w:t>
            </w:r>
            <w:r>
              <w:rPr>
                <w:rFonts w:ascii="Arial" w:hAnsi="Arial" w:cs="Arial"/>
                <w:color w:val="808080" w:themeColor="background1" w:themeShade="80"/>
                <w:sz w:val="18"/>
                <w:szCs w:val="18"/>
              </w:rPr>
              <w:t>)</w:t>
            </w:r>
            <w:r>
              <w:rPr>
                <w:rFonts w:ascii="Arial" w:hAnsi="Arial" w:cs="Arial"/>
                <w:color w:val="808080" w:themeColor="background1" w:themeShade="80"/>
                <w:sz w:val="18"/>
                <w:szCs w:val="18"/>
              </w:rPr>
              <w:tab/>
            </w:r>
            <w:r w:rsidRPr="00B70493">
              <w:rPr>
                <w:rFonts w:ascii="Arial" w:hAnsi="Arial" w:cs="Arial"/>
                <w:color w:val="808080" w:themeColor="background1" w:themeShade="80"/>
                <w:sz w:val="18"/>
                <w:szCs w:val="18"/>
              </w:rPr>
              <w:t xml:space="preserve">Page </w:t>
            </w:r>
            <w:r w:rsidRPr="00B70493">
              <w:rPr>
                <w:rFonts w:ascii="Arial" w:hAnsi="Arial" w:cs="Arial"/>
                <w:b/>
                <w:bCs/>
                <w:color w:val="808080" w:themeColor="background1" w:themeShade="80"/>
                <w:sz w:val="18"/>
                <w:szCs w:val="18"/>
              </w:rPr>
              <w:fldChar w:fldCharType="begin"/>
            </w:r>
            <w:r w:rsidRPr="00B70493">
              <w:rPr>
                <w:rFonts w:ascii="Arial" w:hAnsi="Arial" w:cs="Arial"/>
                <w:b/>
                <w:bCs/>
                <w:color w:val="808080" w:themeColor="background1" w:themeShade="80"/>
                <w:sz w:val="18"/>
                <w:szCs w:val="18"/>
              </w:rPr>
              <w:instrText xml:space="preserve"> PAGE </w:instrText>
            </w:r>
            <w:r w:rsidRPr="00B70493">
              <w:rPr>
                <w:rFonts w:ascii="Arial" w:hAnsi="Arial" w:cs="Arial"/>
                <w:b/>
                <w:bCs/>
                <w:color w:val="808080" w:themeColor="background1" w:themeShade="80"/>
                <w:sz w:val="18"/>
                <w:szCs w:val="18"/>
              </w:rPr>
              <w:fldChar w:fldCharType="separate"/>
            </w:r>
            <w:r>
              <w:rPr>
                <w:rFonts w:ascii="Arial" w:hAnsi="Arial" w:cs="Arial"/>
                <w:b/>
                <w:bCs/>
                <w:noProof/>
                <w:color w:val="808080" w:themeColor="background1" w:themeShade="80"/>
                <w:sz w:val="18"/>
                <w:szCs w:val="18"/>
              </w:rPr>
              <w:t>1</w:t>
            </w:r>
            <w:r w:rsidRPr="00B70493">
              <w:rPr>
                <w:rFonts w:ascii="Arial" w:hAnsi="Arial" w:cs="Arial"/>
                <w:b/>
                <w:bCs/>
                <w:color w:val="808080" w:themeColor="background1" w:themeShade="80"/>
                <w:sz w:val="18"/>
                <w:szCs w:val="18"/>
              </w:rPr>
              <w:fldChar w:fldCharType="end"/>
            </w:r>
            <w:r w:rsidRPr="00B70493">
              <w:rPr>
                <w:rFonts w:ascii="Arial" w:hAnsi="Arial" w:cs="Arial"/>
                <w:color w:val="808080" w:themeColor="background1" w:themeShade="80"/>
                <w:sz w:val="18"/>
                <w:szCs w:val="18"/>
              </w:rPr>
              <w:t xml:space="preserve"> of </w:t>
            </w:r>
            <w:r w:rsidRPr="00B70493">
              <w:rPr>
                <w:rFonts w:ascii="Arial" w:hAnsi="Arial" w:cs="Arial"/>
                <w:b/>
                <w:bCs/>
                <w:color w:val="808080" w:themeColor="background1" w:themeShade="80"/>
                <w:sz w:val="18"/>
                <w:szCs w:val="18"/>
              </w:rPr>
              <w:fldChar w:fldCharType="begin"/>
            </w:r>
            <w:r w:rsidRPr="00B70493">
              <w:rPr>
                <w:rFonts w:ascii="Arial" w:hAnsi="Arial" w:cs="Arial"/>
                <w:b/>
                <w:bCs/>
                <w:color w:val="808080" w:themeColor="background1" w:themeShade="80"/>
                <w:sz w:val="18"/>
                <w:szCs w:val="18"/>
              </w:rPr>
              <w:instrText xml:space="preserve"> NUMPAGES  </w:instrText>
            </w:r>
            <w:r w:rsidRPr="00B70493">
              <w:rPr>
                <w:rFonts w:ascii="Arial" w:hAnsi="Arial" w:cs="Arial"/>
                <w:b/>
                <w:bCs/>
                <w:color w:val="808080" w:themeColor="background1" w:themeShade="80"/>
                <w:sz w:val="18"/>
                <w:szCs w:val="18"/>
              </w:rPr>
              <w:fldChar w:fldCharType="separate"/>
            </w:r>
            <w:r>
              <w:rPr>
                <w:rFonts w:ascii="Arial" w:hAnsi="Arial" w:cs="Arial"/>
                <w:b/>
                <w:bCs/>
                <w:noProof/>
                <w:color w:val="808080" w:themeColor="background1" w:themeShade="80"/>
                <w:sz w:val="18"/>
                <w:szCs w:val="18"/>
              </w:rPr>
              <w:t>2</w:t>
            </w:r>
            <w:r w:rsidRPr="00B70493">
              <w:rPr>
                <w:rFonts w:ascii="Arial" w:hAnsi="Arial" w:cs="Arial"/>
                <w:b/>
                <w:bCs/>
                <w:color w:val="808080" w:themeColor="background1" w:themeShade="80"/>
                <w:sz w:val="18"/>
                <w:szCs w:val="18"/>
              </w:rPr>
              <w:fldChar w:fldCharType="end"/>
            </w:r>
          </w:p>
        </w:sdtContent>
      </w:sdt>
    </w:sdtContent>
  </w:sdt>
  <w:p w14:paraId="40AB17B6" w14:textId="77777777" w:rsidR="00B70493" w:rsidRDefault="00B70493">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28E5AE7" w14:textId="77777777" w:rsidR="004D0376" w:rsidRDefault="004D0376" w:rsidP="00D51F07">
      <w:pPr>
        <w:spacing w:after="0pt" w:line="12pt" w:lineRule="auto"/>
      </w:pPr>
      <w:r>
        <w:separator/>
      </w:r>
    </w:p>
  </w:footnote>
  <w:footnote w:type="continuationSeparator" w:id="0">
    <w:p w14:paraId="3F47455C" w14:textId="77777777" w:rsidR="004D0376" w:rsidRDefault="004D0376" w:rsidP="00D51F07">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2A06906"/>
    <w:multiLevelType w:val="hybridMultilevel"/>
    <w:tmpl w:val="AB463DA4"/>
    <w:lvl w:ilvl="0" w:tplc="691A7FE2">
      <w:start w:val="1"/>
      <w:numFmt w:val="bullet"/>
      <w:pStyle w:val="Bulletlevel1"/>
      <w:lvlText w:val=""/>
      <w:lvlJc w:val="start"/>
      <w:pPr>
        <w:ind w:start="36pt" w:hanging="18pt"/>
      </w:pPr>
      <w:rPr>
        <w:rFonts w:ascii="Symbol" w:hAnsi="Symbol" w:hint="default"/>
      </w:rPr>
    </w:lvl>
    <w:lvl w:ilvl="1" w:tplc="2F08A830">
      <w:start w:val="1"/>
      <w:numFmt w:val="bullet"/>
      <w:pStyle w:val="Bulletlevel2"/>
      <w:lvlText w:val=""/>
      <w:lvlJc w:val="start"/>
      <w:pPr>
        <w:ind w:start="72pt" w:hanging="18pt"/>
      </w:pPr>
      <w:rPr>
        <w:rFonts w:ascii="Symbol" w:hAnsi="Symbol" w:hint="default"/>
      </w:rPr>
    </w:lvl>
    <w:lvl w:ilvl="2" w:tplc="0744220E">
      <w:start w:val="1"/>
      <w:numFmt w:val="bullet"/>
      <w:pStyle w:val="Bulletlevel3"/>
      <w:lvlText w:val="−"/>
      <w:lvlJc w:val="start"/>
      <w:pPr>
        <w:ind w:start="108pt" w:hanging="18pt"/>
      </w:pPr>
      <w:rPr>
        <w:rFonts w:ascii="Courier New" w:hAnsi="Courier New"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 w15:restartNumberingAfterBreak="0">
    <w:nsid w:val="1C842CED"/>
    <w:multiLevelType w:val="hybridMultilevel"/>
    <w:tmpl w:val="59244C9C"/>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 w15:restartNumberingAfterBreak="0">
    <w:nsid w:val="214D4E8D"/>
    <w:multiLevelType w:val="hybridMultilevel"/>
    <w:tmpl w:val="6B725C2C"/>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 w15:restartNumberingAfterBreak="0">
    <w:nsid w:val="2A953E43"/>
    <w:multiLevelType w:val="hybridMultilevel"/>
    <w:tmpl w:val="98880AFE"/>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 w15:restartNumberingAfterBreak="0">
    <w:nsid w:val="2E5521AB"/>
    <w:multiLevelType w:val="hybridMultilevel"/>
    <w:tmpl w:val="2F729B88"/>
    <w:lvl w:ilvl="0" w:tplc="12FCCB56">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5" w15:restartNumberingAfterBreak="0">
    <w:nsid w:val="50D07121"/>
    <w:multiLevelType w:val="hybridMultilevel"/>
    <w:tmpl w:val="D39CB63A"/>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6" w15:restartNumberingAfterBreak="0">
    <w:nsid w:val="5381494B"/>
    <w:multiLevelType w:val="hybridMultilevel"/>
    <w:tmpl w:val="11F2DF7C"/>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7" w15:restartNumberingAfterBreak="0">
    <w:nsid w:val="5C6E2EE0"/>
    <w:multiLevelType w:val="hybridMultilevel"/>
    <w:tmpl w:val="6D025DBA"/>
    <w:lvl w:ilvl="0" w:tplc="04090015">
      <w:start w:val="1"/>
      <w:numFmt w:val="upperLetter"/>
      <w:lvlText w:val="%1."/>
      <w:lvlJc w:val="start"/>
      <w:pPr>
        <w:ind w:start="36pt" w:hanging="18pt"/>
      </w:pPr>
      <w:rPr>
        <w:rFonts w:hint="default"/>
      </w:rPr>
    </w:lvl>
    <w:lvl w:ilvl="1" w:tplc="18888C2A">
      <w:start w:val="1"/>
      <w:numFmt w:val="decimal"/>
      <w:lvlText w:val="%2."/>
      <w:lvlJc w:val="start"/>
      <w:pPr>
        <w:ind w:start="72pt" w:hanging="18pt"/>
      </w:pPr>
      <w:rPr>
        <w:rFonts w:hint="default"/>
      </w:r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8" w15:restartNumberingAfterBreak="0">
    <w:nsid w:val="65374DE3"/>
    <w:multiLevelType w:val="hybridMultilevel"/>
    <w:tmpl w:val="1F9E357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16cid:durableId="1420978744">
    <w:abstractNumId w:val="0"/>
  </w:num>
  <w:num w:numId="2" w16cid:durableId="507063092">
    <w:abstractNumId w:val="6"/>
  </w:num>
  <w:num w:numId="3" w16cid:durableId="1121923532">
    <w:abstractNumId w:val="4"/>
  </w:num>
  <w:num w:numId="4" w16cid:durableId="1797874447">
    <w:abstractNumId w:val="1"/>
  </w:num>
  <w:num w:numId="5" w16cid:durableId="730152981">
    <w:abstractNumId w:val="5"/>
  </w:num>
  <w:num w:numId="6" w16cid:durableId="1593708443">
    <w:abstractNumId w:val="3"/>
  </w:num>
  <w:num w:numId="7" w16cid:durableId="370032335">
    <w:abstractNumId w:val="8"/>
  </w:num>
  <w:num w:numId="8" w16cid:durableId="205262815">
    <w:abstractNumId w:val="2"/>
  </w:num>
  <w:num w:numId="9" w16cid:durableId="833640575">
    <w:abstractNumId w:val="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name"/>
  <w:documentProtection w:edit="forms" w:enforcement="1"/>
  <w:defaultTabStop w:val="36pt"/>
  <w:drawingGridHorizontalSpacing w:val="5.50pt"/>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467"/>
    <w:rsid w:val="000168F5"/>
    <w:rsid w:val="000326E9"/>
    <w:rsid w:val="00093119"/>
    <w:rsid w:val="000A674D"/>
    <w:rsid w:val="00151D93"/>
    <w:rsid w:val="0017112B"/>
    <w:rsid w:val="00181A43"/>
    <w:rsid w:val="001D66A6"/>
    <w:rsid w:val="002446AA"/>
    <w:rsid w:val="00263874"/>
    <w:rsid w:val="0028511D"/>
    <w:rsid w:val="00321A87"/>
    <w:rsid w:val="003A7999"/>
    <w:rsid w:val="00455E3B"/>
    <w:rsid w:val="004933C5"/>
    <w:rsid w:val="004D0376"/>
    <w:rsid w:val="005168F6"/>
    <w:rsid w:val="0058401F"/>
    <w:rsid w:val="005D5F18"/>
    <w:rsid w:val="006109C1"/>
    <w:rsid w:val="00621046"/>
    <w:rsid w:val="006362F3"/>
    <w:rsid w:val="00670D05"/>
    <w:rsid w:val="006C6042"/>
    <w:rsid w:val="00702A95"/>
    <w:rsid w:val="007A5467"/>
    <w:rsid w:val="007A7C45"/>
    <w:rsid w:val="007B7492"/>
    <w:rsid w:val="00850670"/>
    <w:rsid w:val="008C3E33"/>
    <w:rsid w:val="00940022"/>
    <w:rsid w:val="0094509B"/>
    <w:rsid w:val="009F4C8F"/>
    <w:rsid w:val="00A1313E"/>
    <w:rsid w:val="00A365DF"/>
    <w:rsid w:val="00A40EC0"/>
    <w:rsid w:val="00A52761"/>
    <w:rsid w:val="00A676A9"/>
    <w:rsid w:val="00A73EE9"/>
    <w:rsid w:val="00AE0E30"/>
    <w:rsid w:val="00B150BD"/>
    <w:rsid w:val="00B16B43"/>
    <w:rsid w:val="00B645D4"/>
    <w:rsid w:val="00B70493"/>
    <w:rsid w:val="00BB6B16"/>
    <w:rsid w:val="00C96F25"/>
    <w:rsid w:val="00CB4749"/>
    <w:rsid w:val="00D3630C"/>
    <w:rsid w:val="00D51F07"/>
    <w:rsid w:val="00D535AA"/>
    <w:rsid w:val="00D64227"/>
    <w:rsid w:val="00D847CC"/>
    <w:rsid w:val="00DC1C30"/>
    <w:rsid w:val="00E51C84"/>
    <w:rsid w:val="00F90047"/>
    <w:rsid w:val="00FA377C"/>
    <w:rsid w:val="00FC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E86490"/>
  <w15:chartTrackingRefBased/>
  <w15:docId w15:val="{9FD6161A-89BD-459D-A937-72602225B17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467"/>
    <w:pPr>
      <w:spacing w:after="10pt" w:line="13.80pt" w:lineRule="auto"/>
    </w:pPr>
    <w:rPr>
      <w:sz w:val="22"/>
      <w:szCs w:val="22"/>
    </w:rPr>
  </w:style>
  <w:style w:type="paragraph" w:styleId="Heading1">
    <w:name w:val="heading 1"/>
    <w:basedOn w:val="Normal"/>
    <w:next w:val="Normal"/>
    <w:link w:val="Heading1Char"/>
    <w:uiPriority w:val="9"/>
    <w:qFormat/>
    <w:rsid w:val="007A7C45"/>
    <w:pPr>
      <w:keepNext/>
      <w:keepLines/>
      <w:spacing w:before="24pt" w:after="12pt"/>
      <w:outlineLvl w:val="0"/>
    </w:pPr>
    <w:rPr>
      <w:rFonts w:ascii="Arial" w:hAnsi="Arial"/>
      <w:b/>
      <w:bCs/>
      <w:color w:val="2D6CC0"/>
      <w:sz w:val="28"/>
      <w:szCs w:val="28"/>
    </w:rPr>
  </w:style>
  <w:style w:type="paragraph" w:styleId="Heading2">
    <w:name w:val="heading 2"/>
    <w:basedOn w:val="Normal"/>
    <w:next w:val="Normal"/>
    <w:link w:val="Heading2Char"/>
    <w:uiPriority w:val="9"/>
    <w:qFormat/>
    <w:rsid w:val="00151D93"/>
    <w:pPr>
      <w:keepNext/>
      <w:keepLines/>
      <w:spacing w:before="6pt" w:after="6pt" w:line="12pt" w:lineRule="auto"/>
      <w:outlineLvl w:val="1"/>
    </w:pPr>
    <w:rPr>
      <w:rFonts w:ascii="Arial" w:hAnsi="Arial"/>
      <w:b/>
      <w:bCs/>
      <w:color w:val="BB8900"/>
      <w:szCs w:val="26"/>
    </w:rPr>
  </w:style>
  <w:style w:type="paragraph" w:styleId="Heading3">
    <w:name w:val="heading 3"/>
    <w:basedOn w:val="Normal"/>
    <w:next w:val="Normal"/>
    <w:link w:val="Heading3Char"/>
    <w:uiPriority w:val="9"/>
    <w:qFormat/>
    <w:rsid w:val="0058401F"/>
    <w:pPr>
      <w:keepNext/>
      <w:keepLines/>
      <w:spacing w:after="12pt" w:line="12pt" w:lineRule="auto"/>
      <w:outlineLvl w:val="2"/>
    </w:pPr>
    <w:rPr>
      <w:rFonts w:ascii="Arial" w:hAnsi="Arial"/>
      <w:b/>
      <w:bCs/>
      <w:color w:val="7A6E67"/>
    </w:rPr>
  </w:style>
  <w:style w:type="paragraph" w:styleId="Heading4">
    <w:name w:val="heading 4"/>
    <w:basedOn w:val="Normal"/>
    <w:next w:val="Normal"/>
    <w:link w:val="Heading4Char"/>
    <w:uiPriority w:val="9"/>
    <w:unhideWhenUsed/>
    <w:qFormat/>
    <w:rsid w:val="002446AA"/>
    <w:pPr>
      <w:keepNext/>
      <w:keepLines/>
      <w:spacing w:before="10pt" w:after="6pt"/>
      <w:outlineLvl w:val="3"/>
    </w:pPr>
    <w:rPr>
      <w:rFonts w:ascii="Arial" w:hAnsi="Arial"/>
      <w:b/>
      <w:bCs/>
      <w:i/>
      <w:iCs/>
      <w:color w:val="7A6E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7999"/>
    <w:pPr>
      <w:pBdr>
        <w:bottom w:val="single" w:sz="8" w:space="4" w:color="7A6E67"/>
      </w:pBdr>
      <w:spacing w:after="12pt" w:line="12pt" w:lineRule="auto"/>
      <w:contextualSpacing/>
    </w:pPr>
    <w:rPr>
      <w:rFonts w:ascii="Arial" w:hAnsi="Arial"/>
      <w:color w:val="21508F"/>
      <w:spacing w:val="5"/>
      <w:kern w:val="28"/>
      <w:sz w:val="32"/>
      <w:szCs w:val="52"/>
    </w:rPr>
  </w:style>
  <w:style w:type="character" w:customStyle="1" w:styleId="TitleChar">
    <w:name w:val="Title Char"/>
    <w:link w:val="Title"/>
    <w:uiPriority w:val="10"/>
    <w:rsid w:val="003A7999"/>
    <w:rPr>
      <w:rFonts w:ascii="Arial" w:eastAsia="Times New Roman" w:hAnsi="Arial" w:cs="Times New Roman"/>
      <w:color w:val="21508F"/>
      <w:spacing w:val="5"/>
      <w:kern w:val="28"/>
      <w:sz w:val="32"/>
      <w:szCs w:val="52"/>
    </w:rPr>
  </w:style>
  <w:style w:type="paragraph" w:styleId="Subtitle">
    <w:name w:val="Subtitle"/>
    <w:basedOn w:val="Normal"/>
    <w:next w:val="Normal"/>
    <w:link w:val="SubtitleChar"/>
    <w:uiPriority w:val="11"/>
    <w:qFormat/>
    <w:rsid w:val="006C6042"/>
    <w:pPr>
      <w:numPr>
        <w:ilvl w:val="1"/>
      </w:numPr>
    </w:pPr>
    <w:rPr>
      <w:rFonts w:ascii="Arial" w:hAnsi="Arial"/>
      <w:i/>
      <w:iCs/>
      <w:color w:val="7A6E67"/>
      <w:spacing w:val="15"/>
      <w:sz w:val="24"/>
      <w:szCs w:val="24"/>
    </w:rPr>
  </w:style>
  <w:style w:type="character" w:customStyle="1" w:styleId="SubtitleChar">
    <w:name w:val="Subtitle Char"/>
    <w:link w:val="Subtitle"/>
    <w:uiPriority w:val="11"/>
    <w:rsid w:val="006C6042"/>
    <w:rPr>
      <w:rFonts w:ascii="Arial" w:eastAsia="Times New Roman" w:hAnsi="Arial" w:cs="Times New Roman"/>
      <w:i/>
      <w:iCs/>
      <w:color w:val="7A6E67"/>
      <w:spacing w:val="15"/>
      <w:sz w:val="24"/>
      <w:szCs w:val="24"/>
    </w:rPr>
  </w:style>
  <w:style w:type="paragraph" w:styleId="BalloonText">
    <w:name w:val="Balloon Text"/>
    <w:basedOn w:val="Normal"/>
    <w:link w:val="BalloonTextChar"/>
    <w:uiPriority w:val="99"/>
    <w:semiHidden/>
    <w:unhideWhenUsed/>
    <w:rsid w:val="006C6042"/>
    <w:pPr>
      <w:spacing w:after="0pt" w:line="12pt" w:lineRule="auto"/>
    </w:pPr>
    <w:rPr>
      <w:rFonts w:ascii="Tahoma" w:hAnsi="Tahoma" w:cs="Tahoma"/>
      <w:sz w:val="16"/>
      <w:szCs w:val="16"/>
    </w:rPr>
  </w:style>
  <w:style w:type="character" w:customStyle="1" w:styleId="BalloonTextChar">
    <w:name w:val="Balloon Text Char"/>
    <w:link w:val="BalloonText"/>
    <w:uiPriority w:val="99"/>
    <w:semiHidden/>
    <w:rsid w:val="006C6042"/>
    <w:rPr>
      <w:rFonts w:ascii="Tahoma" w:hAnsi="Tahoma" w:cs="Tahoma"/>
      <w:sz w:val="16"/>
      <w:szCs w:val="16"/>
    </w:rPr>
  </w:style>
  <w:style w:type="character" w:customStyle="1" w:styleId="Heading1Char">
    <w:name w:val="Heading 1 Char"/>
    <w:link w:val="Heading1"/>
    <w:uiPriority w:val="9"/>
    <w:rsid w:val="007A7C45"/>
    <w:rPr>
      <w:rFonts w:ascii="Arial" w:eastAsia="Times New Roman" w:hAnsi="Arial" w:cs="Times New Roman"/>
      <w:b/>
      <w:bCs/>
      <w:color w:val="2D6CC0"/>
      <w:sz w:val="28"/>
      <w:szCs w:val="28"/>
    </w:rPr>
  </w:style>
  <w:style w:type="paragraph" w:customStyle="1" w:styleId="Logo">
    <w:name w:val="Logo"/>
    <w:basedOn w:val="Normal"/>
    <w:qFormat/>
    <w:rsid w:val="005D5F18"/>
    <w:pPr>
      <w:spacing w:after="18pt" w:line="12pt" w:lineRule="auto"/>
    </w:pPr>
  </w:style>
  <w:style w:type="table" w:styleId="TableGrid">
    <w:name w:val="Table Grid"/>
    <w:basedOn w:val="TableNormal"/>
    <w:uiPriority w:val="59"/>
    <w:rsid w:val="007B7492"/>
    <w:tblPr>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
  </w:style>
  <w:style w:type="paragraph" w:customStyle="1" w:styleId="Body">
    <w:name w:val="Body"/>
    <w:basedOn w:val="Normal"/>
    <w:qFormat/>
    <w:rsid w:val="007A5467"/>
    <w:pPr>
      <w:spacing w:after="12pt" w:line="12pt" w:lineRule="auto"/>
    </w:pPr>
    <w:rPr>
      <w:sz w:val="20"/>
    </w:rPr>
  </w:style>
  <w:style w:type="paragraph" w:customStyle="1" w:styleId="TableBody">
    <w:name w:val="Table_Body"/>
    <w:basedOn w:val="Body"/>
    <w:qFormat/>
    <w:rsid w:val="005D5F18"/>
    <w:pPr>
      <w:spacing w:before="4pt" w:after="4pt"/>
    </w:pPr>
  </w:style>
  <w:style w:type="paragraph" w:customStyle="1" w:styleId="TableHeading1">
    <w:name w:val="Table_Heading 1"/>
    <w:basedOn w:val="TableBody"/>
    <w:qFormat/>
    <w:rsid w:val="005D5F18"/>
    <w:rPr>
      <w:rFonts w:ascii="Arial" w:hAnsi="Arial"/>
      <w:b/>
      <w:color w:val="FFFFFF"/>
      <w:sz w:val="18"/>
    </w:rPr>
  </w:style>
  <w:style w:type="character" w:styleId="SubtleEmphasis">
    <w:name w:val="Subtle Emphasis"/>
    <w:uiPriority w:val="19"/>
    <w:semiHidden/>
    <w:qFormat/>
    <w:rsid w:val="00B150BD"/>
    <w:rPr>
      <w:i/>
      <w:iCs/>
      <w:color w:val="808080"/>
    </w:rPr>
  </w:style>
  <w:style w:type="character" w:styleId="IntenseEmphasis">
    <w:name w:val="Intense Emphasis"/>
    <w:uiPriority w:val="21"/>
    <w:semiHidden/>
    <w:rsid w:val="00B150BD"/>
    <w:rPr>
      <w:b/>
      <w:bCs/>
      <w:i/>
      <w:iCs/>
      <w:color w:val="7A6E67"/>
    </w:rPr>
  </w:style>
  <w:style w:type="paragraph" w:styleId="IntenseQuote">
    <w:name w:val="Intense Quote"/>
    <w:basedOn w:val="Normal"/>
    <w:next w:val="Normal"/>
    <w:link w:val="IntenseQuoteChar"/>
    <w:uiPriority w:val="30"/>
    <w:semiHidden/>
    <w:qFormat/>
    <w:rsid w:val="00B150BD"/>
    <w:pPr>
      <w:pBdr>
        <w:bottom w:val="single" w:sz="4" w:space="4" w:color="7A6E67"/>
      </w:pBdr>
      <w:spacing w:before="10pt" w:after="14pt"/>
      <w:ind w:start="46.80pt" w:end="46.80pt"/>
    </w:pPr>
    <w:rPr>
      <w:b/>
      <w:bCs/>
      <w:i/>
      <w:iCs/>
      <w:color w:val="7A6E67"/>
    </w:rPr>
  </w:style>
  <w:style w:type="character" w:customStyle="1" w:styleId="IntenseQuoteChar">
    <w:name w:val="Intense Quote Char"/>
    <w:link w:val="IntenseQuote"/>
    <w:uiPriority w:val="30"/>
    <w:semiHidden/>
    <w:rsid w:val="00AE0E30"/>
    <w:rPr>
      <w:b/>
      <w:bCs/>
      <w:i/>
      <w:iCs/>
      <w:color w:val="7A6E67"/>
    </w:rPr>
  </w:style>
  <w:style w:type="character" w:customStyle="1" w:styleId="Heading2Char">
    <w:name w:val="Heading 2 Char"/>
    <w:link w:val="Heading2"/>
    <w:uiPriority w:val="9"/>
    <w:rsid w:val="00151D93"/>
    <w:rPr>
      <w:rFonts w:ascii="Arial" w:eastAsia="Times New Roman" w:hAnsi="Arial" w:cs="Times New Roman"/>
      <w:b/>
      <w:bCs/>
      <w:color w:val="BB8900"/>
      <w:szCs w:val="26"/>
    </w:rPr>
  </w:style>
  <w:style w:type="character" w:customStyle="1" w:styleId="Heading3Char">
    <w:name w:val="Heading 3 Char"/>
    <w:link w:val="Heading3"/>
    <w:uiPriority w:val="9"/>
    <w:rsid w:val="0058401F"/>
    <w:rPr>
      <w:rFonts w:ascii="Arial" w:eastAsia="Times New Roman" w:hAnsi="Arial" w:cs="Times New Roman"/>
      <w:b/>
      <w:bCs/>
      <w:color w:val="7A6E67"/>
    </w:rPr>
  </w:style>
  <w:style w:type="character" w:customStyle="1" w:styleId="Heading4Char">
    <w:name w:val="Heading 4 Char"/>
    <w:link w:val="Heading4"/>
    <w:uiPriority w:val="9"/>
    <w:rsid w:val="002446AA"/>
    <w:rPr>
      <w:rFonts w:ascii="Arial" w:eastAsia="Times New Roman" w:hAnsi="Arial" w:cs="Times New Roman"/>
      <w:b/>
      <w:bCs/>
      <w:i/>
      <w:iCs/>
      <w:color w:val="7A6E67"/>
    </w:rPr>
  </w:style>
  <w:style w:type="paragraph" w:customStyle="1" w:styleId="Tablesubheading">
    <w:name w:val="Table_subheading"/>
    <w:basedOn w:val="TableHeading1"/>
    <w:qFormat/>
    <w:rsid w:val="007A7C45"/>
    <w:rPr>
      <w:color w:val="000000"/>
    </w:rPr>
  </w:style>
  <w:style w:type="character" w:styleId="Hyperlink">
    <w:name w:val="Hyperlink"/>
    <w:uiPriority w:val="99"/>
    <w:unhideWhenUsed/>
    <w:rsid w:val="000A674D"/>
    <w:rPr>
      <w:color w:val="003066"/>
      <w:u w:val="single"/>
    </w:rPr>
  </w:style>
  <w:style w:type="character" w:styleId="FollowedHyperlink">
    <w:name w:val="FollowedHyperlink"/>
    <w:uiPriority w:val="99"/>
    <w:semiHidden/>
    <w:unhideWhenUsed/>
    <w:rsid w:val="000A674D"/>
    <w:rPr>
      <w:color w:val="847248"/>
      <w:u w:val="single"/>
    </w:rPr>
  </w:style>
  <w:style w:type="paragraph" w:customStyle="1" w:styleId="Bulletlevel1">
    <w:name w:val="Bullet level 1"/>
    <w:basedOn w:val="Body"/>
    <w:qFormat/>
    <w:rsid w:val="00C96F25"/>
    <w:pPr>
      <w:numPr>
        <w:numId w:val="1"/>
      </w:numPr>
      <w:ind w:start="12.95pt" w:hanging="12.95pt"/>
    </w:pPr>
  </w:style>
  <w:style w:type="paragraph" w:customStyle="1" w:styleId="Bulletlevel2">
    <w:name w:val="Bullet level 2"/>
    <w:basedOn w:val="Bulletlevel1"/>
    <w:qFormat/>
    <w:rsid w:val="00C96F25"/>
    <w:pPr>
      <w:numPr>
        <w:ilvl w:val="1"/>
      </w:numPr>
      <w:ind w:start="25.90pt" w:hanging="12.95pt"/>
    </w:pPr>
  </w:style>
  <w:style w:type="paragraph" w:customStyle="1" w:styleId="Bulletlevel3">
    <w:name w:val="Bullet level 3"/>
    <w:basedOn w:val="Bulletlevel2"/>
    <w:qFormat/>
    <w:rsid w:val="00C96F25"/>
    <w:pPr>
      <w:numPr>
        <w:ilvl w:val="2"/>
      </w:numPr>
      <w:ind w:start="38.85pt" w:hanging="12.95pt"/>
    </w:pPr>
  </w:style>
  <w:style w:type="character" w:styleId="PlaceholderText">
    <w:name w:val="Placeholder Text"/>
    <w:uiPriority w:val="99"/>
    <w:semiHidden/>
    <w:rsid w:val="007A5467"/>
    <w:rPr>
      <w:color w:val="808080"/>
    </w:rPr>
  </w:style>
  <w:style w:type="paragraph" w:customStyle="1" w:styleId="Legal">
    <w:name w:val="Legal"/>
    <w:basedOn w:val="Body"/>
    <w:qFormat/>
    <w:rsid w:val="00D51F07"/>
    <w:rPr>
      <w:sz w:val="16"/>
    </w:rPr>
  </w:style>
  <w:style w:type="character" w:customStyle="1" w:styleId="ChArialBold">
    <w:name w:val="Ch_Arial Bold"/>
    <w:uiPriority w:val="1"/>
    <w:qFormat/>
    <w:rsid w:val="007A5467"/>
    <w:rPr>
      <w:rFonts w:ascii="Arial" w:hAnsi="Arial"/>
      <w:b/>
    </w:rPr>
  </w:style>
  <w:style w:type="paragraph" w:styleId="Header">
    <w:name w:val="header"/>
    <w:basedOn w:val="Normal"/>
    <w:link w:val="HeaderChar"/>
    <w:uiPriority w:val="99"/>
    <w:unhideWhenUsed/>
    <w:rsid w:val="00D51F07"/>
    <w:pPr>
      <w:tabs>
        <w:tab w:val="center" w:pos="234pt"/>
        <w:tab w:val="end" w:pos="468pt"/>
      </w:tabs>
      <w:spacing w:after="0pt" w:line="12pt" w:lineRule="auto"/>
    </w:pPr>
  </w:style>
  <w:style w:type="character" w:customStyle="1" w:styleId="HeaderChar">
    <w:name w:val="Header Char"/>
    <w:link w:val="Header"/>
    <w:uiPriority w:val="99"/>
    <w:rsid w:val="00D51F07"/>
    <w:rPr>
      <w:rFonts w:eastAsia="Times New Roman"/>
    </w:rPr>
  </w:style>
  <w:style w:type="paragraph" w:styleId="Footer">
    <w:name w:val="footer"/>
    <w:basedOn w:val="Normal"/>
    <w:link w:val="FooterChar"/>
    <w:uiPriority w:val="99"/>
    <w:unhideWhenUsed/>
    <w:rsid w:val="00D51F07"/>
    <w:pPr>
      <w:tabs>
        <w:tab w:val="center" w:pos="234pt"/>
        <w:tab w:val="end" w:pos="468pt"/>
      </w:tabs>
      <w:spacing w:after="0pt" w:line="12pt" w:lineRule="auto"/>
    </w:pPr>
  </w:style>
  <w:style w:type="character" w:customStyle="1" w:styleId="FooterChar">
    <w:name w:val="Footer Char"/>
    <w:link w:val="Footer"/>
    <w:uiPriority w:val="99"/>
    <w:rsid w:val="00D51F07"/>
    <w:rPr>
      <w:rFonts w:eastAsia="Times New Roman"/>
    </w:rPr>
  </w:style>
  <w:style w:type="paragraph" w:customStyle="1" w:styleId="SectionHeading1">
    <w:name w:val="Section Heading 1"/>
    <w:basedOn w:val="Body"/>
    <w:qFormat/>
    <w:rsid w:val="00E51C84"/>
    <w:pPr>
      <w:pBdr>
        <w:top w:val="single" w:sz="4" w:space="3" w:color="FFEFC9"/>
        <w:left w:val="single" w:sz="4" w:space="4" w:color="FFEFC9"/>
        <w:bottom w:val="single" w:sz="4" w:space="3" w:color="FFEFC9"/>
        <w:right w:val="single" w:sz="4" w:space="4" w:color="FFEFC9"/>
      </w:pBdr>
      <w:shd w:val="clear" w:color="auto" w:fill="FFDF93"/>
      <w:spacing w:before="24pt"/>
    </w:pPr>
    <w:rPr>
      <w:rFonts w:ascii="Arial" w:hAnsi="Arial"/>
      <w:b/>
      <w:color w:val="21508F"/>
    </w:rPr>
  </w:style>
  <w:style w:type="paragraph" w:styleId="NoSpacing">
    <w:name w:val="No Spacing"/>
    <w:uiPriority w:val="1"/>
    <w:qFormat/>
    <w:rsid w:val="00E51C84"/>
    <w:rPr>
      <w:sz w:val="22"/>
      <w:szCs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image" Target="media/image2.png"/><Relationship Id="rId13" Type="http://purl.oclc.org/ooxml/officeDocument/relationships/theme" Target="theme/theme1.xml"/><Relationship Id="rId3" Type="http://purl.oclc.org/ooxml/officeDocument/relationships/settings" Target="settings.xml"/><Relationship Id="rId7" Type="http://purl.oclc.org/ooxml/officeDocument/relationships/image" Target="media/image1.png"/><Relationship Id="rId12" Type="http://purl.oclc.org/ooxml/officeDocument/relationships/glossaryDocument" Target="glossary/document.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ntTable" Target="fontTable.xml"/><Relationship Id="rId5" Type="http://purl.oclc.org/ooxml/officeDocument/relationships/footnotes" Target="footnotes.xml"/><Relationship Id="rId10" Type="http://purl.oclc.org/ooxml/officeDocument/relationships/footer" Target="footer2.xml"/><Relationship Id="rId4" Type="http://purl.oclc.org/ooxml/officeDocument/relationships/webSettings" Target="webSettings.xml"/><Relationship Id="rId9" Type="http://purl.oclc.org/ooxml/officeDocument/relationships/footer" Target="footer1.xml"/></Relationships>
</file>

<file path=word/_rels/settings.xml.rels><?xml version="1.0" encoding="UTF-8" standalone="yes"?>
<Relationships xmlns="http://schemas.openxmlformats.org/package/2006/relationships"><Relationship Id="rId1" Type="http://purl.oclc.org/ooxml/officeDocument/relationships/attachedTemplate" Target="file:///C:\Documents%20and%20Settings\mparker.FBOAD\Application%20Data\Microsoft\Templates\normal_2011-05.dotx" TargetMode="Externa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docParts>
    <w:docPart>
      <w:docPartPr>
        <w:name w:val="DefaultPlaceholder_-1854013440"/>
        <w:category>
          <w:name w:val="General"/>
          <w:gallery w:val="placeholder"/>
        </w:category>
        <w:types>
          <w:type w:val="bbPlcHdr"/>
        </w:types>
        <w:behaviors>
          <w:behavior w:val="content"/>
        </w:behaviors>
        <w:guid w:val="{8E611F39-8813-4107-A98B-CD6C7DB9F284}"/>
      </w:docPartPr>
      <w:docPartBody>
        <w:p w:rsidR="001412EB" w:rsidRDefault="00B4625E">
          <w:r w:rsidRPr="0087314D">
            <w:rPr>
              <w:rStyle w:val="PlaceholderText"/>
            </w:rPr>
            <w:t>Click or tap here to enter text.</w:t>
          </w:r>
        </w:p>
      </w:docPartBody>
    </w:docPart>
    <w:docPart>
      <w:docPartPr>
        <w:name w:val="2D8FA76FB8754D68B03743F8396A4BC4"/>
        <w:category>
          <w:name w:val="General"/>
          <w:gallery w:val="placeholder"/>
        </w:category>
        <w:types>
          <w:type w:val="bbPlcHdr"/>
        </w:types>
        <w:behaviors>
          <w:behavior w:val="content"/>
        </w:behaviors>
        <w:guid w:val="{CF6DB3A2-4F5B-402E-B589-A4C1E415EA86}"/>
      </w:docPartPr>
      <w:docPartBody>
        <w:p w:rsidR="001412EB" w:rsidRDefault="00B4625E" w:rsidP="00B4625E">
          <w:pPr>
            <w:pStyle w:val="2D8FA76FB8754D68B03743F8396A4BC44"/>
          </w:pPr>
          <w:r>
            <w:rPr>
              <w:rStyle w:val="ChArialBold"/>
              <w:b w:val="0"/>
            </w:rPr>
            <w:tab/>
          </w:r>
        </w:p>
      </w:docPartBody>
    </w:docPart>
    <w:docPart>
      <w:docPartPr>
        <w:name w:val="805DED23584C40229AD9262181B300EA"/>
        <w:category>
          <w:name w:val="General"/>
          <w:gallery w:val="placeholder"/>
        </w:category>
        <w:types>
          <w:type w:val="bbPlcHdr"/>
        </w:types>
        <w:behaviors>
          <w:behavior w:val="content"/>
        </w:behaviors>
        <w:guid w:val="{16CB95CE-4034-46AE-8ED9-D46B0384B1B1}"/>
      </w:docPartPr>
      <w:docPartBody>
        <w:p w:rsidR="001412EB" w:rsidRDefault="00B4625E" w:rsidP="00B4625E">
          <w:pPr>
            <w:pStyle w:val="805DED23584C40229AD9262181B300EA"/>
          </w:pPr>
          <w:r>
            <w:rPr>
              <w:rStyle w:val="ChArialBold"/>
              <w:b w:val="0"/>
            </w:rPr>
            <w:tab/>
          </w:r>
          <w:r w:rsidRPr="00A1313E">
            <w:rPr>
              <w:rStyle w:val="PlaceholderText"/>
              <w:rFonts w:ascii="Arial" w:hAnsi="Arial" w:cs="Arial"/>
            </w:rPr>
            <w:t>.</w:t>
          </w:r>
        </w:p>
      </w:docPartBody>
    </w:docPart>
    <w:docPart>
      <w:docPartPr>
        <w:name w:val="EADFA997C0AC4A2689B368FA625A3F9E"/>
        <w:category>
          <w:name w:val="General"/>
          <w:gallery w:val="placeholder"/>
        </w:category>
        <w:types>
          <w:type w:val="bbPlcHdr"/>
        </w:types>
        <w:behaviors>
          <w:behavior w:val="content"/>
        </w:behaviors>
        <w:guid w:val="{9A2E37F1-9E8A-4E75-8DD3-EE285DC17CF4}"/>
      </w:docPartPr>
      <w:docPartBody>
        <w:p w:rsidR="001412EB" w:rsidRDefault="00B4625E" w:rsidP="00B4625E">
          <w:pPr>
            <w:pStyle w:val="EADFA997C0AC4A2689B368FA625A3F9E"/>
          </w:pPr>
          <w:r>
            <w:rPr>
              <w:rStyle w:val="ChArialBold"/>
              <w:b w:val="0"/>
            </w:rPr>
            <w:tab/>
          </w:r>
        </w:p>
      </w:docPartBody>
    </w:docPart>
    <w:docPart>
      <w:docPartPr>
        <w:name w:val="63C501A80D21473AA4E977AC54DDCE35"/>
        <w:category>
          <w:name w:val="General"/>
          <w:gallery w:val="placeholder"/>
        </w:category>
        <w:types>
          <w:type w:val="bbPlcHdr"/>
        </w:types>
        <w:behaviors>
          <w:behavior w:val="content"/>
        </w:behaviors>
        <w:guid w:val="{8E328A6A-B7CE-4D0C-92E0-7D10DA77EB7A}"/>
      </w:docPartPr>
      <w:docPartBody>
        <w:p w:rsidR="001412EB" w:rsidRDefault="00B4625E" w:rsidP="00B4625E">
          <w:pPr>
            <w:pStyle w:val="63C501A80D21473AA4E977AC54DDCE35"/>
          </w:pPr>
          <w:r>
            <w:rPr>
              <w:rStyle w:val="ChArialBold"/>
              <w:b w:val="0"/>
            </w:rPr>
            <w:tab/>
          </w:r>
        </w:p>
      </w:docPartBody>
    </w:docPart>
    <w:docPart>
      <w:docPartPr>
        <w:name w:val="E3607DD25AB047DDA63729764B93C5AC"/>
        <w:category>
          <w:name w:val="General"/>
          <w:gallery w:val="placeholder"/>
        </w:category>
        <w:types>
          <w:type w:val="bbPlcHdr"/>
        </w:types>
        <w:behaviors>
          <w:behavior w:val="content"/>
        </w:behaviors>
        <w:guid w:val="{0C78DD17-470F-4308-9124-4E90296CA8BB}"/>
      </w:docPartPr>
      <w:docPartBody>
        <w:p w:rsidR="001412EB" w:rsidRDefault="00B4625E" w:rsidP="00B4625E">
          <w:pPr>
            <w:pStyle w:val="E3607DD25AB047DDA63729764B93C5AC"/>
          </w:pPr>
          <w:r>
            <w:rPr>
              <w:rStyle w:val="ChArialBold"/>
              <w:b w:val="0"/>
            </w:rPr>
            <w:tab/>
          </w:r>
          <w:r w:rsidRPr="00A1313E">
            <w:rPr>
              <w:rStyle w:val="PlaceholderText"/>
              <w:rFonts w:ascii="Arial" w:hAnsi="Arial" w:cs="Arial"/>
            </w:rPr>
            <w:t>.</w:t>
          </w:r>
        </w:p>
      </w:docPartBody>
    </w:docPart>
    <w:docPart>
      <w:docPartPr>
        <w:name w:val="B154FD809E0541A3BB3507CE0A65DC1F"/>
        <w:category>
          <w:name w:val="General"/>
          <w:gallery w:val="placeholder"/>
        </w:category>
        <w:types>
          <w:type w:val="bbPlcHdr"/>
        </w:types>
        <w:behaviors>
          <w:behavior w:val="content"/>
        </w:behaviors>
        <w:guid w:val="{62576F67-3DF8-4D1F-B7A4-45F9E94920EB}"/>
      </w:docPartPr>
      <w:docPartBody>
        <w:p w:rsidR="001412EB" w:rsidRDefault="00B4625E" w:rsidP="00B4625E">
          <w:pPr>
            <w:pStyle w:val="B154FD809E0541A3BB3507CE0A65DC1F"/>
          </w:pPr>
          <w:r w:rsidRPr="0087314D">
            <w:rPr>
              <w:rStyle w:val="PlaceholderText"/>
            </w:rPr>
            <w:t>Click or tap here to enter text.</w:t>
          </w:r>
        </w:p>
      </w:docPartBody>
    </w:docPart>
    <w:docPart>
      <w:docPartPr>
        <w:name w:val="B6DC2068179741CEBACA692D56336A05"/>
        <w:category>
          <w:name w:val="General"/>
          <w:gallery w:val="placeholder"/>
        </w:category>
        <w:types>
          <w:type w:val="bbPlcHdr"/>
        </w:types>
        <w:behaviors>
          <w:behavior w:val="content"/>
        </w:behaviors>
        <w:guid w:val="{47D29960-9C7F-42FE-A697-F9CE642D6E05}"/>
      </w:docPartPr>
      <w:docPartBody>
        <w:p w:rsidR="001412EB" w:rsidRDefault="00B4625E" w:rsidP="00B4625E">
          <w:pPr>
            <w:pStyle w:val="B6DC2068179741CEBACA692D56336A05"/>
          </w:pPr>
          <w:r>
            <w:rPr>
              <w:rStyle w:val="ChArialBold"/>
              <w:b w:val="0"/>
            </w:rPr>
            <w:tab/>
          </w:r>
        </w:p>
      </w:docPartBody>
    </w:docPart>
    <w:docPart>
      <w:docPartPr>
        <w:name w:val="E6AEA4F62D62428098EB7770C0305A3B"/>
        <w:category>
          <w:name w:val="General"/>
          <w:gallery w:val="placeholder"/>
        </w:category>
        <w:types>
          <w:type w:val="bbPlcHdr"/>
        </w:types>
        <w:behaviors>
          <w:behavior w:val="content"/>
        </w:behaviors>
        <w:guid w:val="{4D5B5867-E4EB-444D-B9FC-7F01E4C0CD14}"/>
      </w:docPartPr>
      <w:docPartBody>
        <w:p w:rsidR="001412EB" w:rsidRDefault="00B4625E" w:rsidP="00B4625E">
          <w:pPr>
            <w:pStyle w:val="E6AEA4F62D62428098EB7770C0305A3B"/>
          </w:pPr>
          <w:r>
            <w:rPr>
              <w:rStyle w:val="ChArialBold"/>
              <w:b w:val="0"/>
            </w:rPr>
            <w:tab/>
          </w:r>
        </w:p>
      </w:docPartBody>
    </w:docPart>
    <w:docPart>
      <w:docPartPr>
        <w:name w:val="1193B6BD425143ADBACA8B439A458EE8"/>
        <w:category>
          <w:name w:val="General"/>
          <w:gallery w:val="placeholder"/>
        </w:category>
        <w:types>
          <w:type w:val="bbPlcHdr"/>
        </w:types>
        <w:behaviors>
          <w:behavior w:val="content"/>
        </w:behaviors>
        <w:guid w:val="{2CF23261-5AE1-4741-AD7E-4D97513330D4}"/>
      </w:docPartPr>
      <w:docPartBody>
        <w:p w:rsidR="001412EB" w:rsidRDefault="00B4625E" w:rsidP="00B4625E">
          <w:pPr>
            <w:pStyle w:val="1193B6BD425143ADBACA8B439A458EE8"/>
          </w:pPr>
          <w:r>
            <w:rPr>
              <w:rStyle w:val="ChArialBold"/>
              <w:b w:val="0"/>
            </w:rPr>
            <w:tab/>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macintosh"/>
    <w:family w:val="decorative"/>
    <w:pitch w:val="variable"/>
    <w:sig w:usb0="00000003" w:usb1="00000000" w:usb2="00000000" w:usb3="00000000" w:csb0="80000001" w:csb1="00000000"/>
  </w:font>
  <w:font w:name="Arial">
    <w:panose1 w:val="020B0604020202020204"/>
    <w:charset w:characterSet="iso-8859-1"/>
    <w:family w:val="swiss"/>
    <w:pitch w:val="variable"/>
    <w:sig w:usb0="E0002A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 w:name="Aptos">
    <w:panose1 w:val="020B0004020202020204"/>
    <w:charset w:characterSet="iso-8859-1"/>
    <w:family w:val="swiss"/>
    <w:pitch w:val="variable"/>
    <w:sig w:usb0="20000287" w:usb1="00000003" w:usb2="00000000" w:usb3="00000000" w:csb0="0000019F" w:csb1="00000000"/>
  </w:font>
  <w:font w:name="Aptos Display">
    <w:panose1 w:val="020B0004020202020204"/>
    <w:charset w:characterSet="iso-8859-1"/>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25E"/>
    <w:rsid w:val="001412EB"/>
    <w:rsid w:val="0039167A"/>
    <w:rsid w:val="00AA4CA3"/>
    <w:rsid w:val="00B4625E"/>
    <w:rsid w:val="00D7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uiPriority w:val="99"/>
    <w:semiHidden/>
    <w:rsid w:val="00B4625E"/>
    <w:rPr>
      <w:color w:val="808080"/>
    </w:rPr>
  </w:style>
  <w:style w:type="character" w:customStyle="1" w:styleId="ChArialBold">
    <w:name w:val="Ch_Arial Bold"/>
    <w:uiPriority w:val="1"/>
    <w:qFormat/>
    <w:rsid w:val="00B4625E"/>
    <w:rPr>
      <w:rFonts w:ascii="Arial" w:hAnsi="Arial"/>
      <w:b/>
    </w:rPr>
  </w:style>
  <w:style w:type="paragraph" w:customStyle="1" w:styleId="805DED23584C40229AD9262181B300EA">
    <w:name w:val="805DED23584C40229AD9262181B300EA"/>
    <w:rsid w:val="00B4625E"/>
  </w:style>
  <w:style w:type="paragraph" w:customStyle="1" w:styleId="2D8FA76FB8754D68B03743F8396A4BC44">
    <w:name w:val="2D8FA76FB8754D68B03743F8396A4BC44"/>
    <w:rsid w:val="00B4625E"/>
    <w:pPr>
      <w:spacing w:after="12pt" w:line="12pt" w:lineRule="auto"/>
    </w:pPr>
    <w:rPr>
      <w:rFonts w:ascii="Times New Roman" w:eastAsia="Times New Roman" w:hAnsi="Times New Roman" w:cs="Times New Roman"/>
      <w:sz w:val="20"/>
    </w:rPr>
  </w:style>
  <w:style w:type="paragraph" w:customStyle="1" w:styleId="EADFA997C0AC4A2689B368FA625A3F9E">
    <w:name w:val="EADFA997C0AC4A2689B368FA625A3F9E"/>
    <w:rsid w:val="00B4625E"/>
  </w:style>
  <w:style w:type="paragraph" w:customStyle="1" w:styleId="63C501A80D21473AA4E977AC54DDCE35">
    <w:name w:val="63C501A80D21473AA4E977AC54DDCE35"/>
    <w:rsid w:val="00B4625E"/>
  </w:style>
  <w:style w:type="paragraph" w:customStyle="1" w:styleId="E3607DD25AB047DDA63729764B93C5AC">
    <w:name w:val="E3607DD25AB047DDA63729764B93C5AC"/>
    <w:rsid w:val="00B4625E"/>
  </w:style>
  <w:style w:type="paragraph" w:customStyle="1" w:styleId="B154FD809E0541A3BB3507CE0A65DC1F">
    <w:name w:val="B154FD809E0541A3BB3507CE0A65DC1F"/>
    <w:rsid w:val="00B4625E"/>
  </w:style>
  <w:style w:type="paragraph" w:customStyle="1" w:styleId="B6DC2068179741CEBACA692D56336A05">
    <w:name w:val="B6DC2068179741CEBACA692D56336A05"/>
    <w:rsid w:val="00B4625E"/>
  </w:style>
  <w:style w:type="paragraph" w:customStyle="1" w:styleId="E6AEA4F62D62428098EB7770C0305A3B">
    <w:name w:val="E6AEA4F62D62428098EB7770C0305A3B"/>
    <w:rsid w:val="00B4625E"/>
  </w:style>
  <w:style w:type="paragraph" w:customStyle="1" w:styleId="1193B6BD425143ADBACA8B439A458EE8">
    <w:name w:val="1193B6BD425143ADBACA8B439A458EE8"/>
    <w:rsid w:val="00B4625E"/>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C:\Documents and Settings\mparker.FBOAD\Application Data\Microsoft\Templates\normal_2011-05.dotx</Template>
  <TotalTime>1</TotalTime>
  <Pages>2</Pages>
  <Words>650</Words>
  <Characters>3602</Characters>
  <Application>Microsoft Office Word</Application>
  <DocSecurity>0</DocSecurity>
  <Lines>78</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California - Riverside</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mparker</dc:creator>
  <cp:keywords/>
  <dc:description/>
  <cp:lastModifiedBy>Jorge Sanchez</cp:lastModifiedBy>
  <cp:revision>2</cp:revision>
  <dcterms:created xsi:type="dcterms:W3CDTF">2024-03-20T22:43:00Z</dcterms:created>
  <dcterms:modified xsi:type="dcterms:W3CDTF">2024-03-20T22:43:00Z</dcterms:modified>
</cp:coreProperties>
</file>