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Int_P41vZq8s"/>
    <w:p w14:paraId="5D2971CE" w14:textId="3C7F0B96" w:rsidR="00BC0584" w:rsidRPr="00CA1A16" w:rsidRDefault="00CA1A16" w:rsidP="001F41CB">
      <w:pPr>
        <w:pStyle w:val="Heading1"/>
        <w:spacing w:before="0" w:after="0"/>
        <w:jc w:val="center"/>
        <w:rPr>
          <w:color w:val="1A479A"/>
          <w:sz w:val="28"/>
          <w:szCs w:val="28"/>
        </w:rPr>
      </w:pPr>
      <w:r w:rsidRPr="00CA1A16">
        <w:rPr>
          <w:noProof/>
          <w:color w:val="1A479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C8534D8" wp14:editId="5C15370A">
                <wp:simplePos x="0" y="0"/>
                <wp:positionH relativeFrom="margin">
                  <wp:posOffset>2354580</wp:posOffset>
                </wp:positionH>
                <wp:positionV relativeFrom="paragraph">
                  <wp:posOffset>-38100</wp:posOffset>
                </wp:positionV>
                <wp:extent cx="2156460" cy="2971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97180"/>
                        </a:xfrm>
                        <a:prstGeom prst="rect">
                          <a:avLst/>
                        </a:prstGeom>
                        <a:solidFill>
                          <a:srgbClr val="FAAF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DC108" id="Rectangle 2" o:spid="_x0000_s1026" style="position:absolute;margin-left:185.4pt;margin-top:-3pt;width:169.8pt;height:23.4pt;z-index:-25165926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" fillcolor="#faaf4a" stroked="f" strokeweight="2pt">
                <w10:wrap anchorx="margin"/>
              </v:rect>
            </w:pict>
          </mc:Fallback>
        </mc:AlternateContent>
      </w:r>
      <w:r w:rsidR="00B9240A" w:rsidRPr="00CA1A16">
        <w:rPr>
          <w:color w:val="1A479A"/>
          <w:sz w:val="28"/>
          <w:szCs w:val="28"/>
        </w:rPr>
        <w:t>Recruitment Checklist</w:t>
      </w:r>
      <w:bookmarkEnd w:id="0"/>
    </w:p>
    <w:p w14:paraId="19FFC5AD" w14:textId="77777777" w:rsidR="0056225D" w:rsidRPr="0056225D" w:rsidRDefault="0056225D" w:rsidP="0056225D"/>
    <w:tbl>
      <w:tblPr>
        <w:tblStyle w:val="TableGrid"/>
        <w:tblW w:w="110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237"/>
        <w:gridCol w:w="1623"/>
        <w:gridCol w:w="3960"/>
      </w:tblGrid>
      <w:tr w:rsidR="00AD7B7E" w14:paraId="50632B76" w14:textId="77777777" w:rsidTr="0018063E"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8DC8" w14:textId="77777777" w:rsidR="00AD7B7E" w:rsidRPr="00501EFD" w:rsidRDefault="00AD7B7E" w:rsidP="007A3E73">
            <w:pPr>
              <w:tabs>
                <w:tab w:val="left" w:pos="10710"/>
              </w:tabs>
              <w:rPr>
                <w:rFonts w:ascii="Arial" w:hAnsi="Arial" w:cs="Arial"/>
                <w:sz w:val="20"/>
              </w:rPr>
            </w:pPr>
            <w:r w:rsidRPr="00501EFD">
              <w:rPr>
                <w:rFonts w:ascii="Arial" w:hAnsi="Arial" w:cs="Arial"/>
                <w:sz w:val="20"/>
              </w:rPr>
              <w:t>Recruitment #:</w:t>
            </w:r>
          </w:p>
        </w:tc>
        <w:sdt>
          <w:sdtPr>
            <w:rPr>
              <w:rFonts w:ascii="Arial" w:hAnsi="Arial" w:cs="Arial"/>
              <w:sz w:val="20"/>
            </w:rPr>
            <w:id w:val="616561129"/>
            <w:placeholder>
              <w:docPart w:val="DefaultPlaceholder_-1854013440"/>
            </w:placeholder>
            <w:showingPlcHdr/>
          </w:sdtPr>
          <w:sdtContent>
            <w:tc>
              <w:tcPr>
                <w:tcW w:w="3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300AE6" w14:textId="5F318811" w:rsidR="00AD7B7E" w:rsidRPr="00501EFD" w:rsidRDefault="0018063E" w:rsidP="007A3E73">
                <w:pPr>
                  <w:tabs>
                    <w:tab w:val="left" w:pos="10710"/>
                  </w:tabs>
                  <w:rPr>
                    <w:rFonts w:ascii="Arial" w:hAnsi="Arial" w:cs="Arial"/>
                    <w:sz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D9D9" w14:textId="77777777" w:rsidR="00AD7B7E" w:rsidRPr="00501EFD" w:rsidRDefault="00AD7B7E" w:rsidP="007A3E73">
            <w:pPr>
              <w:tabs>
                <w:tab w:val="left" w:pos="10710"/>
              </w:tabs>
              <w:rPr>
                <w:rFonts w:ascii="Arial" w:hAnsi="Arial" w:cs="Arial"/>
                <w:sz w:val="20"/>
              </w:rPr>
            </w:pPr>
            <w:r w:rsidRPr="00501EFD">
              <w:rPr>
                <w:rFonts w:ascii="Arial" w:hAnsi="Arial" w:cs="Arial"/>
                <w:sz w:val="20"/>
              </w:rPr>
              <w:t>Working Title:</w:t>
            </w:r>
          </w:p>
        </w:tc>
        <w:sdt>
          <w:sdtPr>
            <w:id w:val="-541287568"/>
            <w:placeholder>
              <w:docPart w:val="DefaultPlaceholder_-1854013440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1980776" w14:textId="3AFE7FD2" w:rsidR="00AD7B7E" w:rsidRDefault="0018063E" w:rsidP="006C2F18">
                <w:pPr>
                  <w:tabs>
                    <w:tab w:val="left" w:pos="10710"/>
                  </w:tabs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7B7E" w14:paraId="05EAEC2E" w14:textId="77777777" w:rsidTr="0018063E"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322A" w14:textId="403805E5" w:rsidR="00AD7B7E" w:rsidRPr="00501EFD" w:rsidRDefault="00CE4453" w:rsidP="007A3E73">
            <w:pPr>
              <w:tabs>
                <w:tab w:val="left" w:pos="10710"/>
              </w:tabs>
              <w:rPr>
                <w:rFonts w:ascii="Arial" w:hAnsi="Arial" w:cs="Arial"/>
                <w:sz w:val="20"/>
              </w:rPr>
            </w:pPr>
            <w:r w:rsidRPr="28013246">
              <w:rPr>
                <w:rFonts w:ascii="Arial" w:hAnsi="Arial" w:cs="Arial"/>
                <w:sz w:val="20"/>
                <w:szCs w:val="20"/>
              </w:rPr>
              <w:t>Completed By:</w:t>
            </w:r>
          </w:p>
        </w:tc>
        <w:sdt>
          <w:sdtPr>
            <w:rPr>
              <w:rFonts w:ascii="Arial" w:hAnsi="Arial" w:cs="Arial"/>
              <w:sz w:val="20"/>
            </w:rPr>
            <w:id w:val="245311659"/>
            <w:placeholder>
              <w:docPart w:val="DefaultPlaceholder_-1854013440"/>
            </w:placeholder>
            <w:showingPlcHdr/>
          </w:sdtPr>
          <w:sdtContent>
            <w:tc>
              <w:tcPr>
                <w:tcW w:w="3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F1365E" w14:textId="3D31485D" w:rsidR="00AD7B7E" w:rsidRPr="00501EFD" w:rsidRDefault="0018063E" w:rsidP="007A3E73">
                <w:pPr>
                  <w:tabs>
                    <w:tab w:val="left" w:pos="10710"/>
                  </w:tabs>
                  <w:rPr>
                    <w:rFonts w:ascii="Arial" w:hAnsi="Arial" w:cs="Arial"/>
                    <w:sz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AE6F" w14:textId="39C311E5" w:rsidR="00AD7B7E" w:rsidRPr="00501EFD" w:rsidRDefault="00CE4453" w:rsidP="007A3E73">
            <w:pPr>
              <w:tabs>
                <w:tab w:val="left" w:pos="10710"/>
              </w:tabs>
              <w:rPr>
                <w:rFonts w:ascii="Arial" w:hAnsi="Arial" w:cs="Arial"/>
                <w:sz w:val="20"/>
                <w:szCs w:val="20"/>
              </w:rPr>
            </w:pPr>
            <w:r w:rsidRPr="00501EFD">
              <w:rPr>
                <w:rFonts w:ascii="Arial" w:hAnsi="Arial" w:cs="Arial"/>
                <w:sz w:val="20"/>
              </w:rPr>
              <w:t>Date:</w:t>
            </w:r>
          </w:p>
        </w:tc>
        <w:sdt>
          <w:sdtPr>
            <w:id w:val="1540392890"/>
            <w:placeholder>
              <w:docPart w:val="DefaultPlaceholder_-1854013440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C939C96" w14:textId="1E7756CA" w:rsidR="00AD7B7E" w:rsidRDefault="0018063E" w:rsidP="006C2F18">
                <w:pPr>
                  <w:tabs>
                    <w:tab w:val="left" w:pos="10710"/>
                  </w:tabs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CD4BF1" w14:textId="77777777" w:rsidR="00C22463" w:rsidRDefault="00C22463" w:rsidP="00417BC4">
      <w:pPr>
        <w:tabs>
          <w:tab w:val="left" w:pos="0"/>
          <w:tab w:val="left" w:pos="10710"/>
        </w:tabs>
      </w:pPr>
    </w:p>
    <w:tbl>
      <w:tblPr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392"/>
        <w:gridCol w:w="720"/>
        <w:gridCol w:w="720"/>
        <w:gridCol w:w="720"/>
        <w:gridCol w:w="4547"/>
      </w:tblGrid>
      <w:tr w:rsidR="00CA1A16" w:rsidRPr="00CA1A16" w14:paraId="154AE625" w14:textId="77777777" w:rsidTr="00CA1A16">
        <w:trPr>
          <w:cantSplit/>
          <w:trHeight w:val="370"/>
        </w:trPr>
        <w:tc>
          <w:tcPr>
            <w:tcW w:w="11099" w:type="dxa"/>
            <w:gridSpan w:val="5"/>
            <w:shd w:val="clear" w:color="auto" w:fill="1A479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CE7022B" w14:textId="1D450F2F" w:rsidR="00C22463" w:rsidRPr="00CA1A16" w:rsidRDefault="00CA1A16" w:rsidP="00727D7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A1A16">
              <w:rPr>
                <w:rFonts w:ascii="Arial" w:hAnsi="Arial" w:cs="Arial"/>
                <w:b/>
                <w:color w:val="FFFFFF" w:themeColor="background1"/>
                <w:sz w:val="22"/>
              </w:rPr>
              <w:t>REQUIRED ACTIONS</w:t>
            </w:r>
          </w:p>
        </w:tc>
      </w:tr>
      <w:tr w:rsidR="009E7AC1" w:rsidRPr="00B00CFB" w14:paraId="34F725EC" w14:textId="77777777" w:rsidTr="00CA1A16">
        <w:trPr>
          <w:cantSplit/>
          <w:trHeight w:val="244"/>
        </w:trPr>
        <w:tc>
          <w:tcPr>
            <w:tcW w:w="4392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6470AE5" w14:textId="77777777" w:rsidR="009E7AC1" w:rsidRPr="00B00CFB" w:rsidRDefault="009E7AC1" w:rsidP="0030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CFB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720" w:type="dxa"/>
            <w:shd w:val="clear" w:color="auto" w:fill="FAAF4A"/>
          </w:tcPr>
          <w:p w14:paraId="1E79DDBE" w14:textId="77777777" w:rsidR="009E7AC1" w:rsidRPr="00B00CFB" w:rsidRDefault="009E7AC1" w:rsidP="00300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43C80E3" w14:textId="77777777" w:rsidR="009E7AC1" w:rsidRPr="00B00CFB" w:rsidRDefault="009E7AC1" w:rsidP="00300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0296D83" w14:textId="77777777" w:rsidR="009E7AC1" w:rsidRPr="00B00CFB" w:rsidRDefault="009E7AC1" w:rsidP="00300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FB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547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05B2DC2" w14:textId="77777777" w:rsidR="009E7AC1" w:rsidRPr="00B00CFB" w:rsidRDefault="009E7AC1" w:rsidP="0030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CFB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C22463" w14:paraId="5B41FFE5" w14:textId="77777777" w:rsidTr="00EC66A7">
        <w:trPr>
          <w:cantSplit/>
        </w:trPr>
        <w:tc>
          <w:tcPr>
            <w:tcW w:w="439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56BC798" w14:textId="1AF94B5D" w:rsidR="00C22463" w:rsidRPr="00B00CFB" w:rsidRDefault="00AB02C8" w:rsidP="00727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Search </w:t>
            </w:r>
            <w:r w:rsidR="00C22463">
              <w:rPr>
                <w:rFonts w:ascii="Arial" w:hAnsi="Arial" w:cs="Arial"/>
                <w:sz w:val="20"/>
                <w:szCs w:val="20"/>
              </w:rPr>
              <w:t>Committee Members Trained</w:t>
            </w:r>
            <w:r w:rsidR="00D20321">
              <w:rPr>
                <w:rFonts w:ascii="Arial" w:hAnsi="Arial" w:cs="Arial"/>
                <w:sz w:val="20"/>
                <w:szCs w:val="20"/>
              </w:rPr>
              <w:t xml:space="preserve"> (completed required training in UCLC)</w:t>
            </w:r>
          </w:p>
        </w:tc>
        <w:sdt>
          <w:sdtPr>
            <w:rPr>
              <w:sz w:val="20"/>
              <w:szCs w:val="20"/>
            </w:rPr>
            <w:id w:val="193570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028F923A" w14:textId="228F87C8" w:rsidR="00C22463" w:rsidRPr="00B00CFB" w:rsidRDefault="00BE4DE6" w:rsidP="00D2032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863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58E975AA" w14:textId="1B835009" w:rsidR="00C22463" w:rsidRPr="00B00CFB" w:rsidRDefault="00BE4DE6" w:rsidP="00D2032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608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0F53D640" w14:textId="12750ECB" w:rsidR="00C22463" w:rsidRPr="00B00CFB" w:rsidRDefault="00BE4DE6" w:rsidP="00D20321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5380206"/>
            <w:placeholder>
              <w:docPart w:val="6F5473263CBC40C282F187ACF9D43A79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E4F176A" w14:textId="18429A6D" w:rsidR="00C22463" w:rsidRPr="00B00CFB" w:rsidRDefault="00BE4DE6" w:rsidP="00727D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2463" w14:paraId="62E621C6" w14:textId="77777777" w:rsidTr="00EC66A7">
        <w:trPr>
          <w:cantSplit/>
          <w:trHeight w:val="514"/>
        </w:trPr>
        <w:tc>
          <w:tcPr>
            <w:tcW w:w="439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E02CB7C" w14:textId="3D44C2D9" w:rsidR="00C22463" w:rsidRDefault="00C22463" w:rsidP="00C2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Short List Submitted to </w:t>
            </w:r>
            <w:r w:rsidR="00AB02C8">
              <w:rPr>
                <w:rFonts w:ascii="Arial" w:hAnsi="Arial" w:cs="Arial"/>
                <w:sz w:val="20"/>
                <w:szCs w:val="20"/>
              </w:rPr>
              <w:t xml:space="preserve">Affirmative Action </w:t>
            </w:r>
            <w:r>
              <w:rPr>
                <w:rFonts w:ascii="Arial" w:hAnsi="Arial" w:cs="Arial"/>
                <w:sz w:val="20"/>
                <w:szCs w:val="20"/>
              </w:rPr>
              <w:t>for Review and Approval</w:t>
            </w:r>
          </w:p>
        </w:tc>
        <w:sdt>
          <w:sdtPr>
            <w:rPr>
              <w:sz w:val="20"/>
              <w:szCs w:val="20"/>
            </w:rPr>
            <w:id w:val="-22815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22C228E0" w14:textId="7B9E815C" w:rsidR="00C22463" w:rsidRPr="00B00CFB" w:rsidRDefault="00BE4DE6" w:rsidP="00D2032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981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0DA6DADE" w14:textId="7490E64E" w:rsidR="00C22463" w:rsidRPr="00B00CFB" w:rsidRDefault="00BE4DE6" w:rsidP="00D2032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217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552720AF" w14:textId="66FC49B1" w:rsidR="00C22463" w:rsidRPr="00B00CFB" w:rsidRDefault="00BE4DE6" w:rsidP="00D20321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8713959"/>
            <w:placeholder>
              <w:docPart w:val="01CB82EE462E47B2AE5BE3261ECFE2C2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591DAF97" w14:textId="67335433" w:rsidR="00C22463" w:rsidRDefault="00BE4DE6" w:rsidP="00C224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11A6" w14:paraId="127FECAA" w14:textId="77777777" w:rsidTr="00EC66A7">
        <w:trPr>
          <w:cantSplit/>
          <w:trHeight w:val="361"/>
        </w:trPr>
        <w:tc>
          <w:tcPr>
            <w:tcW w:w="439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E07F0C" w14:textId="18B7D708" w:rsidR="00E511A6" w:rsidRDefault="00E511A6" w:rsidP="00C2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 Internal</w:t>
            </w:r>
            <w:r w:rsidR="00212B19">
              <w:rPr>
                <w:rFonts w:ascii="Arial" w:hAnsi="Arial" w:cs="Arial"/>
                <w:sz w:val="20"/>
                <w:szCs w:val="20"/>
              </w:rPr>
              <w:t xml:space="preserve"> (Former or Current)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2F1">
              <w:rPr>
                <w:rFonts w:ascii="Arial" w:hAnsi="Arial" w:cs="Arial"/>
                <w:sz w:val="20"/>
                <w:szCs w:val="20"/>
              </w:rPr>
              <w:t>&amp;</w:t>
            </w:r>
            <w:r w:rsidR="0049614E">
              <w:rPr>
                <w:rFonts w:ascii="Arial" w:hAnsi="Arial" w:cs="Arial"/>
                <w:sz w:val="20"/>
                <w:szCs w:val="20"/>
              </w:rPr>
              <w:t xml:space="preserve"> External </w:t>
            </w:r>
            <w:r>
              <w:rPr>
                <w:rFonts w:ascii="Arial" w:hAnsi="Arial" w:cs="Arial"/>
                <w:sz w:val="20"/>
                <w:szCs w:val="20"/>
              </w:rPr>
              <w:t>Hires –</w:t>
            </w:r>
            <w:r w:rsidR="001C69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0FA">
              <w:rPr>
                <w:rFonts w:ascii="Arial" w:hAnsi="Arial" w:cs="Arial"/>
                <w:sz w:val="20"/>
                <w:szCs w:val="20"/>
              </w:rPr>
              <w:t>Reference Checks</w:t>
            </w:r>
          </w:p>
        </w:tc>
        <w:sdt>
          <w:sdtPr>
            <w:rPr>
              <w:sz w:val="20"/>
              <w:szCs w:val="20"/>
            </w:rPr>
            <w:id w:val="28555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3776E662" w14:textId="153037D0" w:rsidR="00E511A6" w:rsidRPr="00B00CFB" w:rsidRDefault="00BE4DE6" w:rsidP="00D2032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999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677118DD" w14:textId="6738F9D5" w:rsidR="00E511A6" w:rsidRPr="00B00CFB" w:rsidRDefault="00BE4DE6" w:rsidP="00D2032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73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78D3B943" w14:textId="5B038BC7" w:rsidR="00E511A6" w:rsidRPr="00B00CFB" w:rsidRDefault="00BE4DE6" w:rsidP="00D20321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4283003"/>
            <w:placeholder>
              <w:docPart w:val="5A6D9F32847849B0BD909B7F5E4DDE17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6D773D84" w14:textId="6D193EA8" w:rsidR="00E511A6" w:rsidRDefault="00BE4DE6" w:rsidP="00C224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0FA" w14:paraId="1E7EDD87" w14:textId="77777777" w:rsidTr="00EC66A7">
        <w:trPr>
          <w:cantSplit/>
          <w:trHeight w:val="361"/>
        </w:trPr>
        <w:tc>
          <w:tcPr>
            <w:tcW w:w="439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8B1F559" w14:textId="77777777" w:rsidR="00B502B2" w:rsidRDefault="004760FA" w:rsidP="00C2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 Internal Hires – File Check Complete </w:t>
            </w:r>
          </w:p>
          <w:p w14:paraId="617B6280" w14:textId="517A79E8" w:rsidR="004760FA" w:rsidRDefault="004760FA" w:rsidP="00C2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502B2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conducted) Highly Recommended </w:t>
            </w:r>
          </w:p>
        </w:tc>
        <w:sdt>
          <w:sdtPr>
            <w:rPr>
              <w:sz w:val="20"/>
              <w:szCs w:val="20"/>
            </w:rPr>
            <w:id w:val="69604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557EB599" w14:textId="524EFE5D" w:rsidR="004760FA" w:rsidRPr="00B00CFB" w:rsidRDefault="00BE4DE6" w:rsidP="00D2032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704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79097F80" w14:textId="0C2143F4" w:rsidR="004760FA" w:rsidRPr="00B00CFB" w:rsidRDefault="00BE4DE6" w:rsidP="00D2032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842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7C6D584B" w14:textId="018D4144" w:rsidR="004760FA" w:rsidRPr="00B00CFB" w:rsidRDefault="00BE4DE6" w:rsidP="00D20321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4073320"/>
            <w:placeholder>
              <w:docPart w:val="632DEB93C93347789ACFFA0395A36BC2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09E12CC3" w14:textId="2431EFD1" w:rsidR="004760FA" w:rsidRDefault="00BE4DE6" w:rsidP="00C224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724266" w14:textId="77777777" w:rsidR="00173FED" w:rsidRDefault="00173FED" w:rsidP="0056225D">
      <w:pPr>
        <w:ind w:hanging="540"/>
        <w:rPr>
          <w:sz w:val="20"/>
        </w:rPr>
      </w:pPr>
    </w:p>
    <w:p w14:paraId="0E6A2331" w14:textId="77777777" w:rsidR="00C22463" w:rsidRPr="00533C00" w:rsidRDefault="00C22463" w:rsidP="0056225D">
      <w:pPr>
        <w:ind w:hanging="540"/>
        <w:rPr>
          <w:sz w:val="20"/>
        </w:rPr>
      </w:pPr>
    </w:p>
    <w:tbl>
      <w:tblPr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315"/>
        <w:gridCol w:w="797"/>
        <w:gridCol w:w="720"/>
        <w:gridCol w:w="720"/>
        <w:gridCol w:w="4547"/>
      </w:tblGrid>
      <w:tr w:rsidR="00CA1A16" w:rsidRPr="00CA1A16" w14:paraId="65E870DE" w14:textId="77777777" w:rsidTr="00CA1A16">
        <w:trPr>
          <w:cantSplit/>
          <w:trHeight w:val="370"/>
        </w:trPr>
        <w:tc>
          <w:tcPr>
            <w:tcW w:w="11099" w:type="dxa"/>
            <w:gridSpan w:val="5"/>
            <w:shd w:val="clear" w:color="auto" w:fill="1A479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B117BD" w14:textId="63B28DDA" w:rsidR="00921556" w:rsidRPr="00CA1A16" w:rsidRDefault="00CA1A16" w:rsidP="0056225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bookmarkStart w:id="1" w:name="_Hlk143070351"/>
            <w:r w:rsidRPr="00CA1A1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ATTACHMENTS TAB </w:t>
            </w:r>
            <w:r w:rsidR="000B64DA" w:rsidRPr="00CA1A16">
              <w:rPr>
                <w:rFonts w:ascii="Arial" w:hAnsi="Arial" w:cs="Arial"/>
                <w:color w:val="FFFFFF" w:themeColor="background1"/>
                <w:sz w:val="22"/>
              </w:rPr>
              <w:t xml:space="preserve">(Viewable by All Committee </w:t>
            </w:r>
            <w:r w:rsidR="001C69AF" w:rsidRPr="00CA1A16">
              <w:rPr>
                <w:rFonts w:ascii="Arial" w:hAnsi="Arial" w:cs="Arial"/>
                <w:color w:val="FFFFFF" w:themeColor="background1"/>
                <w:sz w:val="22"/>
              </w:rPr>
              <w:t>M</w:t>
            </w:r>
            <w:r w:rsidR="000B64DA" w:rsidRPr="00CA1A16">
              <w:rPr>
                <w:rFonts w:ascii="Arial" w:hAnsi="Arial" w:cs="Arial"/>
                <w:color w:val="FFFFFF" w:themeColor="background1"/>
                <w:sz w:val="22"/>
              </w:rPr>
              <w:t>embers)</w:t>
            </w:r>
          </w:p>
        </w:tc>
      </w:tr>
      <w:tr w:rsidR="00921556" w:rsidRPr="00B00CFB" w14:paraId="40A5951A" w14:textId="77777777" w:rsidTr="00CA1A16">
        <w:trPr>
          <w:cantSplit/>
        </w:trPr>
        <w:tc>
          <w:tcPr>
            <w:tcW w:w="4315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13EF23B" w14:textId="77777777" w:rsidR="00921556" w:rsidRPr="00B00CFB" w:rsidRDefault="00921556" w:rsidP="0056225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39889038"/>
            <w:r w:rsidRPr="00B00CFB">
              <w:rPr>
                <w:rFonts w:ascii="Arial" w:hAnsi="Arial" w:cs="Arial"/>
                <w:b/>
                <w:sz w:val="20"/>
                <w:szCs w:val="20"/>
              </w:rPr>
              <w:t>Interview Planning Checklist Items</w:t>
            </w:r>
          </w:p>
        </w:tc>
        <w:tc>
          <w:tcPr>
            <w:tcW w:w="797" w:type="dxa"/>
            <w:shd w:val="clear" w:color="auto" w:fill="FAAF4A"/>
          </w:tcPr>
          <w:p w14:paraId="06DF8566" w14:textId="77777777" w:rsidR="00921556" w:rsidRPr="00B00CFB" w:rsidRDefault="00921556" w:rsidP="00562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80D43DD" w14:textId="77777777" w:rsidR="00921556" w:rsidRPr="00B00CFB" w:rsidRDefault="00921556" w:rsidP="00562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FF15CC3" w14:textId="77777777" w:rsidR="00921556" w:rsidRPr="00B00CFB" w:rsidRDefault="00921556" w:rsidP="00562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FB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547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98078C3" w14:textId="77777777" w:rsidR="00921556" w:rsidRPr="00B00CFB" w:rsidRDefault="00921556" w:rsidP="00562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CFB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bookmarkEnd w:id="2"/>
      <w:tr w:rsidR="00921556" w14:paraId="5E396614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B55CC21" w14:textId="77777777" w:rsidR="00921556" w:rsidRPr="00B00CFB" w:rsidRDefault="00921556" w:rsidP="0056225D">
            <w:pPr>
              <w:rPr>
                <w:rFonts w:ascii="Arial" w:hAnsi="Arial" w:cs="Arial"/>
                <w:sz w:val="20"/>
                <w:szCs w:val="20"/>
              </w:rPr>
            </w:pPr>
            <w:r w:rsidRPr="00B00CFB">
              <w:rPr>
                <w:rFonts w:ascii="Arial" w:hAnsi="Arial" w:cs="Arial"/>
                <w:sz w:val="20"/>
                <w:szCs w:val="20"/>
              </w:rPr>
              <w:t>Advertising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Copies/</w:t>
            </w:r>
            <w:r w:rsidRPr="00B00CFB">
              <w:rPr>
                <w:rFonts w:ascii="Arial" w:hAnsi="Arial" w:cs="Arial"/>
                <w:sz w:val="20"/>
                <w:szCs w:val="20"/>
              </w:rPr>
              <w:t xml:space="preserve"> Invoice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584E4FC" w14:textId="2374F7C2" w:rsidR="00921556" w:rsidRPr="00B00CFB" w:rsidRDefault="00921556" w:rsidP="0056225D">
            <w:pPr>
              <w:rPr>
                <w:rFonts w:ascii="Arial" w:hAnsi="Arial" w:cs="Arial"/>
                <w:sz w:val="20"/>
                <w:szCs w:val="20"/>
              </w:rPr>
            </w:pPr>
            <w:r w:rsidRPr="00B00CFB">
              <w:rPr>
                <w:rFonts w:ascii="Arial" w:hAnsi="Arial" w:cs="Arial"/>
                <w:sz w:val="20"/>
                <w:szCs w:val="20"/>
              </w:rPr>
              <w:t>(</w:t>
            </w:r>
            <w:r w:rsidR="00C44F5D" w:rsidRPr="00B00CFB">
              <w:rPr>
                <w:rFonts w:ascii="Arial" w:hAnsi="Arial" w:cs="Arial"/>
                <w:sz w:val="20"/>
                <w:szCs w:val="20"/>
              </w:rPr>
              <w:t>i</w:t>
            </w:r>
            <w:r w:rsidR="00C44F5D">
              <w:rPr>
                <w:rFonts w:ascii="Arial" w:hAnsi="Arial" w:cs="Arial"/>
                <w:sz w:val="20"/>
                <w:szCs w:val="20"/>
              </w:rPr>
              <w:t>.</w:t>
            </w:r>
            <w:r w:rsidR="00C44F5D" w:rsidRPr="00B00CFB">
              <w:rPr>
                <w:rFonts w:ascii="Arial" w:hAnsi="Arial" w:cs="Arial"/>
                <w:sz w:val="20"/>
                <w:szCs w:val="20"/>
              </w:rPr>
              <w:t>e.,</w:t>
            </w:r>
            <w:r w:rsidRPr="00B00CFB">
              <w:rPr>
                <w:rFonts w:ascii="Arial" w:hAnsi="Arial" w:cs="Arial"/>
                <w:sz w:val="20"/>
                <w:szCs w:val="20"/>
              </w:rPr>
              <w:t xml:space="preserve"> Job Target or other advertising venues)</w:t>
            </w:r>
          </w:p>
        </w:tc>
        <w:sdt>
          <w:sdtPr>
            <w:rPr>
              <w:sz w:val="20"/>
              <w:szCs w:val="20"/>
            </w:rPr>
            <w:id w:val="-21222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170E5E7C" w14:textId="26F577FD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925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D4B7B0A" w14:textId="5903298E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32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73BBE6C0" w14:textId="65975393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9865253"/>
            <w:placeholder>
              <w:docPart w:val="DefaultPlaceholder_-1854013440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0A9055D4" w14:textId="2252BDE0" w:rsidR="00921556" w:rsidRPr="00B00CFB" w:rsidRDefault="00C8161F" w:rsidP="005622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1556" w14:paraId="768BE1D2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B0DF2B8" w14:textId="08E8C3A8" w:rsidR="00921556" w:rsidRPr="00B00CFB" w:rsidRDefault="00E2346B" w:rsidP="0056225D">
            <w:pPr>
              <w:rPr>
                <w:rFonts w:ascii="Arial" w:hAnsi="Arial" w:cs="Arial"/>
                <w:sz w:val="20"/>
                <w:szCs w:val="20"/>
              </w:rPr>
            </w:pPr>
            <w:r w:rsidRPr="00C44F5D">
              <w:rPr>
                <w:rFonts w:ascii="Arial" w:hAnsi="Arial" w:cs="Arial"/>
                <w:sz w:val="20"/>
                <w:szCs w:val="20"/>
              </w:rPr>
              <w:t xml:space="preserve">Supplemental </w:t>
            </w:r>
            <w:r w:rsidR="00921556" w:rsidRPr="00C44F5D">
              <w:rPr>
                <w:rFonts w:ascii="Arial" w:hAnsi="Arial" w:cs="Arial"/>
                <w:sz w:val="20"/>
                <w:szCs w:val="20"/>
              </w:rPr>
              <w:t xml:space="preserve">Recruitment Plan </w:t>
            </w:r>
            <w:r w:rsidR="0009798B" w:rsidRPr="00C44F5D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F61429" w:rsidRPr="00C44F5D">
              <w:rPr>
                <w:rFonts w:ascii="Arial" w:hAnsi="Arial" w:cs="Arial"/>
                <w:sz w:val="20"/>
                <w:szCs w:val="20"/>
              </w:rPr>
              <w:t>Women/Minority p</w:t>
            </w:r>
            <w:r w:rsidR="0009798B" w:rsidRPr="00C44F5D">
              <w:rPr>
                <w:rFonts w:ascii="Arial" w:hAnsi="Arial" w:cs="Arial"/>
                <w:sz w:val="20"/>
                <w:szCs w:val="20"/>
              </w:rPr>
              <w:t>lacement</w:t>
            </w:r>
            <w:r w:rsidR="00921556" w:rsidRPr="00C44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429" w:rsidRPr="00C44F5D">
              <w:rPr>
                <w:rFonts w:ascii="Arial" w:hAnsi="Arial" w:cs="Arial"/>
                <w:sz w:val="20"/>
                <w:szCs w:val="20"/>
              </w:rPr>
              <w:t>g</w:t>
            </w:r>
            <w:r w:rsidR="00921556" w:rsidRPr="00C44F5D">
              <w:rPr>
                <w:rFonts w:ascii="Arial" w:hAnsi="Arial" w:cs="Arial"/>
                <w:sz w:val="20"/>
                <w:szCs w:val="20"/>
              </w:rPr>
              <w:t>oals</w:t>
            </w:r>
            <w:r w:rsidR="00F61429" w:rsidRPr="00C44F5D">
              <w:rPr>
                <w:rFonts w:ascii="Arial" w:hAnsi="Arial" w:cs="Arial"/>
                <w:sz w:val="20"/>
                <w:szCs w:val="20"/>
              </w:rPr>
              <w:t xml:space="preserve">, IWD utilization goal, </w:t>
            </w:r>
            <w:r w:rsidR="00921556" w:rsidRPr="00C44F5D">
              <w:rPr>
                <w:rFonts w:ascii="Arial" w:hAnsi="Arial" w:cs="Arial"/>
                <w:sz w:val="20"/>
                <w:szCs w:val="20"/>
              </w:rPr>
              <w:t xml:space="preserve">Veterans </w:t>
            </w:r>
            <w:r w:rsidR="00F61429" w:rsidRPr="00C44F5D">
              <w:rPr>
                <w:rFonts w:ascii="Arial" w:hAnsi="Arial" w:cs="Arial"/>
                <w:sz w:val="20"/>
                <w:szCs w:val="20"/>
              </w:rPr>
              <w:t>hiring benchmark</w:t>
            </w:r>
          </w:p>
        </w:tc>
        <w:sdt>
          <w:sdtPr>
            <w:rPr>
              <w:sz w:val="20"/>
              <w:szCs w:val="20"/>
            </w:rPr>
            <w:id w:val="135739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50250D20" w14:textId="4DF79070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137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3875668F" w14:textId="5150C629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13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0AEC3EF0" w14:textId="7922DB5A" w:rsidR="00921556" w:rsidRPr="00B00CFB" w:rsidRDefault="00CA1A16" w:rsidP="00CA1A16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8874233"/>
            <w:placeholder>
              <w:docPart w:val="DefaultPlaceholder_-1854013440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24373F80" w14:textId="17AD5F33" w:rsidR="00921556" w:rsidRPr="00B00CFB" w:rsidRDefault="00C8161F" w:rsidP="005622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1556" w14:paraId="018887B4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F632AB3" w14:textId="13719EE0" w:rsidR="00921556" w:rsidRPr="008D59ED" w:rsidRDefault="00921556" w:rsidP="0056225D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46AA5">
              <w:rPr>
                <w:rFonts w:ascii="Arial" w:hAnsi="Arial" w:cs="Arial"/>
                <w:sz w:val="20"/>
                <w:szCs w:val="20"/>
              </w:rPr>
              <w:t>Phone Screens</w:t>
            </w:r>
            <w:r w:rsidR="00E2346B" w:rsidRPr="00646AA5">
              <w:rPr>
                <w:rFonts w:ascii="Arial" w:hAnsi="Arial" w:cs="Arial"/>
                <w:sz w:val="20"/>
                <w:szCs w:val="20"/>
              </w:rPr>
              <w:t xml:space="preserve"> Notes</w:t>
            </w:r>
          </w:p>
        </w:tc>
        <w:sdt>
          <w:sdtPr>
            <w:rPr>
              <w:sz w:val="20"/>
              <w:szCs w:val="20"/>
            </w:rPr>
            <w:id w:val="-149209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4A6A0725" w14:textId="1707168F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237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60A0E27E" w14:textId="61B661CC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108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71DE3A0" w14:textId="076391D7" w:rsidR="00921556" w:rsidRPr="00B00CFB" w:rsidRDefault="00CA1A16" w:rsidP="00CA1A16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3210315"/>
            <w:placeholder>
              <w:docPart w:val="DefaultPlaceholder_-1854013440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70B24185" w14:textId="4E23CF35" w:rsidR="00921556" w:rsidRPr="00B00CFB" w:rsidRDefault="00C8161F" w:rsidP="005622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1556" w14:paraId="3263AF95" w14:textId="77777777" w:rsidTr="00BE4DE6">
        <w:trPr>
          <w:cantSplit/>
          <w:trHeight w:val="334"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DCAA595" w14:textId="77777777" w:rsidR="00921556" w:rsidRPr="00B00CFB" w:rsidRDefault="00921556" w:rsidP="00562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 Questions</w:t>
            </w:r>
            <w:r w:rsidR="00E2346B">
              <w:rPr>
                <w:rFonts w:ascii="Arial" w:hAnsi="Arial" w:cs="Arial"/>
                <w:sz w:val="20"/>
                <w:szCs w:val="20"/>
              </w:rPr>
              <w:t xml:space="preserve"> Template</w:t>
            </w:r>
          </w:p>
        </w:tc>
        <w:sdt>
          <w:sdtPr>
            <w:rPr>
              <w:sz w:val="20"/>
              <w:szCs w:val="20"/>
            </w:rPr>
            <w:id w:val="163644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123F30E1" w14:textId="2360A60E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217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D42EE66" w14:textId="474D07CD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919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2BC07D8C" w14:textId="6ECC2858" w:rsidR="00921556" w:rsidRPr="00B00CFB" w:rsidRDefault="00CA1A16" w:rsidP="00CA1A16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1034143"/>
            <w:placeholder>
              <w:docPart w:val="59AF03EAAB904779823CE5D53FD7A0BE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29D2A12" w14:textId="74E94E77" w:rsidR="00921556" w:rsidRPr="00B00CFB" w:rsidRDefault="00BE4DE6" w:rsidP="005622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E4D" w14:paraId="43B7165F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FE9127B" w14:textId="54A3FEBA" w:rsidR="00C26E4D" w:rsidRDefault="00C26E4D" w:rsidP="00562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 Notes/Evaluations</w:t>
            </w:r>
          </w:p>
        </w:tc>
        <w:sdt>
          <w:sdtPr>
            <w:rPr>
              <w:sz w:val="20"/>
              <w:szCs w:val="20"/>
            </w:rPr>
            <w:id w:val="121554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4B76B17B" w14:textId="4D63A636" w:rsidR="00C26E4D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902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23838963" w14:textId="439595D8" w:rsidR="00C26E4D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070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083A5C4E" w14:textId="0007D5E8" w:rsidR="00C26E4D" w:rsidRPr="00B00CFB" w:rsidRDefault="00CA1A16" w:rsidP="00CA1A16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0264986"/>
            <w:placeholder>
              <w:docPart w:val="DefaultPlaceholder_-1854013440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41F3DECC" w14:textId="3F34E6C8" w:rsidR="00C26E4D" w:rsidRPr="00B00CFB" w:rsidRDefault="00C8161F" w:rsidP="005622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1556" w14:paraId="1955803D" w14:textId="77777777" w:rsidTr="00BE4DE6">
        <w:trPr>
          <w:cantSplit/>
          <w:trHeight w:val="334"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53C610" w14:textId="64A6B40F" w:rsidR="00921556" w:rsidRPr="00B00CFB" w:rsidRDefault="00921556" w:rsidP="0056225D">
            <w:pPr>
              <w:rPr>
                <w:rFonts w:ascii="Arial" w:hAnsi="Arial" w:cs="Arial"/>
                <w:sz w:val="20"/>
                <w:szCs w:val="20"/>
              </w:rPr>
            </w:pPr>
            <w:r w:rsidRPr="00C44F5D">
              <w:rPr>
                <w:rFonts w:ascii="Arial" w:hAnsi="Arial" w:cs="Arial"/>
                <w:sz w:val="20"/>
                <w:szCs w:val="20"/>
              </w:rPr>
              <w:t>Work Samples</w:t>
            </w:r>
            <w:r w:rsidR="00F44A42" w:rsidRPr="00C44F5D">
              <w:rPr>
                <w:rFonts w:ascii="Arial" w:hAnsi="Arial" w:cs="Arial"/>
                <w:sz w:val="20"/>
                <w:szCs w:val="20"/>
              </w:rPr>
              <w:t>/Assessments</w:t>
            </w:r>
            <w:r w:rsidRPr="00C44F5D">
              <w:rPr>
                <w:rFonts w:ascii="Arial" w:hAnsi="Arial" w:cs="Arial"/>
                <w:sz w:val="20"/>
                <w:szCs w:val="20"/>
              </w:rPr>
              <w:t xml:space="preserve"> (if requested)</w:t>
            </w:r>
          </w:p>
        </w:tc>
        <w:sdt>
          <w:sdtPr>
            <w:rPr>
              <w:sz w:val="20"/>
              <w:szCs w:val="20"/>
            </w:rPr>
            <w:id w:val="-177146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69E232F8" w14:textId="5C321DEC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230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25CA4829" w14:textId="6B8F086E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301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5C3F0E3B" w14:textId="05909E95" w:rsidR="00921556" w:rsidRPr="00B00CFB" w:rsidRDefault="00CA1A16" w:rsidP="00CA1A16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5583387"/>
            <w:placeholder>
              <w:docPart w:val="F517FE2DC96F435EA0B63BE18BF2D22C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7A11D641" w14:textId="5488471B" w:rsidR="00921556" w:rsidRPr="00B00CFB" w:rsidRDefault="00BE4DE6" w:rsidP="005622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59ED" w14:paraId="4AA38CC3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075ABC2" w14:textId="41889F2D" w:rsidR="008D59ED" w:rsidRPr="007656D0" w:rsidRDefault="008D59ED" w:rsidP="0056225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7CFB">
              <w:rPr>
                <w:rFonts w:ascii="Arial" w:hAnsi="Arial" w:cs="Arial"/>
                <w:sz w:val="20"/>
                <w:szCs w:val="20"/>
              </w:rPr>
              <w:t>Assessment Results (</w:t>
            </w:r>
            <w:r w:rsidR="002C615F" w:rsidRPr="00D07CFB">
              <w:rPr>
                <w:rFonts w:ascii="Arial" w:hAnsi="Arial" w:cs="Arial"/>
                <w:sz w:val="20"/>
                <w:szCs w:val="20"/>
              </w:rPr>
              <w:t>e.g.,</w:t>
            </w:r>
            <w:r w:rsidRPr="00D07CFB">
              <w:rPr>
                <w:rFonts w:ascii="Arial" w:hAnsi="Arial" w:cs="Arial"/>
                <w:sz w:val="20"/>
                <w:szCs w:val="20"/>
              </w:rPr>
              <w:t xml:space="preserve"> PreValuate)</w:t>
            </w:r>
          </w:p>
        </w:tc>
        <w:sdt>
          <w:sdtPr>
            <w:rPr>
              <w:sz w:val="20"/>
              <w:szCs w:val="20"/>
            </w:rPr>
            <w:id w:val="205241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1D4B10CA" w14:textId="60789BF8" w:rsidR="008D59ED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052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63CFCAA8" w14:textId="6E75D888" w:rsidR="008D59ED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110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359E6E7E" w14:textId="01FDAE57" w:rsidR="008D59ED" w:rsidRPr="00B00CFB" w:rsidRDefault="00CA1A16" w:rsidP="00CA1A16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7599100"/>
            <w:placeholder>
              <w:docPart w:val="337D949910BF4AFEBC032AB7B7251B5B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A019AFD" w14:textId="3A1C781A" w:rsidR="008D59ED" w:rsidRPr="00B00CFB" w:rsidRDefault="00BE4DE6" w:rsidP="005622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1556" w14:paraId="1CBF2997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0256B1F" w14:textId="6A568DD8" w:rsidR="00921556" w:rsidRPr="007656D0" w:rsidRDefault="00921556" w:rsidP="0056225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7CFB">
              <w:rPr>
                <w:rFonts w:ascii="Arial" w:hAnsi="Arial" w:cs="Arial"/>
                <w:sz w:val="20"/>
                <w:szCs w:val="20"/>
              </w:rPr>
              <w:t>Scoring Rubrics (if work samples apply)</w:t>
            </w:r>
          </w:p>
        </w:tc>
        <w:sdt>
          <w:sdtPr>
            <w:rPr>
              <w:sz w:val="20"/>
              <w:szCs w:val="20"/>
            </w:rPr>
            <w:id w:val="-81403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368B3843" w14:textId="56182E4C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431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5FA3E6E" w14:textId="1A2378B2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76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3C39CCE4" w14:textId="089BD4CA" w:rsidR="00921556" w:rsidRPr="00B00CFB" w:rsidRDefault="00CA1A16" w:rsidP="00CA1A16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8225075"/>
            <w:placeholder>
              <w:docPart w:val="600555832F2C4AC1932DC2D5E3DA6C5A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07612E2" w14:textId="72795E93" w:rsidR="00921556" w:rsidRPr="00B00CFB" w:rsidRDefault="00BE4DE6" w:rsidP="005622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1556" w14:paraId="01964D0B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CAB5640" w14:textId="77777777" w:rsidR="00921556" w:rsidRPr="00B00CFB" w:rsidRDefault="00921556" w:rsidP="00562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Regret Letters/Emails (for interviewed candidates)</w:t>
            </w:r>
          </w:p>
        </w:tc>
        <w:sdt>
          <w:sdtPr>
            <w:rPr>
              <w:sz w:val="20"/>
              <w:szCs w:val="20"/>
            </w:rPr>
            <w:id w:val="-75397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472EFB68" w14:textId="72D010F8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281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706FB087" w14:textId="4EFC996A" w:rsidR="00921556" w:rsidRPr="00B00CFB" w:rsidRDefault="00CA1A1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440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07D40C87" w14:textId="453BB37B" w:rsidR="00921556" w:rsidRPr="00B00CFB" w:rsidRDefault="00CA1A16" w:rsidP="00CA1A16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0930059"/>
            <w:placeholder>
              <w:docPart w:val="A72DEB3B878242B887F877CFA43D7E7F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6CF156A8" w14:textId="2F17D244" w:rsidR="00921556" w:rsidRPr="00B00CFB" w:rsidRDefault="00BE4DE6" w:rsidP="005622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1A16" w:rsidRPr="00CA1A16" w14:paraId="082ED094" w14:textId="77777777" w:rsidTr="00CA1A16">
        <w:trPr>
          <w:cantSplit/>
          <w:trHeight w:val="379"/>
        </w:trPr>
        <w:tc>
          <w:tcPr>
            <w:tcW w:w="11099" w:type="dxa"/>
            <w:gridSpan w:val="5"/>
            <w:shd w:val="clear" w:color="auto" w:fill="1A479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AD9B61" w14:textId="601610F8" w:rsidR="00BA73F6" w:rsidRPr="00CA1A16" w:rsidRDefault="00CA1A16" w:rsidP="00256D82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bookmarkStart w:id="3" w:name="_Hlk140067062"/>
            <w:r w:rsidRPr="00CA1A1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FINAL ACTION TAB </w:t>
            </w:r>
            <w:r w:rsidR="00BA73F6" w:rsidRPr="00CA1A16">
              <w:rPr>
                <w:rFonts w:ascii="Arial" w:hAnsi="Arial" w:cs="Arial"/>
                <w:color w:val="FFFFFF" w:themeColor="background1"/>
                <w:sz w:val="22"/>
              </w:rPr>
              <w:t>(Viewable by Chair/ Chair Assoc/AACL) - not viewed by Committee Members</w:t>
            </w:r>
          </w:p>
        </w:tc>
      </w:tr>
      <w:tr w:rsidR="00BA73F6" w:rsidRPr="00B00CFB" w14:paraId="1C40B0E1" w14:textId="77777777" w:rsidTr="00CA1A16">
        <w:trPr>
          <w:cantSplit/>
          <w:trHeight w:val="244"/>
        </w:trPr>
        <w:tc>
          <w:tcPr>
            <w:tcW w:w="4315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7046675" w14:textId="77777777" w:rsidR="00BA73F6" w:rsidRPr="00B00CFB" w:rsidRDefault="00BA73F6" w:rsidP="00256D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CFB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797" w:type="dxa"/>
            <w:shd w:val="clear" w:color="auto" w:fill="FAAF4A"/>
          </w:tcPr>
          <w:p w14:paraId="4EDB3BD1" w14:textId="77777777" w:rsidR="00BA73F6" w:rsidRPr="00B00CFB" w:rsidRDefault="00BA73F6" w:rsidP="00256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B92AC4C" w14:textId="77777777" w:rsidR="00BA73F6" w:rsidRPr="00B00CFB" w:rsidRDefault="00BA73F6" w:rsidP="00256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4E8C49D" w14:textId="77777777" w:rsidR="00BA73F6" w:rsidRPr="00B00CFB" w:rsidRDefault="00BA73F6" w:rsidP="00256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FB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547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0CB8F2F" w14:textId="77777777" w:rsidR="00BA73F6" w:rsidRPr="00B00CFB" w:rsidRDefault="00BA73F6" w:rsidP="00256D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CFB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A73F6" w:rsidRPr="00B00CFB" w14:paraId="000478DF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8CE610E" w14:textId="77777777" w:rsidR="00BA73F6" w:rsidRPr="00B00CFB" w:rsidRDefault="00BA73F6" w:rsidP="00256D82">
            <w:pPr>
              <w:rPr>
                <w:rFonts w:ascii="Arial" w:hAnsi="Arial" w:cs="Arial"/>
                <w:sz w:val="20"/>
                <w:szCs w:val="20"/>
              </w:rPr>
            </w:pPr>
            <w:r w:rsidRPr="00B00CFB">
              <w:rPr>
                <w:rFonts w:ascii="Arial" w:hAnsi="Arial" w:cs="Arial"/>
                <w:sz w:val="20"/>
                <w:szCs w:val="20"/>
              </w:rPr>
              <w:t>Signed Offer Letter</w:t>
            </w:r>
          </w:p>
        </w:tc>
        <w:sdt>
          <w:sdtPr>
            <w:rPr>
              <w:sz w:val="20"/>
              <w:szCs w:val="20"/>
            </w:rPr>
            <w:id w:val="-195516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206E6012" w14:textId="0B1D52EF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407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456845B7" w14:textId="554B8459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935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4C4759A4" w14:textId="44D57EE6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846D273" w14:textId="66CA3726" w:rsidR="00BA73F6" w:rsidRPr="00B00CFB" w:rsidRDefault="00000000" w:rsidP="00256D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901543"/>
                <w:placeholder>
                  <w:docPart w:val="E3CE8A58655D46D8B4A7A692C6A46C69"/>
                </w:placeholder>
                <w:showingPlcHdr/>
              </w:sdtPr>
              <w:sdtContent>
                <w:r w:rsidR="00BE4DE6" w:rsidRPr="001060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73F6" w:rsidRPr="00B00CFB" w14:paraId="377DA83D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69DB67D" w14:textId="77777777" w:rsidR="00BA73F6" w:rsidRPr="00B00CFB" w:rsidRDefault="00BA73F6" w:rsidP="00256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 </w:t>
            </w:r>
            <w:r w:rsidRPr="00B00CFB">
              <w:rPr>
                <w:rFonts w:ascii="Arial" w:hAnsi="Arial" w:cs="Arial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sdt>
          <w:sdtPr>
            <w:rPr>
              <w:sz w:val="20"/>
              <w:szCs w:val="20"/>
            </w:rPr>
            <w:id w:val="213406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2B6EAB16" w14:textId="4FEF8FC1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20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4FA62BE1" w14:textId="4EB2F735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236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34EE3C1E" w14:textId="155F9A29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7389813"/>
            <w:placeholder>
              <w:docPart w:val="353C387F45A141C58B316465B78BD506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32851B86" w14:textId="7391ED69" w:rsidR="00BA73F6" w:rsidRPr="00B00CFB" w:rsidRDefault="00BE4DE6" w:rsidP="00256D82">
                <w:pPr>
                  <w:rPr>
                    <w:rFonts w:ascii="Batang" w:eastAsia="Batang" w:hAnsi="Batang" w:cs="Arial"/>
                    <w:noProof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3F6" w:rsidRPr="00B00CFB" w14:paraId="282D4E3E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8DA8438" w14:textId="77777777" w:rsidR="003C5174" w:rsidRDefault="00BA73F6" w:rsidP="00256D82">
            <w:pPr>
              <w:rPr>
                <w:rFonts w:ascii="Arial" w:hAnsi="Arial" w:cs="Arial"/>
                <w:sz w:val="20"/>
                <w:szCs w:val="20"/>
              </w:rPr>
            </w:pPr>
            <w:r w:rsidRPr="00E1490A">
              <w:rPr>
                <w:rFonts w:ascii="Arial" w:hAnsi="Arial" w:cs="Arial"/>
                <w:sz w:val="20"/>
                <w:szCs w:val="20"/>
              </w:rPr>
              <w:t>Reference Checks</w:t>
            </w:r>
            <w:r w:rsidR="003C5174">
              <w:rPr>
                <w:rFonts w:ascii="Arial" w:hAnsi="Arial" w:cs="Arial"/>
                <w:sz w:val="20"/>
                <w:szCs w:val="20"/>
              </w:rPr>
              <w:t>/SkillSurvey</w:t>
            </w:r>
            <w:r w:rsidRPr="00E149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AC0DB7" w14:textId="3F15C371" w:rsidR="00BA73F6" w:rsidRPr="00B00CFB" w:rsidRDefault="00BA73F6" w:rsidP="00256D82">
            <w:pPr>
              <w:rPr>
                <w:rFonts w:ascii="Arial" w:hAnsi="Arial" w:cs="Arial"/>
                <w:sz w:val="20"/>
                <w:szCs w:val="20"/>
              </w:rPr>
            </w:pPr>
            <w:r w:rsidRPr="00E1490A">
              <w:rPr>
                <w:rFonts w:ascii="Arial" w:hAnsi="Arial" w:cs="Arial"/>
                <w:sz w:val="20"/>
                <w:szCs w:val="20"/>
              </w:rPr>
              <w:t>(</w:t>
            </w:r>
            <w:r w:rsidR="003C5174">
              <w:rPr>
                <w:rFonts w:ascii="Arial" w:hAnsi="Arial" w:cs="Arial"/>
                <w:sz w:val="20"/>
                <w:szCs w:val="20"/>
              </w:rPr>
              <w:t>For</w:t>
            </w:r>
            <w:r w:rsidR="00E1490A">
              <w:rPr>
                <w:rFonts w:ascii="Arial" w:hAnsi="Arial" w:cs="Arial"/>
                <w:sz w:val="20"/>
                <w:szCs w:val="20"/>
              </w:rPr>
              <w:t xml:space="preserve"> all candidates</w:t>
            </w:r>
            <w:r w:rsidRPr="00E149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65930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65971259" w14:textId="5C52B38C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377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6FA7DD9C" w14:textId="6F5E9B6A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153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5ED9E7D" w14:textId="503874FC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305671"/>
            <w:placeholder>
              <w:docPart w:val="0AD6961F6C7443F18BC2AFE6AEF80699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57E5DBC7" w14:textId="0E2FCA2E" w:rsidR="00BA73F6" w:rsidRPr="00B00CFB" w:rsidRDefault="00BE4DE6" w:rsidP="00256D82">
                <w:pPr>
                  <w:rPr>
                    <w:rFonts w:ascii="Batang" w:eastAsia="Batang" w:hAnsi="Batang" w:cs="Arial"/>
                    <w:noProof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3F6" w:rsidRPr="00B00CFB" w14:paraId="429ED5F4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D1F580B" w14:textId="25E06B25" w:rsidR="00BA73F6" w:rsidRPr="00B00CFB" w:rsidRDefault="00BA73F6" w:rsidP="00256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  <w:r w:rsidR="00A24ED5">
              <w:rPr>
                <w:rFonts w:ascii="Arial" w:hAnsi="Arial" w:cs="Arial"/>
                <w:sz w:val="20"/>
                <w:szCs w:val="20"/>
              </w:rPr>
              <w:t>App</w:t>
            </w:r>
            <w:r w:rsidR="00535E7A">
              <w:rPr>
                <w:rFonts w:ascii="Arial" w:hAnsi="Arial" w:cs="Arial"/>
                <w:sz w:val="20"/>
                <w:szCs w:val="20"/>
              </w:rPr>
              <w:t>raisals</w:t>
            </w:r>
            <w:r>
              <w:rPr>
                <w:rFonts w:ascii="Arial" w:hAnsi="Arial" w:cs="Arial"/>
                <w:sz w:val="20"/>
                <w:szCs w:val="20"/>
              </w:rPr>
              <w:t xml:space="preserve"> (previous copies)</w:t>
            </w:r>
          </w:p>
        </w:tc>
        <w:sdt>
          <w:sdtPr>
            <w:rPr>
              <w:sz w:val="20"/>
              <w:szCs w:val="20"/>
            </w:rPr>
            <w:id w:val="-30933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66818EB0" w14:textId="5B74F7CF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225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34BD6F9" w14:textId="34464A92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550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5F82CA8C" w14:textId="1A2E2637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6877642"/>
            <w:placeholder>
              <w:docPart w:val="EB52652C48324B0AB8CAC77FB9B6145C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37A150A0" w14:textId="0883C3DA" w:rsidR="00BA73F6" w:rsidRPr="00B00CFB" w:rsidRDefault="00BE4DE6" w:rsidP="00256D82">
                <w:pPr>
                  <w:rPr>
                    <w:rFonts w:ascii="Batang" w:eastAsia="Batang" w:hAnsi="Batang" w:cs="Arial"/>
                    <w:noProof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3F6" w:rsidRPr="00B00CFB" w14:paraId="21BA9E7C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282C496" w14:textId="77777777" w:rsidR="00BA73F6" w:rsidRDefault="00BA73F6" w:rsidP="00256D82">
            <w:pPr>
              <w:rPr>
                <w:rFonts w:ascii="Arial" w:hAnsi="Arial" w:cs="Arial"/>
                <w:sz w:val="20"/>
                <w:szCs w:val="20"/>
              </w:rPr>
            </w:pPr>
            <w:r w:rsidRPr="2BA7E915">
              <w:rPr>
                <w:rFonts w:ascii="Arial" w:hAnsi="Arial" w:cs="Arial"/>
                <w:sz w:val="20"/>
                <w:szCs w:val="20"/>
              </w:rPr>
              <w:t>Recommendation Letters</w:t>
            </w:r>
          </w:p>
        </w:tc>
        <w:sdt>
          <w:sdtPr>
            <w:rPr>
              <w:sz w:val="20"/>
              <w:szCs w:val="20"/>
            </w:rPr>
            <w:id w:val="-132657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4DBC8B41" w14:textId="40952457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3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55371182" w14:textId="50312ADA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088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3CA77A59" w14:textId="7A4F90AF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7773669"/>
            <w:placeholder>
              <w:docPart w:val="F126A7BD42754A6AA12E73B24461428B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000D852C" w14:textId="19C374D5" w:rsidR="00BA73F6" w:rsidRPr="00B00CFB" w:rsidRDefault="00BE4DE6" w:rsidP="00256D82">
                <w:pPr>
                  <w:rPr>
                    <w:rFonts w:ascii="Batang" w:eastAsia="Batang" w:hAnsi="Batang" w:cs="Arial"/>
                    <w:noProof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3F6" w:rsidRPr="00B00CFB" w14:paraId="19039119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F5EC90D" w14:textId="210C32B1" w:rsidR="00BA73F6" w:rsidRPr="00B00CFB" w:rsidRDefault="00BA73F6" w:rsidP="00256D82">
            <w:pPr>
              <w:rPr>
                <w:rFonts w:ascii="Arial" w:hAnsi="Arial" w:cs="Arial"/>
                <w:sz w:val="20"/>
                <w:szCs w:val="20"/>
              </w:rPr>
            </w:pPr>
            <w:r w:rsidRPr="00B502B2">
              <w:rPr>
                <w:rFonts w:ascii="Arial" w:hAnsi="Arial" w:cs="Arial"/>
                <w:sz w:val="20"/>
                <w:szCs w:val="20"/>
              </w:rPr>
              <w:t>Interview Notes and Candidate Ratings</w:t>
            </w:r>
          </w:p>
        </w:tc>
        <w:sdt>
          <w:sdtPr>
            <w:rPr>
              <w:sz w:val="20"/>
              <w:szCs w:val="20"/>
            </w:rPr>
            <w:id w:val="-113533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4253BC35" w14:textId="419D69E1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723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216817D8" w14:textId="7DF54817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127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31678419" w14:textId="35EFC466" w:rsidR="00BA73F6" w:rsidRPr="00B00CFB" w:rsidRDefault="00BE4DE6" w:rsidP="00CA1A16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3719393"/>
            <w:placeholder>
              <w:docPart w:val="ACBC66D9E69D450BBF3C6004E581690F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6B43899F" w14:textId="65018C6B" w:rsidR="00BA73F6" w:rsidRPr="00B00CFB" w:rsidRDefault="00BE4DE6" w:rsidP="00256D8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3F6" w:rsidRPr="00B00CFB" w14:paraId="4F17CC24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AB860D" w14:textId="22DD895C" w:rsidR="00BA73F6" w:rsidRPr="007656D0" w:rsidRDefault="00BA73F6" w:rsidP="00256D8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28013246">
              <w:rPr>
                <w:rFonts w:ascii="Arial" w:hAnsi="Arial" w:cs="Arial"/>
                <w:sz w:val="20"/>
                <w:szCs w:val="20"/>
              </w:rPr>
              <w:lastRenderedPageBreak/>
              <w:t xml:space="preserve">Salary </w:t>
            </w:r>
            <w:r w:rsidR="00B502B2">
              <w:rPr>
                <w:rFonts w:ascii="Arial" w:hAnsi="Arial" w:cs="Arial"/>
                <w:sz w:val="20"/>
                <w:szCs w:val="20"/>
              </w:rPr>
              <w:t>C</w:t>
            </w:r>
            <w:r w:rsidRPr="28013246">
              <w:rPr>
                <w:rFonts w:ascii="Arial" w:hAnsi="Arial" w:cs="Arial"/>
                <w:sz w:val="20"/>
                <w:szCs w:val="20"/>
              </w:rPr>
              <w:t>alculator/</w:t>
            </w:r>
            <w:r w:rsidR="00B502B2">
              <w:rPr>
                <w:rFonts w:ascii="Arial" w:hAnsi="Arial" w:cs="Arial"/>
                <w:sz w:val="20"/>
                <w:szCs w:val="20"/>
              </w:rPr>
              <w:t>A</w:t>
            </w:r>
            <w:r w:rsidRPr="28013246">
              <w:rPr>
                <w:rFonts w:ascii="Arial" w:hAnsi="Arial" w:cs="Arial"/>
                <w:sz w:val="20"/>
                <w:szCs w:val="20"/>
              </w:rPr>
              <w:t>nalysis</w:t>
            </w:r>
          </w:p>
        </w:tc>
        <w:sdt>
          <w:sdtPr>
            <w:rPr>
              <w:sz w:val="20"/>
              <w:szCs w:val="20"/>
            </w:rPr>
            <w:id w:val="-70324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614278E9" w14:textId="3DB3A378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4E257AD4" w14:textId="15E831D9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230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0EE5FE58" w14:textId="1EF90CB8" w:rsidR="00BA73F6" w:rsidRPr="00B00CFB" w:rsidRDefault="00BE4DE6" w:rsidP="00CA1A16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8455780"/>
            <w:placeholder>
              <w:docPart w:val="444C5ED53E854321BA813A7E9989F23B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285B3BF4" w14:textId="138D9A80" w:rsidR="00BA73F6" w:rsidRPr="00B00CFB" w:rsidRDefault="00BE4DE6" w:rsidP="00256D8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3F6" w:rsidRPr="00B00CFB" w14:paraId="325499C4" w14:textId="77777777" w:rsidTr="00CA1A1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C4F3B9D" w14:textId="77777777" w:rsidR="00BA73F6" w:rsidRDefault="00BA73F6" w:rsidP="00256D82">
            <w:pPr>
              <w:rPr>
                <w:rFonts w:ascii="Arial" w:hAnsi="Arial" w:cs="Arial"/>
                <w:sz w:val="20"/>
                <w:szCs w:val="20"/>
              </w:rPr>
            </w:pPr>
            <w:r w:rsidRPr="00B502B2">
              <w:rPr>
                <w:rFonts w:ascii="Arial" w:hAnsi="Arial" w:cs="Arial"/>
                <w:sz w:val="20"/>
                <w:szCs w:val="20"/>
              </w:rPr>
              <w:t xml:space="preserve">Hiring </w:t>
            </w:r>
            <w:r w:rsidR="00B502B2" w:rsidRPr="00B502B2">
              <w:rPr>
                <w:rFonts w:ascii="Arial" w:hAnsi="Arial" w:cs="Arial"/>
                <w:sz w:val="20"/>
                <w:szCs w:val="20"/>
              </w:rPr>
              <w:t>D</w:t>
            </w:r>
            <w:r w:rsidRPr="00B502B2">
              <w:rPr>
                <w:rFonts w:ascii="Arial" w:hAnsi="Arial" w:cs="Arial"/>
                <w:sz w:val="20"/>
                <w:szCs w:val="20"/>
              </w:rPr>
              <w:t xml:space="preserve">ecision </w:t>
            </w:r>
            <w:r w:rsidR="00B502B2" w:rsidRPr="00B502B2">
              <w:rPr>
                <w:rFonts w:ascii="Arial" w:hAnsi="Arial" w:cs="Arial"/>
                <w:sz w:val="20"/>
                <w:szCs w:val="20"/>
              </w:rPr>
              <w:t>J</w:t>
            </w:r>
            <w:r w:rsidRPr="00B502B2">
              <w:rPr>
                <w:rFonts w:ascii="Arial" w:hAnsi="Arial" w:cs="Arial"/>
                <w:sz w:val="20"/>
                <w:szCs w:val="20"/>
              </w:rPr>
              <w:t>ustification</w:t>
            </w:r>
          </w:p>
          <w:p w14:paraId="5EFF6C60" w14:textId="6C016366" w:rsidR="00B502B2" w:rsidRDefault="00B502B2" w:rsidP="00256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6698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07ED7CEA" w14:textId="6B44172F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432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3CDDCEE9" w14:textId="216986D1" w:rsidR="00BA73F6" w:rsidRPr="00B00CFB" w:rsidRDefault="00BE4DE6" w:rsidP="00CA1A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223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24579970" w14:textId="4041B52A" w:rsidR="00BA73F6" w:rsidRPr="00B00CFB" w:rsidRDefault="00BE4DE6" w:rsidP="00CA1A16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9012653"/>
            <w:placeholder>
              <w:docPart w:val="CD6C26629B4841BF8E3376279D174D44"/>
            </w:placeholder>
            <w:showingPlcHdr/>
          </w:sdtPr>
          <w:sdtContent>
            <w:tc>
              <w:tcPr>
                <w:tcW w:w="4547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4FA61A87" w14:textId="526A5780" w:rsidR="00BA73F6" w:rsidRPr="00B00CFB" w:rsidRDefault="00BE4DE6" w:rsidP="00256D8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1A16" w:rsidRPr="00CA1A16" w14:paraId="3705590C" w14:textId="77777777" w:rsidTr="00CA1A16">
        <w:trPr>
          <w:cantSplit/>
          <w:trHeight w:val="370"/>
        </w:trPr>
        <w:tc>
          <w:tcPr>
            <w:tcW w:w="11099" w:type="dxa"/>
            <w:gridSpan w:val="5"/>
            <w:shd w:val="clear" w:color="auto" w:fill="1A479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E164295" w14:textId="5AB42E48" w:rsidR="00F11C32" w:rsidRPr="00CA1A16" w:rsidRDefault="00CA1A16" w:rsidP="00A54DB7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A1A16">
              <w:rPr>
                <w:rFonts w:ascii="Arial" w:hAnsi="Arial" w:cs="Arial"/>
                <w:b/>
                <w:color w:val="FFFFFF" w:themeColor="background1"/>
                <w:sz w:val="22"/>
              </w:rPr>
              <w:t>OTHER ACTIONS TO BE COMPLETED</w:t>
            </w:r>
          </w:p>
        </w:tc>
      </w:tr>
      <w:bookmarkEnd w:id="3"/>
      <w:tr w:rsidR="00B43568" w:rsidRPr="00B00CFB" w14:paraId="03AA7318" w14:textId="77777777" w:rsidTr="00CA1A16">
        <w:trPr>
          <w:cantSplit/>
        </w:trPr>
        <w:tc>
          <w:tcPr>
            <w:tcW w:w="4315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145CEA8" w14:textId="33631390" w:rsidR="00B43568" w:rsidRPr="00B00CFB" w:rsidRDefault="00B43568" w:rsidP="0030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CFB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797" w:type="dxa"/>
            <w:shd w:val="clear" w:color="auto" w:fill="FAAF4A"/>
          </w:tcPr>
          <w:p w14:paraId="3E15CA8D" w14:textId="77777777" w:rsidR="00B43568" w:rsidRPr="00B00CFB" w:rsidRDefault="00B43568" w:rsidP="00300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508584D" w14:textId="77777777" w:rsidR="00B43568" w:rsidRPr="00B00CFB" w:rsidRDefault="00B43568" w:rsidP="00300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C3078AA" w14:textId="77777777" w:rsidR="00B43568" w:rsidRPr="00B00CFB" w:rsidRDefault="00B43568" w:rsidP="00300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FB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547" w:type="dxa"/>
            <w:shd w:val="clear" w:color="auto" w:fill="FAAF4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A91BA72" w14:textId="77777777" w:rsidR="00B43568" w:rsidRPr="00B00CFB" w:rsidRDefault="00B43568" w:rsidP="0030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CFB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11C32" w14:paraId="40490552" w14:textId="77777777" w:rsidTr="00BE4DE6">
        <w:trPr>
          <w:cantSplit/>
        </w:trPr>
        <w:tc>
          <w:tcPr>
            <w:tcW w:w="43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35FD98" w14:textId="0BFB95DE" w:rsidR="00F11C32" w:rsidRPr="00B00CFB" w:rsidRDefault="00F11C32" w:rsidP="00A54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Hired individual attached to job description</w:t>
            </w:r>
            <w:r w:rsidR="00AC310F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5D31C1">
              <w:rPr>
                <w:rFonts w:ascii="Arial" w:hAnsi="Arial" w:cs="Arial"/>
                <w:sz w:val="20"/>
                <w:szCs w:val="20"/>
              </w:rPr>
              <w:t>HRMS</w:t>
            </w:r>
          </w:p>
        </w:tc>
        <w:sdt>
          <w:sdtPr>
            <w:rPr>
              <w:sz w:val="20"/>
              <w:szCs w:val="20"/>
            </w:rPr>
            <w:id w:val="-8360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7" w:type="dxa"/>
                <w:vAlign w:val="center"/>
              </w:tcPr>
              <w:p w14:paraId="4885AB6B" w14:textId="1D0D3BD4" w:rsidR="00F11C32" w:rsidRPr="00B00CFB" w:rsidRDefault="00BE4DE6" w:rsidP="00BE4D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006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4B0E0216" w14:textId="66748811" w:rsidR="00F11C32" w:rsidRPr="00B00CFB" w:rsidRDefault="00BE4DE6" w:rsidP="00A54D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861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7372D424" w14:textId="7017518C" w:rsidR="00F11C32" w:rsidRPr="00B00CFB" w:rsidRDefault="00BE4DE6" w:rsidP="00A54DB7">
                <w:pPr>
                  <w:ind w:left="2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741543A" w14:textId="0586EBCC" w:rsidR="00F11C32" w:rsidRPr="00B00CFB" w:rsidRDefault="00000000" w:rsidP="00A54DB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2644800"/>
                <w:placeholder>
                  <w:docPart w:val="6FCA3A32245941E5885ACB30BB4BCBE5"/>
                </w:placeholder>
                <w:showingPlcHdr/>
              </w:sdtPr>
              <w:sdtContent>
                <w:r w:rsidR="00BE4DE6" w:rsidRPr="001060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290D" w14:paraId="4360035D" w14:textId="77777777" w:rsidTr="003C5174">
        <w:trPr>
          <w:cantSplit/>
          <w:trHeight w:val="30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93FCC78" w14:textId="0A1DFBA0" w:rsidR="009E290D" w:rsidRDefault="009E290D" w:rsidP="0079102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150A278">
              <w:rPr>
                <w:rFonts w:ascii="Arial" w:hAnsi="Arial" w:cs="Arial"/>
                <w:sz w:val="20"/>
                <w:szCs w:val="20"/>
              </w:rPr>
              <w:t>Ensure accommodation requests are sent to the campus disability manager</w:t>
            </w:r>
            <w:r w:rsidR="00BD2E22">
              <w:rPr>
                <w:rFonts w:ascii="Arial" w:hAnsi="Arial" w:cs="Arial"/>
                <w:sz w:val="20"/>
                <w:szCs w:val="20"/>
              </w:rPr>
              <w:t xml:space="preserve"> (do not upload to recruitment)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F47FB7" w14:textId="77777777" w:rsidR="009E290D" w:rsidRPr="00B00CFB" w:rsidRDefault="009E290D" w:rsidP="00A54DB7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5D47A2F" w14:textId="77777777" w:rsidR="009E290D" w:rsidRPr="00B00CFB" w:rsidRDefault="009E290D" w:rsidP="00A54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4C5DE2DF" w14:textId="02225CF7" w:rsidR="00F8643B" w:rsidRDefault="00F8643B" w:rsidP="0056225D"/>
    <w:p w14:paraId="7B551079" w14:textId="5F1EA232" w:rsidR="00D330CE" w:rsidRPr="00CA1A16" w:rsidRDefault="00D330CE" w:rsidP="000E5656">
      <w:pPr>
        <w:jc w:val="center"/>
        <w:rPr>
          <w:rFonts w:ascii="Arial" w:hAnsi="Arial" w:cs="Arial"/>
          <w:b/>
          <w:bCs/>
        </w:rPr>
      </w:pPr>
      <w:r w:rsidRPr="00CA1A16">
        <w:rPr>
          <w:rFonts w:ascii="Arial" w:hAnsi="Arial" w:cs="Arial"/>
          <w:b/>
          <w:bCs/>
        </w:rPr>
        <w:t>Addendum</w:t>
      </w:r>
    </w:p>
    <w:p w14:paraId="35412FD5" w14:textId="20D4C5CA" w:rsidR="00D330CE" w:rsidRPr="00CA1A16" w:rsidRDefault="00D330CE" w:rsidP="0056225D">
      <w:pPr>
        <w:rPr>
          <w:rFonts w:ascii="Arial" w:hAnsi="Arial" w:cs="Arial"/>
        </w:rPr>
      </w:pPr>
    </w:p>
    <w:p w14:paraId="58DD767E" w14:textId="0E025D2D" w:rsidR="00D00B83" w:rsidRPr="00CA1A16" w:rsidRDefault="008A4451" w:rsidP="0056225D">
      <w:pPr>
        <w:rPr>
          <w:rFonts w:ascii="Arial" w:hAnsi="Arial" w:cs="Arial"/>
          <w:sz w:val="22"/>
        </w:rPr>
      </w:pPr>
      <w:r w:rsidRPr="00CA1A16">
        <w:rPr>
          <w:rFonts w:ascii="Arial" w:hAnsi="Arial" w:cs="Arial"/>
          <w:sz w:val="22"/>
        </w:rPr>
        <w:t>I have</w:t>
      </w:r>
      <w:r w:rsidRPr="00CA1A16" w:rsidDel="007B2564">
        <w:rPr>
          <w:rFonts w:ascii="Arial" w:hAnsi="Arial" w:cs="Arial"/>
          <w:sz w:val="22"/>
        </w:rPr>
        <w:t xml:space="preserve"> </w:t>
      </w:r>
      <w:r w:rsidR="007B2564" w:rsidRPr="00CA1A16">
        <w:rPr>
          <w:rFonts w:ascii="Arial" w:hAnsi="Arial" w:cs="Arial"/>
          <w:sz w:val="22"/>
        </w:rPr>
        <w:t xml:space="preserve">completed </w:t>
      </w:r>
      <w:r w:rsidRPr="00CA1A16">
        <w:rPr>
          <w:rFonts w:ascii="Arial" w:hAnsi="Arial" w:cs="Arial"/>
          <w:sz w:val="22"/>
        </w:rPr>
        <w:t xml:space="preserve">the Recruitment </w:t>
      </w:r>
      <w:r w:rsidR="5C9D5CD3" w:rsidRPr="00CA1A16">
        <w:rPr>
          <w:rFonts w:ascii="Arial" w:hAnsi="Arial" w:cs="Arial"/>
          <w:sz w:val="22"/>
        </w:rPr>
        <w:t>Checklist</w:t>
      </w:r>
      <w:r w:rsidRPr="00CA1A16">
        <w:rPr>
          <w:rFonts w:ascii="Arial" w:hAnsi="Arial" w:cs="Arial"/>
          <w:sz w:val="22"/>
        </w:rPr>
        <w:t xml:space="preserve">, and I understand that it is my responsibility to </w:t>
      </w:r>
      <w:r w:rsidR="007F224E" w:rsidRPr="00CA1A16">
        <w:rPr>
          <w:rFonts w:ascii="Arial" w:hAnsi="Arial" w:cs="Arial"/>
          <w:sz w:val="22"/>
        </w:rPr>
        <w:t>upload all necessary documentation</w:t>
      </w:r>
      <w:r w:rsidR="008F6283" w:rsidRPr="00CA1A16">
        <w:rPr>
          <w:rFonts w:ascii="Arial" w:hAnsi="Arial" w:cs="Arial"/>
          <w:sz w:val="22"/>
        </w:rPr>
        <w:t xml:space="preserve">. At this time, </w:t>
      </w:r>
      <w:r w:rsidR="5C9D5CD3" w:rsidRPr="00CA1A16">
        <w:rPr>
          <w:rFonts w:ascii="Arial" w:hAnsi="Arial" w:cs="Arial"/>
          <w:sz w:val="22"/>
        </w:rPr>
        <w:t xml:space="preserve">one or more </w:t>
      </w:r>
      <w:r w:rsidR="3C1E3C69" w:rsidRPr="00CA1A16">
        <w:rPr>
          <w:rFonts w:ascii="Arial" w:hAnsi="Arial" w:cs="Arial"/>
          <w:sz w:val="22"/>
        </w:rPr>
        <w:t>items</w:t>
      </w:r>
      <w:r w:rsidR="008F6283" w:rsidRPr="00CA1A16">
        <w:rPr>
          <w:rFonts w:ascii="Arial" w:hAnsi="Arial" w:cs="Arial"/>
          <w:sz w:val="22"/>
        </w:rPr>
        <w:t xml:space="preserve"> could not be completed for </w:t>
      </w:r>
      <w:r w:rsidR="5C9D5CD3" w:rsidRPr="00CA1A16">
        <w:rPr>
          <w:rFonts w:ascii="Arial" w:hAnsi="Arial" w:cs="Arial"/>
          <w:sz w:val="22"/>
        </w:rPr>
        <w:t>this recruitment for the following reason(s</w:t>
      </w:r>
      <w:r w:rsidR="04A32FC8" w:rsidRPr="00CA1A16">
        <w:rPr>
          <w:rFonts w:ascii="Arial" w:hAnsi="Arial" w:cs="Arial"/>
          <w:sz w:val="22"/>
        </w:rPr>
        <w:t xml:space="preserve">): </w:t>
      </w:r>
    </w:p>
    <w:p w14:paraId="58BEF09D" w14:textId="77777777" w:rsidR="00D00B83" w:rsidRDefault="00D00B83" w:rsidP="0056225D"/>
    <w:p w14:paraId="657F33CB" w14:textId="2D3B2EA7" w:rsidR="004A3E28" w:rsidRDefault="004A3E28" w:rsidP="00562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379F" w14:paraId="4770BE05" w14:textId="77777777" w:rsidTr="53BFB910">
        <w:trPr>
          <w:trHeight w:val="300"/>
        </w:trPr>
        <w:sdt>
          <w:sdtPr>
            <w:id w:val="-5425991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790" w:type="dxa"/>
              </w:tcPr>
              <w:p w14:paraId="3ED333A3" w14:textId="4066DECA" w:rsidR="0091379F" w:rsidRDefault="00292778" w:rsidP="0056225D">
                <w:r w:rsidRPr="001060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118972" w14:textId="4739293D" w:rsidR="004A3E28" w:rsidRDefault="004A3E28" w:rsidP="0056225D"/>
    <w:p w14:paraId="0C9F778B" w14:textId="77777777" w:rsidR="00ED7A8F" w:rsidRDefault="00ED7A8F" w:rsidP="00562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</w:tblGrid>
      <w:tr w:rsidR="00450803" w:rsidRPr="00CA1A16" w14:paraId="5E6AA5CB" w14:textId="77777777" w:rsidTr="53BFB910">
        <w:trPr>
          <w:trHeight w:val="300"/>
        </w:trPr>
        <w:tc>
          <w:tcPr>
            <w:tcW w:w="5935" w:type="dxa"/>
          </w:tcPr>
          <w:p w14:paraId="5343784B" w14:textId="387569EB" w:rsidR="00450803" w:rsidRPr="00CA1A16" w:rsidRDefault="003249A0" w:rsidP="0056225D">
            <w:pPr>
              <w:rPr>
                <w:rFonts w:ascii="Arial" w:hAnsi="Arial" w:cs="Arial"/>
                <w:sz w:val="22"/>
              </w:rPr>
            </w:pPr>
            <w:r w:rsidRPr="00CA1A16">
              <w:rPr>
                <w:rFonts w:ascii="Arial" w:hAnsi="Arial" w:cs="Arial"/>
                <w:sz w:val="22"/>
              </w:rPr>
              <w:t>Completed By:</w:t>
            </w:r>
            <w:r w:rsidR="00450803" w:rsidRPr="00CA1A16">
              <w:rPr>
                <w:rFonts w:ascii="Arial" w:hAnsi="Arial" w:cs="Arial"/>
                <w:sz w:val="22"/>
              </w:rPr>
              <w:t xml:space="preserve"> </w:t>
            </w:r>
            <w:r w:rsidR="00CA62EF" w:rsidRPr="00CA1A16">
              <w:rPr>
                <w:rFonts w:ascii="Arial" w:hAnsi="Arial" w:cs="Arial"/>
                <w:sz w:val="22"/>
              </w:rPr>
              <w:t>(Print)</w:t>
            </w:r>
            <w:sdt>
              <w:sdtPr>
                <w:rPr>
                  <w:rFonts w:ascii="Arial" w:hAnsi="Arial" w:cs="Arial"/>
                  <w:sz w:val="22"/>
                </w:rPr>
                <w:id w:val="-1892883615"/>
                <w:placeholder>
                  <w:docPart w:val="DefaultPlaceholder_-1854013440"/>
                </w:placeholder>
                <w:showingPlcHdr/>
              </w:sdtPr>
              <w:sdtContent>
                <w:r w:rsidR="00BF79FB" w:rsidRPr="001060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614DA3" w14:textId="6D4EF41E" w:rsidR="00450803" w:rsidRPr="00CA1A16" w:rsidRDefault="00450803" w:rsidP="0056225D">
      <w:pPr>
        <w:rPr>
          <w:rFonts w:ascii="Arial" w:hAnsi="Arial" w:cs="Arial"/>
          <w:sz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F79FB" w:rsidRPr="00CA1A16" w14:paraId="2802914F" w14:textId="42C5066B" w:rsidTr="00073283">
        <w:trPr>
          <w:trHeight w:val="350"/>
        </w:trPr>
        <w:tc>
          <w:tcPr>
            <w:tcW w:w="10795" w:type="dxa"/>
            <w:vAlign w:val="center"/>
          </w:tcPr>
          <w:p w14:paraId="553C0B3D" w14:textId="69A3C79D" w:rsidR="00BF79FB" w:rsidRPr="00073283" w:rsidRDefault="00BF79FB" w:rsidP="00073283">
            <w:pPr>
              <w:rPr>
                <w:rFonts w:ascii="Arial" w:hAnsi="Arial" w:cs="Arial"/>
                <w:sz w:val="22"/>
                <w:szCs w:val="22"/>
              </w:rPr>
            </w:pPr>
            <w:r w:rsidRPr="00073283">
              <w:rPr>
                <w:rFonts w:ascii="Arial" w:hAnsi="Arial" w:cs="Arial"/>
                <w:sz w:val="22"/>
                <w:szCs w:val="22"/>
              </w:rPr>
              <w:t>Approved by HR Partner: (Print)</w:t>
            </w:r>
            <w:r w:rsidR="00073283" w:rsidRPr="0007328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0588286"/>
                <w:placeholder>
                  <w:docPart w:val="755FDD97809F45F6A25C8F10454E99BA"/>
                </w:placeholder>
                <w:showingPlcHdr/>
              </w:sdtPr>
              <w:sdtContent>
                <w:r w:rsidRPr="0007328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F79FB" w:rsidRPr="00CA1A16" w14:paraId="277BD9E3" w14:textId="77777777" w:rsidTr="00073283">
        <w:trPr>
          <w:trHeight w:val="395"/>
        </w:trPr>
        <w:tc>
          <w:tcPr>
            <w:tcW w:w="10795" w:type="dxa"/>
            <w:vAlign w:val="center"/>
          </w:tcPr>
          <w:p w14:paraId="1318ED48" w14:textId="4B2DC5A6" w:rsidR="00BF79FB" w:rsidRPr="00073283" w:rsidRDefault="00BF79FB" w:rsidP="00073283">
            <w:pPr>
              <w:rPr>
                <w:rFonts w:ascii="Arial" w:hAnsi="Arial" w:cs="Arial"/>
                <w:sz w:val="22"/>
                <w:szCs w:val="22"/>
              </w:rPr>
            </w:pPr>
            <w:r w:rsidRPr="00073283">
              <w:rPr>
                <w:rFonts w:ascii="Arial" w:hAnsi="Arial" w:cs="Arial"/>
                <w:sz w:val="22"/>
                <w:szCs w:val="22"/>
              </w:rPr>
              <w:t>Approval Signature:</w:t>
            </w:r>
            <w:r w:rsidR="00073283" w:rsidRPr="0007328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19107180"/>
                <w:placeholder>
                  <w:docPart w:val="57979707B9B2446DBF1811212048CE8B"/>
                </w:placeholder>
                <w:showingPlcHdr/>
              </w:sdtPr>
              <w:sdtContent>
                <w:r w:rsidRPr="0007328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48328F3" w14:textId="77777777" w:rsidR="00BA73F6" w:rsidRDefault="00BA73F6" w:rsidP="0056225D"/>
    <w:sectPr w:rsidR="00BA73F6" w:rsidSect="00E1404B">
      <w:headerReference w:type="default" r:id="rId10"/>
      <w:footerReference w:type="default" r:id="rId11"/>
      <w:pgSz w:w="12240" w:h="15840" w:code="1"/>
      <w:pgMar w:top="63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4C47" w14:textId="77777777" w:rsidR="00E1404B" w:rsidRDefault="00E1404B">
      <w:r>
        <w:separator/>
      </w:r>
    </w:p>
  </w:endnote>
  <w:endnote w:type="continuationSeparator" w:id="0">
    <w:p w14:paraId="5E4C5718" w14:textId="77777777" w:rsidR="00E1404B" w:rsidRDefault="00E1404B">
      <w:r>
        <w:continuationSeparator/>
      </w:r>
    </w:p>
  </w:endnote>
  <w:endnote w:type="continuationNotice" w:id="1">
    <w:p w14:paraId="32F618CF" w14:textId="77777777" w:rsidR="00E1404B" w:rsidRDefault="00E14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2CDD" w14:textId="1ACB3A50" w:rsidR="00F503E5" w:rsidRPr="00BC0584" w:rsidRDefault="00DE7A43" w:rsidP="00DE7A4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Recruitment Checklist (reviewed March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E25A" w14:textId="77777777" w:rsidR="00E1404B" w:rsidRDefault="00E1404B">
      <w:r>
        <w:separator/>
      </w:r>
    </w:p>
  </w:footnote>
  <w:footnote w:type="continuationSeparator" w:id="0">
    <w:p w14:paraId="4BA630C2" w14:textId="77777777" w:rsidR="00E1404B" w:rsidRDefault="00E1404B">
      <w:r>
        <w:continuationSeparator/>
      </w:r>
    </w:p>
  </w:footnote>
  <w:footnote w:type="continuationNotice" w:id="1">
    <w:p w14:paraId="173C38A3" w14:textId="77777777" w:rsidR="00E1404B" w:rsidRDefault="00E140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E7A3" w14:textId="723C0612" w:rsidR="00CA1A16" w:rsidRDefault="00CA1A16">
    <w:pPr>
      <w:pStyle w:val="Header"/>
    </w:pPr>
    <w:r w:rsidRPr="002E7831">
      <w:rPr>
        <w:noProof/>
      </w:rPr>
      <w:drawing>
        <wp:anchor distT="0" distB="0" distL="114300" distR="114300" simplePos="0" relativeHeight="251659264" behindDoc="0" locked="0" layoutInCell="1" allowOverlap="1" wp14:anchorId="03C1DBA6" wp14:editId="24DE5ABF">
          <wp:simplePos x="0" y="0"/>
          <wp:positionH relativeFrom="margin">
            <wp:align>left</wp:align>
          </wp:positionH>
          <wp:positionV relativeFrom="paragraph">
            <wp:posOffset>-231448</wp:posOffset>
          </wp:positionV>
          <wp:extent cx="1059180" cy="322887"/>
          <wp:effectExtent l="0" t="0" r="7620" b="127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322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41vZq8s" int2:invalidationBookmarkName="" int2:hashCode="P7Ef5koi3m9dt2" int2:id="xUfB76zG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0A"/>
    <w:rsid w:val="00005AC2"/>
    <w:rsid w:val="00012FD0"/>
    <w:rsid w:val="000227CB"/>
    <w:rsid w:val="00023FA3"/>
    <w:rsid w:val="000300A9"/>
    <w:rsid w:val="000300B7"/>
    <w:rsid w:val="000317FF"/>
    <w:rsid w:val="000419A9"/>
    <w:rsid w:val="00061433"/>
    <w:rsid w:val="00061AD3"/>
    <w:rsid w:val="00073283"/>
    <w:rsid w:val="000943E5"/>
    <w:rsid w:val="0009798B"/>
    <w:rsid w:val="000B64DA"/>
    <w:rsid w:val="000C115A"/>
    <w:rsid w:val="000C372B"/>
    <w:rsid w:val="000E4A39"/>
    <w:rsid w:val="000E5656"/>
    <w:rsid w:val="00111FC7"/>
    <w:rsid w:val="00122B1F"/>
    <w:rsid w:val="00142335"/>
    <w:rsid w:val="00144337"/>
    <w:rsid w:val="00156841"/>
    <w:rsid w:val="00167E66"/>
    <w:rsid w:val="00173FED"/>
    <w:rsid w:val="00177B36"/>
    <w:rsid w:val="0018063E"/>
    <w:rsid w:val="00192023"/>
    <w:rsid w:val="001A2264"/>
    <w:rsid w:val="001A4EF3"/>
    <w:rsid w:val="001A6BA0"/>
    <w:rsid w:val="001B01E9"/>
    <w:rsid w:val="001C69AF"/>
    <w:rsid w:val="001E36E3"/>
    <w:rsid w:val="001E3DEB"/>
    <w:rsid w:val="001E41D9"/>
    <w:rsid w:val="001F41CB"/>
    <w:rsid w:val="00201766"/>
    <w:rsid w:val="0020337F"/>
    <w:rsid w:val="00212B19"/>
    <w:rsid w:val="00212EA3"/>
    <w:rsid w:val="00233F44"/>
    <w:rsid w:val="002462D7"/>
    <w:rsid w:val="002505ED"/>
    <w:rsid w:val="0025091D"/>
    <w:rsid w:val="00273EC8"/>
    <w:rsid w:val="00276038"/>
    <w:rsid w:val="00292778"/>
    <w:rsid w:val="002A3678"/>
    <w:rsid w:val="002B6CE5"/>
    <w:rsid w:val="002C615F"/>
    <w:rsid w:val="002E16B3"/>
    <w:rsid w:val="002E6669"/>
    <w:rsid w:val="002F028C"/>
    <w:rsid w:val="003249A0"/>
    <w:rsid w:val="003504AB"/>
    <w:rsid w:val="00361C07"/>
    <w:rsid w:val="00377DB0"/>
    <w:rsid w:val="003878F5"/>
    <w:rsid w:val="003A5E9A"/>
    <w:rsid w:val="003C483F"/>
    <w:rsid w:val="003C49FD"/>
    <w:rsid w:val="003C5174"/>
    <w:rsid w:val="003F52AD"/>
    <w:rsid w:val="004070FE"/>
    <w:rsid w:val="0041380C"/>
    <w:rsid w:val="00414D2E"/>
    <w:rsid w:val="00417BC4"/>
    <w:rsid w:val="00450803"/>
    <w:rsid w:val="00454FDF"/>
    <w:rsid w:val="00457168"/>
    <w:rsid w:val="00467697"/>
    <w:rsid w:val="004760FA"/>
    <w:rsid w:val="0049614E"/>
    <w:rsid w:val="0049762B"/>
    <w:rsid w:val="004A3E28"/>
    <w:rsid w:val="004C51A4"/>
    <w:rsid w:val="004F025C"/>
    <w:rsid w:val="00501EFD"/>
    <w:rsid w:val="0050502C"/>
    <w:rsid w:val="00515C34"/>
    <w:rsid w:val="0052351F"/>
    <w:rsid w:val="00533C00"/>
    <w:rsid w:val="00535E7A"/>
    <w:rsid w:val="00536A31"/>
    <w:rsid w:val="00541908"/>
    <w:rsid w:val="00552811"/>
    <w:rsid w:val="0056225D"/>
    <w:rsid w:val="00567558"/>
    <w:rsid w:val="005842BA"/>
    <w:rsid w:val="005924CC"/>
    <w:rsid w:val="00597D6C"/>
    <w:rsid w:val="005A2FC8"/>
    <w:rsid w:val="005C46C9"/>
    <w:rsid w:val="005D31C1"/>
    <w:rsid w:val="005D6385"/>
    <w:rsid w:val="005D6D63"/>
    <w:rsid w:val="005E1DA4"/>
    <w:rsid w:val="0060454F"/>
    <w:rsid w:val="00646AA5"/>
    <w:rsid w:val="006642F1"/>
    <w:rsid w:val="0066604A"/>
    <w:rsid w:val="006677B7"/>
    <w:rsid w:val="00697CA3"/>
    <w:rsid w:val="00697EC7"/>
    <w:rsid w:val="006A6983"/>
    <w:rsid w:val="006C2F18"/>
    <w:rsid w:val="006D1D85"/>
    <w:rsid w:val="006D4D49"/>
    <w:rsid w:val="006E6BA4"/>
    <w:rsid w:val="00700133"/>
    <w:rsid w:val="00702873"/>
    <w:rsid w:val="007057D7"/>
    <w:rsid w:val="00716783"/>
    <w:rsid w:val="00727382"/>
    <w:rsid w:val="0074458F"/>
    <w:rsid w:val="007656D0"/>
    <w:rsid w:val="00791025"/>
    <w:rsid w:val="007A3E73"/>
    <w:rsid w:val="007B2564"/>
    <w:rsid w:val="007B7805"/>
    <w:rsid w:val="007D4616"/>
    <w:rsid w:val="007F224E"/>
    <w:rsid w:val="008016F4"/>
    <w:rsid w:val="00802FA0"/>
    <w:rsid w:val="0082708C"/>
    <w:rsid w:val="008322D3"/>
    <w:rsid w:val="00846E12"/>
    <w:rsid w:val="00874002"/>
    <w:rsid w:val="00895F90"/>
    <w:rsid w:val="008A4451"/>
    <w:rsid w:val="008C4212"/>
    <w:rsid w:val="008D59ED"/>
    <w:rsid w:val="008E12C7"/>
    <w:rsid w:val="008E4F8D"/>
    <w:rsid w:val="008E7A32"/>
    <w:rsid w:val="008F6283"/>
    <w:rsid w:val="00904483"/>
    <w:rsid w:val="0091379F"/>
    <w:rsid w:val="00915945"/>
    <w:rsid w:val="00921556"/>
    <w:rsid w:val="00927BE1"/>
    <w:rsid w:val="009571B9"/>
    <w:rsid w:val="00964E0E"/>
    <w:rsid w:val="00984ADB"/>
    <w:rsid w:val="00996097"/>
    <w:rsid w:val="009A2C1A"/>
    <w:rsid w:val="009A7D2F"/>
    <w:rsid w:val="009C68CF"/>
    <w:rsid w:val="009E290D"/>
    <w:rsid w:val="009E7AC1"/>
    <w:rsid w:val="009F7337"/>
    <w:rsid w:val="00A0175D"/>
    <w:rsid w:val="00A2333E"/>
    <w:rsid w:val="00A24ED5"/>
    <w:rsid w:val="00A531DF"/>
    <w:rsid w:val="00A53C6C"/>
    <w:rsid w:val="00A87194"/>
    <w:rsid w:val="00AB02C8"/>
    <w:rsid w:val="00AC310F"/>
    <w:rsid w:val="00AD7B7E"/>
    <w:rsid w:val="00AE044E"/>
    <w:rsid w:val="00AE39EB"/>
    <w:rsid w:val="00AE76F0"/>
    <w:rsid w:val="00AF4A1F"/>
    <w:rsid w:val="00B00CFB"/>
    <w:rsid w:val="00B216D1"/>
    <w:rsid w:val="00B43568"/>
    <w:rsid w:val="00B502B2"/>
    <w:rsid w:val="00B506FE"/>
    <w:rsid w:val="00B76DE4"/>
    <w:rsid w:val="00B9240A"/>
    <w:rsid w:val="00B97BE6"/>
    <w:rsid w:val="00BA2C7C"/>
    <w:rsid w:val="00BA73F6"/>
    <w:rsid w:val="00BC0584"/>
    <w:rsid w:val="00BD2E22"/>
    <w:rsid w:val="00BE0726"/>
    <w:rsid w:val="00BE4DE6"/>
    <w:rsid w:val="00BF79FB"/>
    <w:rsid w:val="00C10FBE"/>
    <w:rsid w:val="00C119B5"/>
    <w:rsid w:val="00C15817"/>
    <w:rsid w:val="00C16FE5"/>
    <w:rsid w:val="00C22463"/>
    <w:rsid w:val="00C26E4D"/>
    <w:rsid w:val="00C44F5D"/>
    <w:rsid w:val="00C4504A"/>
    <w:rsid w:val="00C56219"/>
    <w:rsid w:val="00C71BF9"/>
    <w:rsid w:val="00C8161F"/>
    <w:rsid w:val="00C877B2"/>
    <w:rsid w:val="00CA1A16"/>
    <w:rsid w:val="00CA62EF"/>
    <w:rsid w:val="00CD1496"/>
    <w:rsid w:val="00CD2C6C"/>
    <w:rsid w:val="00CE4453"/>
    <w:rsid w:val="00CF5EAF"/>
    <w:rsid w:val="00D00B83"/>
    <w:rsid w:val="00D05FCB"/>
    <w:rsid w:val="00D0690A"/>
    <w:rsid w:val="00D07CFB"/>
    <w:rsid w:val="00D1321A"/>
    <w:rsid w:val="00D15286"/>
    <w:rsid w:val="00D20321"/>
    <w:rsid w:val="00D330CE"/>
    <w:rsid w:val="00D929F2"/>
    <w:rsid w:val="00DA16C2"/>
    <w:rsid w:val="00DB6678"/>
    <w:rsid w:val="00DB6E9E"/>
    <w:rsid w:val="00DC0A30"/>
    <w:rsid w:val="00DE1A43"/>
    <w:rsid w:val="00DE7A43"/>
    <w:rsid w:val="00E12505"/>
    <w:rsid w:val="00E138BA"/>
    <w:rsid w:val="00E1404B"/>
    <w:rsid w:val="00E1490A"/>
    <w:rsid w:val="00E16FFA"/>
    <w:rsid w:val="00E2346B"/>
    <w:rsid w:val="00E235C9"/>
    <w:rsid w:val="00E31AE2"/>
    <w:rsid w:val="00E511A6"/>
    <w:rsid w:val="00E8535F"/>
    <w:rsid w:val="00EC66A7"/>
    <w:rsid w:val="00ED7A8F"/>
    <w:rsid w:val="00EE296F"/>
    <w:rsid w:val="00EE69BD"/>
    <w:rsid w:val="00EE7C54"/>
    <w:rsid w:val="00F05F79"/>
    <w:rsid w:val="00F11C32"/>
    <w:rsid w:val="00F24FCC"/>
    <w:rsid w:val="00F26047"/>
    <w:rsid w:val="00F44A42"/>
    <w:rsid w:val="00F50234"/>
    <w:rsid w:val="00F503E5"/>
    <w:rsid w:val="00F54394"/>
    <w:rsid w:val="00F61429"/>
    <w:rsid w:val="00F719E9"/>
    <w:rsid w:val="00F82281"/>
    <w:rsid w:val="00F83BA6"/>
    <w:rsid w:val="00F8643B"/>
    <w:rsid w:val="00FA3704"/>
    <w:rsid w:val="00FB480E"/>
    <w:rsid w:val="00FC0F97"/>
    <w:rsid w:val="00FC5617"/>
    <w:rsid w:val="00FC73CE"/>
    <w:rsid w:val="00FD59B0"/>
    <w:rsid w:val="00FE1F3F"/>
    <w:rsid w:val="00FF0F24"/>
    <w:rsid w:val="00FF72C3"/>
    <w:rsid w:val="0150A278"/>
    <w:rsid w:val="04A32FC8"/>
    <w:rsid w:val="0D6991A0"/>
    <w:rsid w:val="0F386F9D"/>
    <w:rsid w:val="108B1244"/>
    <w:rsid w:val="159F4327"/>
    <w:rsid w:val="16686678"/>
    <w:rsid w:val="1FF62061"/>
    <w:rsid w:val="232DC123"/>
    <w:rsid w:val="28013246"/>
    <w:rsid w:val="2907B9D9"/>
    <w:rsid w:val="2BA7E915"/>
    <w:rsid w:val="339B9707"/>
    <w:rsid w:val="3806EA1C"/>
    <w:rsid w:val="385F7C24"/>
    <w:rsid w:val="3C1BE682"/>
    <w:rsid w:val="3C1E3C69"/>
    <w:rsid w:val="3E4F1B30"/>
    <w:rsid w:val="477EDCCA"/>
    <w:rsid w:val="4C9680CD"/>
    <w:rsid w:val="4CB8120F"/>
    <w:rsid w:val="53BFB910"/>
    <w:rsid w:val="557A0FC4"/>
    <w:rsid w:val="57712D02"/>
    <w:rsid w:val="5C9D5CD3"/>
    <w:rsid w:val="66825302"/>
    <w:rsid w:val="6AAFEC0A"/>
    <w:rsid w:val="6D16F67A"/>
    <w:rsid w:val="737FA0A8"/>
    <w:rsid w:val="76DC3ECB"/>
    <w:rsid w:val="7D1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0DF56"/>
  <w15:docId w15:val="{ACD34B35-B37F-4819-A5F1-4395756F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2EF"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F41CB"/>
    <w:rPr>
      <w:sz w:val="24"/>
      <w:szCs w:val="24"/>
    </w:rPr>
  </w:style>
  <w:style w:type="paragraph" w:styleId="Revision">
    <w:name w:val="Revision"/>
    <w:hidden/>
    <w:uiPriority w:val="99"/>
    <w:semiHidden/>
    <w:rsid w:val="0055281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1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AVIS\AppData\Roaming\Microsoft\Templates\Performance%20interview%20planning%20checkli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03C9-E43C-48D8-864A-8A47CA22285E}"/>
      </w:docPartPr>
      <w:docPartBody>
        <w:p w:rsidR="0077521C" w:rsidRDefault="0061555B"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7FE2DC96F435EA0B63BE18BF2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24D4-88E1-460D-B550-072210CC3A0C}"/>
      </w:docPartPr>
      <w:docPartBody>
        <w:p w:rsidR="0077521C" w:rsidRDefault="0061555B" w:rsidP="0061555B">
          <w:pPr>
            <w:pStyle w:val="F517FE2DC96F435EA0B63BE18BF2D22C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D949910BF4AFEBC032AB7B725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A44B-C7A4-4509-98D8-27D2DA9023D0}"/>
      </w:docPartPr>
      <w:docPartBody>
        <w:p w:rsidR="0077521C" w:rsidRDefault="0061555B" w:rsidP="0061555B">
          <w:pPr>
            <w:pStyle w:val="337D949910BF4AFEBC032AB7B7251B5B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555832F2C4AC1932DC2D5E3DA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D1EF-9375-4270-90FE-7C5E54958050}"/>
      </w:docPartPr>
      <w:docPartBody>
        <w:p w:rsidR="0077521C" w:rsidRDefault="0061555B" w:rsidP="0061555B">
          <w:pPr>
            <w:pStyle w:val="600555832F2C4AC1932DC2D5E3DA6C5A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F03EAAB904779823CE5D53FD7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25ED-7D61-42BD-88B5-BA70216CFE17}"/>
      </w:docPartPr>
      <w:docPartBody>
        <w:p w:rsidR="0077521C" w:rsidRDefault="0061555B" w:rsidP="0061555B">
          <w:pPr>
            <w:pStyle w:val="59AF03EAAB904779823CE5D53FD7A0BE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DEB3B878242B887F877CFA43D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8E12-D5A0-4C57-AED1-5568299B3429}"/>
      </w:docPartPr>
      <w:docPartBody>
        <w:p w:rsidR="0077521C" w:rsidRDefault="0061555B" w:rsidP="0061555B">
          <w:pPr>
            <w:pStyle w:val="A72DEB3B878242B887F877CFA43D7E7F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473263CBC40C282F187ACF9D4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571E-8C2E-4DA1-A15E-30BDE3A9E330}"/>
      </w:docPartPr>
      <w:docPartBody>
        <w:p w:rsidR="0077521C" w:rsidRDefault="0061555B" w:rsidP="0061555B">
          <w:pPr>
            <w:pStyle w:val="6F5473263CBC40C282F187ACF9D43A79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B82EE462E47B2AE5BE3261ECF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5286-4E8B-42D2-9154-456919352BF2}"/>
      </w:docPartPr>
      <w:docPartBody>
        <w:p w:rsidR="0077521C" w:rsidRDefault="0061555B" w:rsidP="0061555B">
          <w:pPr>
            <w:pStyle w:val="01CB82EE462E47B2AE5BE3261ECFE2C2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D9F32847849B0BD909B7F5E4D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72CA-F024-4825-B26D-4F28617C034E}"/>
      </w:docPartPr>
      <w:docPartBody>
        <w:p w:rsidR="0077521C" w:rsidRDefault="0061555B" w:rsidP="0061555B">
          <w:pPr>
            <w:pStyle w:val="5A6D9F32847849B0BD909B7F5E4DDE17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DEB93C93347789ACFFA0395A3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B7B2-5CBA-4042-9CB9-5C116ABEC555}"/>
      </w:docPartPr>
      <w:docPartBody>
        <w:p w:rsidR="0077521C" w:rsidRDefault="0061555B" w:rsidP="0061555B">
          <w:pPr>
            <w:pStyle w:val="632DEB93C93347789ACFFA0395A36BC2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E8A58655D46D8B4A7A692C6A4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DF51-904E-42C1-8A01-C1D3514F3C53}"/>
      </w:docPartPr>
      <w:docPartBody>
        <w:p w:rsidR="0077521C" w:rsidRDefault="0061555B" w:rsidP="0061555B">
          <w:pPr>
            <w:pStyle w:val="E3CE8A58655D46D8B4A7A692C6A46C69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C387F45A141C58B316465B78B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BC18-2E15-4931-991C-5FCC5BF7E2FB}"/>
      </w:docPartPr>
      <w:docPartBody>
        <w:p w:rsidR="0077521C" w:rsidRDefault="0061555B" w:rsidP="0061555B">
          <w:pPr>
            <w:pStyle w:val="353C387F45A141C58B316465B78BD506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6961F6C7443F18BC2AFE6AEF8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1707-4D4F-467E-A122-85102C81064B}"/>
      </w:docPartPr>
      <w:docPartBody>
        <w:p w:rsidR="0077521C" w:rsidRDefault="0061555B" w:rsidP="0061555B">
          <w:pPr>
            <w:pStyle w:val="0AD6961F6C7443F18BC2AFE6AEF80699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2652C48324B0AB8CAC77FB9B6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32BC2-A9EB-4F35-86FE-86514B91ECA1}"/>
      </w:docPartPr>
      <w:docPartBody>
        <w:p w:rsidR="0077521C" w:rsidRDefault="0061555B" w:rsidP="0061555B">
          <w:pPr>
            <w:pStyle w:val="EB52652C48324B0AB8CAC77FB9B6145C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6A7BD42754A6AA12E73B24461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DD51-CC90-4861-BA85-1023236C3D52}"/>
      </w:docPartPr>
      <w:docPartBody>
        <w:p w:rsidR="0077521C" w:rsidRDefault="0061555B" w:rsidP="0061555B">
          <w:pPr>
            <w:pStyle w:val="F126A7BD42754A6AA12E73B24461428B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C66D9E69D450BBF3C6004E581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4DA3-4F9D-4BE3-A6DD-FFA324718FE0}"/>
      </w:docPartPr>
      <w:docPartBody>
        <w:p w:rsidR="0077521C" w:rsidRDefault="0061555B" w:rsidP="0061555B">
          <w:pPr>
            <w:pStyle w:val="ACBC66D9E69D450BBF3C6004E581690F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C5ED53E854321BA813A7E9989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D89F9-636B-4D8F-A853-72B1C62E806C}"/>
      </w:docPartPr>
      <w:docPartBody>
        <w:p w:rsidR="0077521C" w:rsidRDefault="0061555B" w:rsidP="0061555B">
          <w:pPr>
            <w:pStyle w:val="444C5ED53E854321BA813A7E9989F23B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C26629B4841BF8E3376279D17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D8E9-33A8-46EF-AD07-4A675912C6DD}"/>
      </w:docPartPr>
      <w:docPartBody>
        <w:p w:rsidR="0077521C" w:rsidRDefault="0061555B" w:rsidP="0061555B">
          <w:pPr>
            <w:pStyle w:val="CD6C26629B4841BF8E3376279D174D44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A3A32245941E5885ACB30BB4B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CDE63-8628-4733-AB07-1E3C6E39624D}"/>
      </w:docPartPr>
      <w:docPartBody>
        <w:p w:rsidR="0077521C" w:rsidRDefault="0061555B" w:rsidP="0061555B">
          <w:pPr>
            <w:pStyle w:val="6FCA3A32245941E5885ACB30BB4BCBE5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FDD97809F45F6A25C8F10454E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4AB9-7E03-462E-8E56-1DA6077452E0}"/>
      </w:docPartPr>
      <w:docPartBody>
        <w:p w:rsidR="004E412F" w:rsidRDefault="0077521C" w:rsidP="0077521C">
          <w:pPr>
            <w:pStyle w:val="755FDD97809F45F6A25C8F10454E99BA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79707B9B2446DBF1811212048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48DD-8F48-4304-8D30-314144724A1F}"/>
      </w:docPartPr>
      <w:docPartBody>
        <w:p w:rsidR="004E412F" w:rsidRDefault="0077521C" w:rsidP="0077521C">
          <w:pPr>
            <w:pStyle w:val="57979707B9B2446DBF1811212048CE8B"/>
          </w:pPr>
          <w:r w:rsidRPr="001060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5B"/>
    <w:rsid w:val="000B6CC9"/>
    <w:rsid w:val="004E412F"/>
    <w:rsid w:val="0061555B"/>
    <w:rsid w:val="0077521C"/>
    <w:rsid w:val="008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21C"/>
    <w:rPr>
      <w:color w:val="808080"/>
    </w:rPr>
  </w:style>
  <w:style w:type="paragraph" w:customStyle="1" w:styleId="F517FE2DC96F435EA0B63BE18BF2D22C">
    <w:name w:val="F517FE2DC96F435EA0B63BE18BF2D22C"/>
    <w:rsid w:val="0061555B"/>
  </w:style>
  <w:style w:type="paragraph" w:customStyle="1" w:styleId="337D949910BF4AFEBC032AB7B7251B5B">
    <w:name w:val="337D949910BF4AFEBC032AB7B7251B5B"/>
    <w:rsid w:val="0061555B"/>
  </w:style>
  <w:style w:type="paragraph" w:customStyle="1" w:styleId="600555832F2C4AC1932DC2D5E3DA6C5A">
    <w:name w:val="600555832F2C4AC1932DC2D5E3DA6C5A"/>
    <w:rsid w:val="0061555B"/>
  </w:style>
  <w:style w:type="paragraph" w:customStyle="1" w:styleId="59AF03EAAB904779823CE5D53FD7A0BE">
    <w:name w:val="59AF03EAAB904779823CE5D53FD7A0BE"/>
    <w:rsid w:val="0061555B"/>
  </w:style>
  <w:style w:type="paragraph" w:customStyle="1" w:styleId="A72DEB3B878242B887F877CFA43D7E7F">
    <w:name w:val="A72DEB3B878242B887F877CFA43D7E7F"/>
    <w:rsid w:val="0061555B"/>
  </w:style>
  <w:style w:type="paragraph" w:customStyle="1" w:styleId="6F5473263CBC40C282F187ACF9D43A79">
    <w:name w:val="6F5473263CBC40C282F187ACF9D43A79"/>
    <w:rsid w:val="0061555B"/>
  </w:style>
  <w:style w:type="paragraph" w:customStyle="1" w:styleId="01CB82EE462E47B2AE5BE3261ECFE2C2">
    <w:name w:val="01CB82EE462E47B2AE5BE3261ECFE2C2"/>
    <w:rsid w:val="0061555B"/>
  </w:style>
  <w:style w:type="paragraph" w:customStyle="1" w:styleId="5A6D9F32847849B0BD909B7F5E4DDE17">
    <w:name w:val="5A6D9F32847849B0BD909B7F5E4DDE17"/>
    <w:rsid w:val="0061555B"/>
  </w:style>
  <w:style w:type="paragraph" w:customStyle="1" w:styleId="632DEB93C93347789ACFFA0395A36BC2">
    <w:name w:val="632DEB93C93347789ACFFA0395A36BC2"/>
    <w:rsid w:val="0061555B"/>
  </w:style>
  <w:style w:type="paragraph" w:customStyle="1" w:styleId="E3CE8A58655D46D8B4A7A692C6A46C69">
    <w:name w:val="E3CE8A58655D46D8B4A7A692C6A46C69"/>
    <w:rsid w:val="0061555B"/>
  </w:style>
  <w:style w:type="paragraph" w:customStyle="1" w:styleId="353C387F45A141C58B316465B78BD506">
    <w:name w:val="353C387F45A141C58B316465B78BD506"/>
    <w:rsid w:val="0061555B"/>
  </w:style>
  <w:style w:type="paragraph" w:customStyle="1" w:styleId="0AD6961F6C7443F18BC2AFE6AEF80699">
    <w:name w:val="0AD6961F6C7443F18BC2AFE6AEF80699"/>
    <w:rsid w:val="0061555B"/>
  </w:style>
  <w:style w:type="paragraph" w:customStyle="1" w:styleId="EB52652C48324B0AB8CAC77FB9B6145C">
    <w:name w:val="EB52652C48324B0AB8CAC77FB9B6145C"/>
    <w:rsid w:val="0061555B"/>
  </w:style>
  <w:style w:type="paragraph" w:customStyle="1" w:styleId="F126A7BD42754A6AA12E73B24461428B">
    <w:name w:val="F126A7BD42754A6AA12E73B24461428B"/>
    <w:rsid w:val="0061555B"/>
  </w:style>
  <w:style w:type="paragraph" w:customStyle="1" w:styleId="ACBC66D9E69D450BBF3C6004E581690F">
    <w:name w:val="ACBC66D9E69D450BBF3C6004E581690F"/>
    <w:rsid w:val="0061555B"/>
  </w:style>
  <w:style w:type="paragraph" w:customStyle="1" w:styleId="444C5ED53E854321BA813A7E9989F23B">
    <w:name w:val="444C5ED53E854321BA813A7E9989F23B"/>
    <w:rsid w:val="0061555B"/>
  </w:style>
  <w:style w:type="paragraph" w:customStyle="1" w:styleId="CD6C26629B4841BF8E3376279D174D44">
    <w:name w:val="CD6C26629B4841BF8E3376279D174D44"/>
    <w:rsid w:val="0061555B"/>
  </w:style>
  <w:style w:type="paragraph" w:customStyle="1" w:styleId="6FCA3A32245941E5885ACB30BB4BCBE5">
    <w:name w:val="6FCA3A32245941E5885ACB30BB4BCBE5"/>
    <w:rsid w:val="0061555B"/>
  </w:style>
  <w:style w:type="paragraph" w:customStyle="1" w:styleId="755FDD97809F45F6A25C8F10454E99BA">
    <w:name w:val="755FDD97809F45F6A25C8F10454E99BA"/>
    <w:rsid w:val="0077521C"/>
  </w:style>
  <w:style w:type="paragraph" w:customStyle="1" w:styleId="57979707B9B2446DBF1811212048CE8B">
    <w:name w:val="57979707B9B2446DBF1811212048CE8B"/>
    <w:rsid w:val="00775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6" ma:contentTypeDescription="Create a new document." ma:contentTypeScope="" ma:versionID="0d292604193043f2fa5e21cc7b6fa1d4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87b312e5d0c85cb3630f15bd7b115ccb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236736-3c5c-455c-84e2-6167e1bdf8b0">
      <UserInfo>
        <DisplayName>Samuel A Najera</DisplayName>
        <AccountId>13528</AccountId>
        <AccountType/>
      </UserInfo>
      <UserInfo>
        <DisplayName>Puja P Pannu</DisplayName>
        <AccountId>463</AccountId>
        <AccountType/>
      </UserInfo>
      <UserInfo>
        <DisplayName>Eric Castellanos Ramos</DisplayName>
        <AccountId>13864</AccountId>
        <AccountType/>
      </UserInfo>
      <UserInfo>
        <DisplayName>Mary E White</DisplayName>
        <AccountId>14117</AccountId>
        <AccountType/>
      </UserInfo>
    </SharedWithUsers>
    <_activity xmlns="0f3f5ef7-aadf-447f-bb06-37daf1fa082d" xsi:nil="true"/>
  </documentManagement>
</p:properties>
</file>

<file path=customXml/itemProps1.xml><?xml version="1.0" encoding="utf-8"?>
<ds:datastoreItem xmlns:ds="http://schemas.openxmlformats.org/officeDocument/2006/customXml" ds:itemID="{828CE4F6-4EFC-49B8-8F1C-0D5C2B2CA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FFF9A-9411-4632-B8A3-8C79FD775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318B6-C3BF-4460-8E9D-4BCBEA21C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252A6-66D2-4607-9949-7FF2D25ADE77}">
  <ds:schemaRefs>
    <ds:schemaRef ds:uri="http://schemas.microsoft.com/office/2006/metadata/properties"/>
    <ds:schemaRef ds:uri="http://schemas.microsoft.com/office/infopath/2007/PartnerControls"/>
    <ds:schemaRef ds:uri="2b236736-3c5c-455c-84e2-6167e1bdf8b0"/>
    <ds:schemaRef ds:uri="0f3f5ef7-aadf-447f-bb06-37daf1fa08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C:\Users\SDAVIS\AppData\Roaming\Microsoft\Templates\Performance interview planning checklist.dot</Template>
  <TotalTime>3</TotalTime>
  <Pages>2</Pages>
  <Words>495</Words>
  <Characters>2748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Jorge Sanchez</cp:lastModifiedBy>
  <cp:revision>4</cp:revision>
  <cp:lastPrinted>2015-07-29T23:11:00Z</cp:lastPrinted>
  <dcterms:created xsi:type="dcterms:W3CDTF">2024-03-25T23:25:00Z</dcterms:created>
  <dcterms:modified xsi:type="dcterms:W3CDTF">2024-03-25T23:26:00Z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  <property fmtid="{D5CDD505-2E9C-101B-9397-08002B2CF9AE}" pid="3" name="ContentTypeId">
    <vt:lpwstr>0x0101006DBA122F17326644838F3B16CD4CADD8</vt:lpwstr>
  </property>
  <property fmtid="{D5CDD505-2E9C-101B-9397-08002B2CF9AE}" pid="4" name="MediaServiceImageTags">
    <vt:lpwstr/>
  </property>
  <property fmtid="{D5CDD505-2E9C-101B-9397-08002B2CF9AE}" pid="5" name="GrammarlyDocumentId">
    <vt:lpwstr>d2864c2a75d540faca8d296feca262fd4d78be841f502c29651abb4ac624c8d6</vt:lpwstr>
  </property>
</Properties>
</file>