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DF28" w14:textId="02160702" w:rsidR="001F152B" w:rsidRPr="00CB74BE" w:rsidRDefault="00572BA2" w:rsidP="00CB74BE">
      <w:pPr>
        <w:jc w:val="both"/>
        <w:rPr>
          <w:rFonts w:cs="Arial"/>
        </w:rPr>
      </w:pPr>
      <w:r>
        <w:rPr>
          <w:rFonts w:cs="Arial"/>
          <w:noProof/>
        </w:rPr>
        <w:drawing>
          <wp:inline distT="0" distB="0" distL="0" distR="0" wp14:anchorId="221798C4" wp14:editId="5AD2868F">
            <wp:extent cx="1828800" cy="558800"/>
            <wp:effectExtent l="0" t="0" r="0" b="0"/>
            <wp:docPr id="79659250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592500" name="Picture 1" descr="A 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p w14:paraId="6F04FCDC" w14:textId="77777777" w:rsidR="006A7EF1" w:rsidRDefault="006A7EF1" w:rsidP="00CB74BE">
      <w:pPr>
        <w:pStyle w:val="Title"/>
        <w:rPr>
          <w:rFonts w:ascii="Arial" w:hAnsi="Arial" w:cs="Arial"/>
          <w:b w:val="0"/>
          <w:color w:val="2D6CC0"/>
          <w:sz w:val="20"/>
        </w:rPr>
      </w:pPr>
    </w:p>
    <w:p w14:paraId="2D658360" w14:textId="77777777" w:rsidR="006A7EF1" w:rsidRDefault="006A7EF1" w:rsidP="00CB74BE">
      <w:pPr>
        <w:pStyle w:val="Title"/>
        <w:rPr>
          <w:rFonts w:ascii="Arial" w:hAnsi="Arial" w:cs="Arial"/>
          <w:b w:val="0"/>
          <w:color w:val="2D6CC0"/>
          <w:sz w:val="20"/>
        </w:rPr>
      </w:pPr>
    </w:p>
    <w:p w14:paraId="2A6DD2AB" w14:textId="77777777" w:rsidR="003953C4" w:rsidRPr="001F152B" w:rsidRDefault="003953C4" w:rsidP="00CB74BE">
      <w:pPr>
        <w:pStyle w:val="Title"/>
        <w:rPr>
          <w:rFonts w:ascii="Arial" w:hAnsi="Arial" w:cs="Arial"/>
          <w:b w:val="0"/>
          <w:color w:val="2D6CC0"/>
          <w:sz w:val="20"/>
        </w:rPr>
      </w:pPr>
      <w:r w:rsidRPr="001F152B">
        <w:rPr>
          <w:rFonts w:ascii="Arial" w:hAnsi="Arial" w:cs="Arial"/>
          <w:b w:val="0"/>
          <w:color w:val="2D6CC0"/>
          <w:sz w:val="20"/>
        </w:rPr>
        <w:t xml:space="preserve">University of California, </w:t>
      </w:r>
      <w:r w:rsidR="00887C8A" w:rsidRPr="001F152B">
        <w:rPr>
          <w:rFonts w:ascii="Arial" w:hAnsi="Arial" w:cs="Arial"/>
          <w:b w:val="0"/>
          <w:color w:val="2D6CC0"/>
          <w:sz w:val="20"/>
        </w:rPr>
        <w:t>Riverside</w:t>
      </w:r>
      <w:r w:rsidR="00CB74BE">
        <w:rPr>
          <w:rFonts w:ascii="Arial" w:hAnsi="Arial" w:cs="Arial"/>
          <w:b w:val="0"/>
          <w:color w:val="2D6CC0"/>
          <w:sz w:val="20"/>
        </w:rPr>
        <w:t xml:space="preserve"> </w:t>
      </w:r>
      <w:r w:rsidR="00CB74BE">
        <w:rPr>
          <w:rFonts w:ascii="Arial" w:hAnsi="Arial" w:cs="Arial"/>
          <w:b w:val="0"/>
          <w:color w:val="2D6CC0"/>
          <w:sz w:val="20"/>
        </w:rPr>
        <w:sym w:font="Symbol" w:char="F02D"/>
      </w:r>
      <w:r w:rsidR="00CB74BE">
        <w:rPr>
          <w:rFonts w:ascii="Arial" w:hAnsi="Arial" w:cs="Arial"/>
          <w:b w:val="0"/>
          <w:color w:val="2D6CC0"/>
          <w:sz w:val="20"/>
        </w:rPr>
        <w:t xml:space="preserve"> </w:t>
      </w:r>
      <w:r w:rsidRPr="001F152B">
        <w:rPr>
          <w:rFonts w:ascii="Arial" w:hAnsi="Arial" w:cs="Arial"/>
          <w:b w:val="0"/>
          <w:color w:val="2D6CC0"/>
          <w:sz w:val="20"/>
        </w:rPr>
        <w:t>Contract Appointment</w:t>
      </w:r>
    </w:p>
    <w:p w14:paraId="5237A6F6" w14:textId="77777777" w:rsidR="003953C4" w:rsidRPr="00CB74BE" w:rsidRDefault="003953C4" w:rsidP="00CB74BE">
      <w:pPr>
        <w:jc w:val="both"/>
        <w:rPr>
          <w:rFonts w:cs="Arial"/>
        </w:rPr>
      </w:pPr>
    </w:p>
    <w:p w14:paraId="3C0D1817" w14:textId="77777777" w:rsidR="003953C4" w:rsidRPr="001F152B" w:rsidRDefault="003953C4">
      <w:pPr>
        <w:pStyle w:val="Heading4"/>
        <w:rPr>
          <w:rFonts w:ascii="Arial" w:hAnsi="Arial" w:cs="Arial"/>
          <w:color w:val="2D6CC0"/>
          <w:sz w:val="20"/>
        </w:rPr>
      </w:pPr>
      <w:r w:rsidRPr="001F152B">
        <w:rPr>
          <w:rFonts w:ascii="Arial" w:hAnsi="Arial" w:cs="Arial"/>
          <w:color w:val="2D6CC0"/>
          <w:sz w:val="20"/>
        </w:rPr>
        <w:t>EMPLOYMENT AGREEMENT</w:t>
      </w:r>
    </w:p>
    <w:p w14:paraId="5D61F356" w14:textId="77777777" w:rsidR="003953C4" w:rsidRDefault="008F34C9" w:rsidP="001F152B">
      <w:pPr>
        <w:pStyle w:val="Heading4"/>
        <w:rPr>
          <w:rFonts w:ascii="Arial" w:hAnsi="Arial" w:cs="Arial"/>
          <w:b w:val="0"/>
          <w:i/>
          <w:color w:val="2D6CC0"/>
          <w:sz w:val="20"/>
        </w:rPr>
      </w:pPr>
      <w:r>
        <w:rPr>
          <w:rFonts w:ascii="Arial" w:hAnsi="Arial" w:cs="Arial"/>
          <w:b w:val="0"/>
          <w:i/>
          <w:color w:val="2D6CC0"/>
          <w:sz w:val="20"/>
        </w:rPr>
        <w:t xml:space="preserve"> </w:t>
      </w:r>
      <w:r w:rsidR="00B60E6E">
        <w:rPr>
          <w:rFonts w:ascii="Arial" w:hAnsi="Arial" w:cs="Arial"/>
          <w:b w:val="0"/>
          <w:i/>
          <w:color w:val="2D6CC0"/>
          <w:sz w:val="20"/>
        </w:rPr>
        <w:t>Non-</w:t>
      </w:r>
      <w:r>
        <w:rPr>
          <w:rFonts w:ascii="Arial" w:hAnsi="Arial" w:cs="Arial"/>
          <w:b w:val="0"/>
          <w:i/>
          <w:color w:val="2D6CC0"/>
          <w:sz w:val="20"/>
        </w:rPr>
        <w:t>E</w:t>
      </w:r>
      <w:r w:rsidR="003E200D">
        <w:rPr>
          <w:rFonts w:ascii="Arial" w:hAnsi="Arial" w:cs="Arial"/>
          <w:b w:val="0"/>
          <w:i/>
          <w:color w:val="2D6CC0"/>
          <w:sz w:val="20"/>
        </w:rPr>
        <w:t>xempt</w:t>
      </w:r>
      <w:r>
        <w:rPr>
          <w:rFonts w:ascii="Arial" w:hAnsi="Arial" w:cs="Arial"/>
          <w:b w:val="0"/>
          <w:i/>
          <w:color w:val="2D6CC0"/>
          <w:sz w:val="20"/>
        </w:rPr>
        <w:t xml:space="preserve"> </w:t>
      </w:r>
      <w:r w:rsidR="008C7171">
        <w:rPr>
          <w:rFonts w:ascii="Arial" w:hAnsi="Arial" w:cs="Arial"/>
          <w:b w:val="0"/>
          <w:i/>
          <w:color w:val="2D6CC0"/>
          <w:sz w:val="20"/>
        </w:rPr>
        <w:t xml:space="preserve">Professional </w:t>
      </w:r>
      <w:r w:rsidR="00810FE0" w:rsidRPr="001F152B">
        <w:rPr>
          <w:rFonts w:ascii="Arial" w:hAnsi="Arial" w:cs="Arial"/>
          <w:b w:val="0"/>
          <w:i/>
          <w:color w:val="2D6CC0"/>
          <w:sz w:val="20"/>
        </w:rPr>
        <w:t xml:space="preserve">and </w:t>
      </w:r>
      <w:r w:rsidR="003953C4" w:rsidRPr="001F152B">
        <w:rPr>
          <w:rFonts w:ascii="Arial" w:hAnsi="Arial" w:cs="Arial"/>
          <w:b w:val="0"/>
          <w:i/>
          <w:color w:val="2D6CC0"/>
          <w:sz w:val="20"/>
        </w:rPr>
        <w:t>S</w:t>
      </w:r>
      <w:r w:rsidR="008C7171">
        <w:rPr>
          <w:rFonts w:ascii="Arial" w:hAnsi="Arial" w:cs="Arial"/>
          <w:b w:val="0"/>
          <w:i/>
          <w:color w:val="2D6CC0"/>
          <w:sz w:val="20"/>
        </w:rPr>
        <w:t>upport Staff</w:t>
      </w:r>
      <w:r w:rsidR="003953C4" w:rsidRPr="001F152B">
        <w:rPr>
          <w:rFonts w:ascii="Arial" w:hAnsi="Arial" w:cs="Arial"/>
          <w:b w:val="0"/>
          <w:i/>
          <w:color w:val="2D6CC0"/>
          <w:sz w:val="20"/>
        </w:rPr>
        <w:t xml:space="preserve"> (P</w:t>
      </w:r>
      <w:r w:rsidR="008C7171">
        <w:rPr>
          <w:rFonts w:ascii="Arial" w:hAnsi="Arial" w:cs="Arial"/>
          <w:b w:val="0"/>
          <w:i/>
          <w:color w:val="2D6CC0"/>
          <w:sz w:val="20"/>
        </w:rPr>
        <w:t>SS</w:t>
      </w:r>
      <w:r w:rsidR="003953C4" w:rsidRPr="001F152B">
        <w:rPr>
          <w:rFonts w:ascii="Arial" w:hAnsi="Arial" w:cs="Arial"/>
          <w:b w:val="0"/>
          <w:i/>
          <w:color w:val="2D6CC0"/>
          <w:sz w:val="20"/>
        </w:rPr>
        <w:t>) Position</w:t>
      </w:r>
    </w:p>
    <w:p w14:paraId="11C100F0" w14:textId="77777777" w:rsidR="006A7EF1" w:rsidRPr="006A7EF1" w:rsidRDefault="006A7EF1" w:rsidP="006A7EF1"/>
    <w:p w14:paraId="344DB0BC" w14:textId="598E2D59" w:rsidR="00C6215E" w:rsidRPr="00810FE0" w:rsidRDefault="003953C4" w:rsidP="000C7BCB">
      <w:pPr>
        <w:tabs>
          <w:tab w:val="left" w:pos="6660"/>
        </w:tabs>
        <w:jc w:val="both"/>
        <w:rPr>
          <w:rFonts w:cs="Arial"/>
        </w:rPr>
      </w:pPr>
      <w:r w:rsidRPr="00810FE0">
        <w:rPr>
          <w:rFonts w:cs="Arial"/>
        </w:rPr>
        <w:t>This agreement is entered into on</w:t>
      </w:r>
      <w:r w:rsidR="00D61ED3">
        <w:rPr>
          <w:rFonts w:cs="Arial"/>
        </w:rPr>
        <w:t xml:space="preserve"> </w:t>
      </w:r>
      <w:sdt>
        <w:sdtPr>
          <w:rPr>
            <w:rFonts w:cs="Arial"/>
          </w:rPr>
          <w:id w:val="-901898563"/>
          <w:placeholder>
            <w:docPart w:val="DefaultPlaceholder_-1854013437"/>
          </w:placeholder>
          <w:showingPlcHdr/>
          <w:date>
            <w:dateFormat w:val="M/d/yyyy"/>
            <w:lid w:val="en-US"/>
            <w:storeMappedDataAs w:val="dateTime"/>
            <w:calendar w:val="gregorian"/>
          </w:date>
        </w:sdtPr>
        <w:sdtContent>
          <w:r w:rsidR="00C92ABB" w:rsidRPr="00C92ABB">
            <w:rPr>
              <w:rStyle w:val="PlaceholderText"/>
              <w:b/>
              <w:bCs/>
              <w:i/>
              <w:iCs/>
              <w:color w:val="0070C0"/>
              <w:shd w:val="clear" w:color="auto" w:fill="D9D9D9" w:themeFill="background1" w:themeFillShade="D9"/>
            </w:rPr>
            <w:t>Click or tap to enter a date.</w:t>
          </w:r>
        </w:sdtContent>
      </w:sdt>
      <w:r w:rsidR="00890EF2" w:rsidRPr="00810FE0">
        <w:rPr>
          <w:rFonts w:cs="Arial"/>
        </w:rPr>
        <w:t xml:space="preserve"> by</w:t>
      </w:r>
      <w:r w:rsidRPr="00810FE0">
        <w:rPr>
          <w:rFonts w:cs="Arial"/>
        </w:rPr>
        <w:t xml:space="preserve"> and between The Regents of the University of California ("U</w:t>
      </w:r>
      <w:r w:rsidR="00890EF2" w:rsidRPr="00810FE0">
        <w:rPr>
          <w:rFonts w:cs="Arial"/>
        </w:rPr>
        <w:t xml:space="preserve">niversity" or "management") and </w:t>
      </w:r>
      <w:sdt>
        <w:sdtPr>
          <w:rPr>
            <w:rFonts w:cs="Arial"/>
          </w:rPr>
          <w:id w:val="-66957130"/>
          <w:placeholder>
            <w:docPart w:val="A5869A05C82748E099FAD01051F7D223"/>
          </w:placeholder>
          <w:showingPlcHdr/>
          <w15:color w:val="FFFF99"/>
        </w:sdtPr>
        <w:sdtContent>
          <w:permStart w:id="499992497" w:edGrp="everyone"/>
          <w:r w:rsidR="006668A3">
            <w:rPr>
              <w:rStyle w:val="PlaceholderText"/>
              <w:b/>
              <w:i/>
              <w:color w:val="2E74B5" w:themeColor="accent1" w:themeShade="BF"/>
            </w:rPr>
            <w:t>c</w:t>
          </w:r>
          <w:r w:rsidR="006668A3" w:rsidRPr="009B280E">
            <w:rPr>
              <w:rStyle w:val="PlaceholderText"/>
              <w:b/>
              <w:i/>
              <w:color w:val="2E74B5" w:themeColor="accent1" w:themeShade="BF"/>
            </w:rPr>
            <w:t>lick here to enter the name of the individual</w:t>
          </w:r>
          <w:permEnd w:id="499992497"/>
        </w:sdtContent>
      </w:sdt>
      <w:r w:rsidRPr="00810FE0">
        <w:rPr>
          <w:rFonts w:cs="Arial"/>
        </w:rPr>
        <w:t xml:space="preserve">. </w:t>
      </w:r>
    </w:p>
    <w:p w14:paraId="2381E2F5" w14:textId="77777777" w:rsidR="005B3AEE" w:rsidRPr="00810FE0" w:rsidRDefault="005B3AEE">
      <w:pPr>
        <w:jc w:val="both"/>
        <w:rPr>
          <w:rFonts w:cs="Arial"/>
        </w:rPr>
      </w:pPr>
    </w:p>
    <w:p w14:paraId="48EC8F7E" w14:textId="77777777" w:rsidR="003953C4" w:rsidRPr="00810FE0" w:rsidRDefault="003953C4" w:rsidP="000C7BCB">
      <w:pPr>
        <w:jc w:val="both"/>
        <w:rPr>
          <w:rFonts w:cs="Arial"/>
        </w:rPr>
      </w:pPr>
      <w:r w:rsidRPr="00810FE0">
        <w:rPr>
          <w:rFonts w:cs="Arial"/>
        </w:rPr>
        <w:t xml:space="preserve">This agreement sets forth </w:t>
      </w:r>
      <w:r w:rsidR="005C3839" w:rsidRPr="00810FE0">
        <w:rPr>
          <w:rFonts w:cs="Arial"/>
        </w:rPr>
        <w:t xml:space="preserve">the </w:t>
      </w:r>
      <w:r w:rsidRPr="00810FE0">
        <w:rPr>
          <w:rFonts w:cs="Arial"/>
        </w:rPr>
        <w:t xml:space="preserve">terms and conditions of </w:t>
      </w:r>
      <w:r w:rsidR="005C3839" w:rsidRPr="00810FE0">
        <w:rPr>
          <w:rFonts w:cs="Arial"/>
        </w:rPr>
        <w:t xml:space="preserve">your </w:t>
      </w:r>
      <w:r w:rsidRPr="00810FE0">
        <w:rPr>
          <w:rFonts w:cs="Arial"/>
        </w:rPr>
        <w:t xml:space="preserve">employment </w:t>
      </w:r>
      <w:r w:rsidR="005C3839" w:rsidRPr="00810FE0">
        <w:rPr>
          <w:rFonts w:cs="Arial"/>
        </w:rPr>
        <w:t xml:space="preserve">in </w:t>
      </w:r>
      <w:r w:rsidRPr="00810FE0">
        <w:rPr>
          <w:rFonts w:cs="Arial"/>
        </w:rPr>
        <w:t xml:space="preserve">the position of </w:t>
      </w:r>
      <w:sdt>
        <w:sdtPr>
          <w:rPr>
            <w:rFonts w:cs="Arial"/>
          </w:rPr>
          <w:id w:val="-386253512"/>
          <w:placeholder>
            <w:docPart w:val="CBE0EA1AE36E4C749D178A489650F8EC"/>
          </w:placeholder>
          <w:showingPlcHdr/>
          <w15:color w:val="FFFF99"/>
        </w:sdtPr>
        <w:sdtContent>
          <w:permStart w:id="1069950759"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position title</w:t>
          </w:r>
          <w:permEnd w:id="1069950759"/>
        </w:sdtContent>
      </w:sdt>
      <w:r w:rsidRPr="00810FE0">
        <w:rPr>
          <w:rFonts w:cs="Arial"/>
        </w:rPr>
        <w:t xml:space="preserve">, </w:t>
      </w:r>
      <w:r w:rsidR="00612992" w:rsidRPr="00810FE0">
        <w:rPr>
          <w:rFonts w:cs="Arial"/>
          <w:i/>
        </w:rPr>
        <w:t xml:space="preserve">job </w:t>
      </w:r>
      <w:r w:rsidRPr="00810FE0">
        <w:rPr>
          <w:rFonts w:cs="Arial"/>
          <w:i/>
        </w:rPr>
        <w:t>code</w:t>
      </w:r>
      <w:r w:rsidRPr="00810FE0">
        <w:rPr>
          <w:rFonts w:cs="Arial"/>
        </w:rPr>
        <w:t xml:space="preserve"> </w:t>
      </w:r>
      <w:sdt>
        <w:sdtPr>
          <w:rPr>
            <w:rFonts w:cs="Arial"/>
          </w:rPr>
          <w:id w:val="-1270235880"/>
          <w:placeholder>
            <w:docPart w:val="F1DAA13C49594E47A2F749A7B139AA50"/>
          </w:placeholder>
          <w:showingPlcHdr/>
          <w15:color w:val="FFFF99"/>
        </w:sdtPr>
        <w:sdtContent>
          <w:permStart w:id="2100720247"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job code</w:t>
          </w:r>
          <w:permEnd w:id="2100720247"/>
        </w:sdtContent>
      </w:sdt>
      <w:r w:rsidRPr="00810FE0">
        <w:rPr>
          <w:rFonts w:cs="Arial"/>
        </w:rPr>
        <w:t xml:space="preserve">. </w:t>
      </w:r>
    </w:p>
    <w:p w14:paraId="3649C158" w14:textId="77777777" w:rsidR="003953C4" w:rsidRPr="00810FE0" w:rsidRDefault="003953C4">
      <w:pPr>
        <w:jc w:val="both"/>
        <w:rPr>
          <w:rFonts w:cs="Arial"/>
        </w:rPr>
      </w:pPr>
    </w:p>
    <w:p w14:paraId="468B2E60"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Appointment Duration</w:t>
      </w:r>
    </w:p>
    <w:p w14:paraId="647EF7CF" w14:textId="4AC968E3" w:rsidR="003953C4" w:rsidRPr="00810FE0" w:rsidRDefault="003953C4" w:rsidP="000C7BCB">
      <w:pPr>
        <w:spacing w:after="120"/>
        <w:ind w:left="547"/>
        <w:jc w:val="both"/>
        <w:rPr>
          <w:rFonts w:cs="Arial"/>
        </w:rPr>
      </w:pPr>
      <w:r w:rsidRPr="00810FE0">
        <w:rPr>
          <w:rFonts w:cs="Arial"/>
        </w:rPr>
        <w:t>This appointment is to</w:t>
      </w:r>
      <w:r w:rsidR="009B4A2B">
        <w:rPr>
          <w:rFonts w:cs="Arial"/>
        </w:rPr>
        <w:t xml:space="preserve"> </w:t>
      </w:r>
      <w:r w:rsidRPr="00810FE0">
        <w:rPr>
          <w:rFonts w:cs="Arial"/>
        </w:rPr>
        <w:t xml:space="preserve">begin on </w:t>
      </w:r>
      <w:sdt>
        <w:sdtPr>
          <w:rPr>
            <w:rFonts w:cs="Arial"/>
          </w:rPr>
          <w:id w:val="-1737930165"/>
          <w:placeholder>
            <w:docPart w:val="DefaultPlaceholder_-1854013437"/>
          </w:placeholder>
          <w:showingPlcHdr/>
          <w:date>
            <w:dateFormat w:val="M/d/yyyy"/>
            <w:lid w:val="en-US"/>
            <w:storeMappedDataAs w:val="dateTime"/>
            <w:calendar w:val="gregorian"/>
          </w:date>
        </w:sdtPr>
        <w:sdtContent>
          <w:r w:rsidR="00C92ABB" w:rsidRPr="00C92ABB">
            <w:rPr>
              <w:rStyle w:val="PlaceholderText"/>
              <w:b/>
              <w:bCs/>
              <w:i/>
              <w:iCs/>
              <w:color w:val="0070C0"/>
              <w:shd w:val="clear" w:color="auto" w:fill="D9D9D9" w:themeFill="background1" w:themeFillShade="D9"/>
            </w:rPr>
            <w:t>Click or tap to enter a date.</w:t>
          </w:r>
        </w:sdtContent>
      </w:sdt>
      <w:r w:rsidRPr="00810FE0">
        <w:rPr>
          <w:rFonts w:cs="Arial"/>
        </w:rPr>
        <w:t xml:space="preserve"> and </w:t>
      </w:r>
      <w:r w:rsidR="00AF26E8" w:rsidRPr="00810FE0">
        <w:rPr>
          <w:rFonts w:cs="Arial"/>
        </w:rPr>
        <w:t>may continue unti</w:t>
      </w:r>
      <w:r w:rsidR="00D61ED3">
        <w:rPr>
          <w:rFonts w:cs="Arial"/>
        </w:rPr>
        <w:t xml:space="preserve">l </w:t>
      </w:r>
      <w:sdt>
        <w:sdtPr>
          <w:rPr>
            <w:rFonts w:cs="Arial"/>
          </w:rPr>
          <w:id w:val="1288934216"/>
          <w:placeholder>
            <w:docPart w:val="DefaultPlaceholder_-1854013437"/>
          </w:placeholder>
          <w:showingPlcHdr/>
          <w:date>
            <w:dateFormat w:val="M/d/yyyy"/>
            <w:lid w:val="en-US"/>
            <w:storeMappedDataAs w:val="dateTime"/>
            <w:calendar w:val="gregorian"/>
          </w:date>
        </w:sdtPr>
        <w:sdtContent>
          <w:r w:rsidR="00C92ABB" w:rsidRPr="00C92ABB">
            <w:rPr>
              <w:rStyle w:val="PlaceholderText"/>
              <w:b/>
              <w:bCs/>
              <w:i/>
              <w:iCs/>
              <w:color w:val="0070C0"/>
              <w:shd w:val="clear" w:color="auto" w:fill="D9D9D9" w:themeFill="background1" w:themeFillShade="D9"/>
            </w:rPr>
            <w:t>Click or tap to enter a date.</w:t>
          </w:r>
        </w:sdtContent>
      </w:sdt>
      <w:r w:rsidR="00AF26E8" w:rsidRPr="00810FE0">
        <w:rPr>
          <w:rFonts w:cs="Arial"/>
        </w:rPr>
        <w:t xml:space="preserve">, unless terminated earlier pursuant to </w:t>
      </w:r>
      <w:r w:rsidR="00B4388D">
        <w:rPr>
          <w:rFonts w:cs="Arial"/>
        </w:rPr>
        <w:t>section</w:t>
      </w:r>
      <w:r w:rsidR="00AF26E8" w:rsidRPr="00810FE0">
        <w:rPr>
          <w:rFonts w:cs="Arial"/>
        </w:rPr>
        <w:t xml:space="preserve"> G</w:t>
      </w:r>
      <w:r w:rsidR="00B4388D">
        <w:rPr>
          <w:rFonts w:cs="Arial"/>
        </w:rPr>
        <w:t>; or (b) the contract is extended</w:t>
      </w:r>
      <w:r w:rsidRPr="00810FE0">
        <w:rPr>
          <w:rFonts w:cs="Arial"/>
        </w:rPr>
        <w:t xml:space="preserve"> prior to the termination date in writing signed by both parties</w:t>
      </w:r>
      <w:r w:rsidR="00B4388D">
        <w:rPr>
          <w:rFonts w:cs="Arial"/>
        </w:rPr>
        <w:t xml:space="preserve"> pursuant to section H</w:t>
      </w:r>
      <w:r w:rsidRPr="00810FE0">
        <w:rPr>
          <w:rFonts w:cs="Arial"/>
        </w:rPr>
        <w:t>. If the contract is extended</w:t>
      </w:r>
      <w:r w:rsidR="005C3839" w:rsidRPr="00810FE0">
        <w:rPr>
          <w:rFonts w:cs="Arial"/>
        </w:rPr>
        <w:t>,</w:t>
      </w:r>
      <w:r w:rsidRPr="00810FE0">
        <w:rPr>
          <w:rFonts w:cs="Arial"/>
        </w:rPr>
        <w:t xml:space="preserve"> it will terminate automatically upon the expiration date unless terminated earlier</w:t>
      </w:r>
      <w:r w:rsidR="00B4388D">
        <w:rPr>
          <w:rFonts w:cs="Arial"/>
        </w:rPr>
        <w:t xml:space="preserve"> pursuant to section</w:t>
      </w:r>
      <w:r w:rsidR="005C3839" w:rsidRPr="00810FE0">
        <w:rPr>
          <w:rFonts w:cs="Arial"/>
        </w:rPr>
        <w:t xml:space="preserve"> G.  </w:t>
      </w:r>
    </w:p>
    <w:p w14:paraId="75F59F5B" w14:textId="77777777" w:rsidR="003953C4" w:rsidRPr="00810FE0" w:rsidRDefault="00810FE0" w:rsidP="006945EC">
      <w:pPr>
        <w:pStyle w:val="Heading2"/>
        <w:numPr>
          <w:ilvl w:val="0"/>
          <w:numId w:val="6"/>
        </w:numPr>
        <w:spacing w:after="120"/>
        <w:ind w:left="547" w:hanging="547"/>
        <w:rPr>
          <w:rFonts w:ascii="Arial" w:hAnsi="Arial" w:cs="Arial"/>
          <w:color w:val="2D6CC0"/>
        </w:rPr>
      </w:pPr>
      <w:r w:rsidRPr="00810FE0">
        <w:rPr>
          <w:rFonts w:ascii="Arial" w:hAnsi="Arial" w:cs="Arial"/>
          <w:color w:val="2D6CC0"/>
        </w:rPr>
        <w:t xml:space="preserve">Duties and Responsibilities </w:t>
      </w:r>
    </w:p>
    <w:p w14:paraId="6AEF5A1F" w14:textId="77777777" w:rsidR="003953C4" w:rsidRPr="00810FE0" w:rsidRDefault="003953C4" w:rsidP="000C7BCB">
      <w:pPr>
        <w:spacing w:after="120"/>
        <w:ind w:left="547"/>
        <w:jc w:val="both"/>
        <w:rPr>
          <w:rFonts w:cs="Arial"/>
        </w:rPr>
      </w:pPr>
      <w:r w:rsidRPr="00810FE0">
        <w:rPr>
          <w:rFonts w:cs="Arial"/>
        </w:rPr>
        <w:t>Your duties and responsibilities</w:t>
      </w:r>
      <w:r w:rsidR="00B4388D">
        <w:rPr>
          <w:rFonts w:cs="Arial"/>
        </w:rPr>
        <w:t xml:space="preserve"> </w:t>
      </w:r>
      <w:r w:rsidRPr="00810FE0">
        <w:rPr>
          <w:rFonts w:cs="Arial"/>
        </w:rPr>
        <w:t xml:space="preserve">shall be those set forth in the </w:t>
      </w:r>
      <w:r w:rsidR="005C3839" w:rsidRPr="00810FE0">
        <w:rPr>
          <w:rFonts w:cs="Arial"/>
        </w:rPr>
        <w:t xml:space="preserve">attached </w:t>
      </w:r>
      <w:r w:rsidRPr="00810FE0">
        <w:rPr>
          <w:rFonts w:cs="Arial"/>
        </w:rPr>
        <w:t xml:space="preserve">job description </w:t>
      </w:r>
      <w:r w:rsidR="005C3839" w:rsidRPr="00810FE0">
        <w:rPr>
          <w:rFonts w:cs="Arial"/>
        </w:rPr>
        <w:t xml:space="preserve">which is </w:t>
      </w:r>
      <w:r w:rsidRPr="00810FE0">
        <w:rPr>
          <w:rFonts w:cs="Arial"/>
        </w:rPr>
        <w:t>incorporated in</w:t>
      </w:r>
      <w:r w:rsidR="005C3839" w:rsidRPr="00810FE0">
        <w:rPr>
          <w:rFonts w:cs="Arial"/>
        </w:rPr>
        <w:t>to</w:t>
      </w:r>
      <w:r w:rsidRPr="00810FE0">
        <w:rPr>
          <w:rFonts w:cs="Arial"/>
        </w:rPr>
        <w:t xml:space="preserve"> this agreement. Additional duties may be assigned to you and the job description may be modified from time to time by management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7B613F09" w14:textId="77777777" w:rsidR="003953C4" w:rsidRPr="00966181" w:rsidRDefault="00966181" w:rsidP="006945EC">
      <w:pPr>
        <w:pStyle w:val="Heading1"/>
        <w:spacing w:after="120"/>
        <w:rPr>
          <w:rFonts w:ascii="Arial" w:hAnsi="Arial" w:cs="Arial"/>
          <w:color w:val="2D6CC0"/>
        </w:rPr>
      </w:pPr>
      <w:r>
        <w:rPr>
          <w:rFonts w:ascii="Arial" w:hAnsi="Arial" w:cs="Arial"/>
          <w:color w:val="2D6CC0"/>
        </w:rPr>
        <w:t>C.</w:t>
      </w:r>
      <w:r>
        <w:rPr>
          <w:rFonts w:ascii="Arial" w:hAnsi="Arial" w:cs="Arial"/>
          <w:color w:val="2D6CC0"/>
        </w:rPr>
        <w:tab/>
        <w:t>Hours o</w:t>
      </w:r>
      <w:r w:rsidRPr="00966181">
        <w:rPr>
          <w:rFonts w:ascii="Arial" w:hAnsi="Arial" w:cs="Arial"/>
          <w:color w:val="2D6CC0"/>
        </w:rPr>
        <w:t xml:space="preserve">f Work </w:t>
      </w:r>
    </w:p>
    <w:p w14:paraId="5CBC2C23" w14:textId="77777777" w:rsidR="003E200D" w:rsidRDefault="003953C4" w:rsidP="000C7BCB">
      <w:pPr>
        <w:pStyle w:val="BodyTextIndent"/>
        <w:spacing w:after="120"/>
        <w:ind w:left="547"/>
        <w:rPr>
          <w:rFonts w:cs="Arial"/>
        </w:rPr>
      </w:pPr>
      <w:r w:rsidRPr="00810FE0">
        <w:rPr>
          <w:rFonts w:cs="Arial"/>
        </w:rPr>
        <w:t xml:space="preserve">This appointment is at </w:t>
      </w:r>
      <w:sdt>
        <w:sdtPr>
          <w:rPr>
            <w:rFonts w:cs="Arial"/>
          </w:rPr>
          <w:id w:val="-1820265609"/>
          <w:placeholder>
            <w:docPart w:val="0F7DEACECE5E42D8A1EE9545C8B66C12"/>
          </w:placeholder>
          <w:showingPlcHdr/>
          <w15:color w:val="FFFF99"/>
        </w:sdtPr>
        <w:sdtContent>
          <w:permStart w:id="1003375852"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percentage of appointment</w:t>
          </w:r>
          <w:permEnd w:id="1003375852"/>
        </w:sdtContent>
      </w:sdt>
      <w:r w:rsidRPr="00810FE0">
        <w:rPr>
          <w:rFonts w:cs="Arial"/>
        </w:rPr>
        <w:t xml:space="preserve"> percent of full time. The workweek for this position is normally considered to be </w:t>
      </w:r>
      <w:sdt>
        <w:sdtPr>
          <w:rPr>
            <w:rFonts w:cs="Arial"/>
          </w:rPr>
          <w:id w:val="-1034877465"/>
          <w:placeholder>
            <w:docPart w:val="BED4739EABEF477C859EE3E8110DEBD6"/>
          </w:placeholder>
          <w:showingPlcHdr/>
          <w15:color w:val="FFFF99"/>
        </w:sdtPr>
        <w:sdtContent>
          <w:permStart w:id="511583147" w:edGrp="everyone"/>
          <w:r w:rsidR="006668A3">
            <w:rPr>
              <w:rStyle w:val="PlaceholderText"/>
              <w:b/>
              <w:i/>
              <w:color w:val="2E74B5" w:themeColor="accent1" w:themeShade="BF"/>
            </w:rPr>
            <w:t>c</w:t>
          </w:r>
          <w:r w:rsidR="006668A3" w:rsidRPr="009B280E">
            <w:rPr>
              <w:rStyle w:val="PlaceholderText"/>
              <w:b/>
              <w:i/>
              <w:color w:val="2E74B5" w:themeColor="accent1" w:themeShade="BF"/>
            </w:rPr>
            <w:t>lick here to enter the n</w:t>
          </w:r>
          <w:r w:rsidR="006668A3">
            <w:rPr>
              <w:rStyle w:val="PlaceholderText"/>
              <w:b/>
              <w:i/>
              <w:color w:val="2E74B5" w:themeColor="accent1" w:themeShade="BF"/>
            </w:rPr>
            <w:t>umber of hours</w:t>
          </w:r>
          <w:permEnd w:id="511583147"/>
        </w:sdtContent>
      </w:sdt>
      <w:r w:rsidRPr="00810FE0">
        <w:rPr>
          <w:rFonts w:cs="Arial"/>
        </w:rPr>
        <w:t xml:space="preserve"> hours. </w:t>
      </w:r>
      <w:r w:rsidR="00C07A40" w:rsidRPr="00810FE0">
        <w:rPr>
          <w:rFonts w:cs="Arial"/>
        </w:rPr>
        <w:t>T</w:t>
      </w:r>
      <w:r w:rsidRPr="00810FE0">
        <w:rPr>
          <w:rFonts w:cs="Arial"/>
        </w:rPr>
        <w:t>he University</w:t>
      </w:r>
      <w:r w:rsidR="00C07A40" w:rsidRPr="00810FE0">
        <w:rPr>
          <w:rFonts w:cs="Arial"/>
        </w:rPr>
        <w:t xml:space="preserve"> will</w:t>
      </w:r>
      <w:r w:rsidRPr="00810FE0">
        <w:rPr>
          <w:rFonts w:cs="Arial"/>
        </w:rPr>
        <w:t xml:space="preserve"> schedule </w:t>
      </w:r>
      <w:r w:rsidR="00C07A40" w:rsidRPr="00810FE0">
        <w:rPr>
          <w:rFonts w:cs="Arial"/>
        </w:rPr>
        <w:t xml:space="preserve">your </w:t>
      </w:r>
      <w:r w:rsidRPr="00810FE0">
        <w:rPr>
          <w:rFonts w:cs="Arial"/>
        </w:rPr>
        <w:t xml:space="preserve">hours to accommodate operational needs. </w:t>
      </w:r>
      <w:r w:rsidR="003E200D">
        <w:rPr>
          <w:rFonts w:cs="Arial"/>
        </w:rPr>
        <w:t xml:space="preserve">As a non-exempt employee, you will receive overtime compensation for time worked that exceeds 40 hours in a workweek. You authorize the University to compensate you for your overtime hours worked in compensatory time off or pay. If you are compensated for your overtime in compensatory time off, such overtime will be compensated at the rate of one and one-half (1½) hours of compensatory time off for each hour of overtime earned. Additionally, you will not be allowed to accrue more than 240 hours </w:t>
      </w:r>
      <w:r w:rsidR="008C7171">
        <w:rPr>
          <w:rFonts w:cs="Arial"/>
        </w:rPr>
        <w:t>of compensatory time off. If you reach 240 hours in your compensatory time off bank and if you w</w:t>
      </w:r>
      <w:r w:rsidR="00430287">
        <w:rPr>
          <w:rFonts w:cs="Arial"/>
        </w:rPr>
        <w:t xml:space="preserve">ork overtime, you will receive </w:t>
      </w:r>
      <w:r w:rsidR="008C7171">
        <w:rPr>
          <w:rFonts w:cs="Arial"/>
        </w:rPr>
        <w:t xml:space="preserve">pay. Overtime must be approved in advance, but if overtime is worked it will be compensated whether approved or not. </w:t>
      </w:r>
      <w:r w:rsidR="003E200D">
        <w:rPr>
          <w:rFonts w:cs="Arial"/>
        </w:rPr>
        <w:t xml:space="preserve"> </w:t>
      </w:r>
    </w:p>
    <w:p w14:paraId="39F61BE6" w14:textId="77777777" w:rsidR="003953C4" w:rsidRPr="00966181" w:rsidRDefault="00966181" w:rsidP="006945EC">
      <w:pPr>
        <w:pStyle w:val="BodyTextIndent"/>
        <w:numPr>
          <w:ilvl w:val="0"/>
          <w:numId w:val="10"/>
        </w:numPr>
        <w:tabs>
          <w:tab w:val="left" w:pos="540"/>
        </w:tabs>
        <w:spacing w:after="120"/>
        <w:ind w:left="547" w:hanging="547"/>
        <w:jc w:val="left"/>
        <w:rPr>
          <w:rFonts w:cs="Arial"/>
          <w:b/>
        </w:rPr>
      </w:pPr>
      <w:r>
        <w:rPr>
          <w:rFonts w:cs="Arial"/>
          <w:b/>
          <w:color w:val="2D6CC0"/>
        </w:rPr>
        <w:t>Compensation a</w:t>
      </w:r>
      <w:r w:rsidRPr="00966181">
        <w:rPr>
          <w:rFonts w:cs="Arial"/>
          <w:b/>
          <w:color w:val="2D6CC0"/>
        </w:rPr>
        <w:t xml:space="preserve">nd Benefits </w:t>
      </w:r>
    </w:p>
    <w:p w14:paraId="31991096" w14:textId="77777777" w:rsidR="003953C4" w:rsidRPr="000271DA" w:rsidRDefault="003953C4" w:rsidP="000271DA">
      <w:pPr>
        <w:numPr>
          <w:ilvl w:val="0"/>
          <w:numId w:val="11"/>
        </w:numPr>
        <w:tabs>
          <w:tab w:val="left" w:pos="900"/>
          <w:tab w:val="left" w:pos="990"/>
        </w:tabs>
        <w:ind w:left="900"/>
        <w:jc w:val="both"/>
        <w:rPr>
          <w:rFonts w:cs="Arial"/>
          <w:b/>
        </w:rPr>
      </w:pPr>
      <w:r w:rsidRPr="000271DA">
        <w:rPr>
          <w:rFonts w:cs="Arial"/>
          <w:b/>
          <w:color w:val="002060"/>
        </w:rPr>
        <w:t>Salary</w:t>
      </w:r>
      <w:r w:rsidRPr="000271DA">
        <w:rPr>
          <w:rFonts w:cs="Arial"/>
          <w:b/>
        </w:rPr>
        <w:t xml:space="preserve"> </w:t>
      </w:r>
    </w:p>
    <w:p w14:paraId="581E0FA6" w14:textId="77777777" w:rsidR="006668A3" w:rsidRDefault="003953C4" w:rsidP="006668A3">
      <w:pPr>
        <w:pStyle w:val="BodyTextIndent2"/>
        <w:spacing w:after="120"/>
        <w:ind w:left="900"/>
        <w:rPr>
          <w:rFonts w:cs="Arial"/>
        </w:rPr>
      </w:pPr>
      <w:r w:rsidRPr="00810FE0">
        <w:rPr>
          <w:rFonts w:cs="Arial"/>
        </w:rPr>
        <w:t xml:space="preserve">This position is assigned to a payroll title of </w:t>
      </w:r>
      <w:sdt>
        <w:sdtPr>
          <w:rPr>
            <w:rFonts w:cs="Arial"/>
          </w:rPr>
          <w:id w:val="-2106336099"/>
          <w:placeholder>
            <w:docPart w:val="0A13DBDCC80A470D944805EF90867873"/>
          </w:placeholder>
          <w:showingPlcHdr/>
          <w15:color w:val="FFFF99"/>
        </w:sdtPr>
        <w:sdtContent>
          <w:permStart w:id="357183981"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payroll title</w:t>
          </w:r>
          <w:permEnd w:id="357183981"/>
        </w:sdtContent>
      </w:sdt>
      <w:r w:rsidRPr="00810FE0">
        <w:rPr>
          <w:rFonts w:cs="Arial"/>
        </w:rPr>
        <w:t xml:space="preserve">, and salary grade </w:t>
      </w:r>
      <w:sdt>
        <w:sdtPr>
          <w:rPr>
            <w:rFonts w:cs="Arial"/>
          </w:rPr>
          <w:id w:val="-1188835069"/>
          <w:placeholder>
            <w:docPart w:val="C274C04A3C384523B15ABA16746BAF38"/>
          </w:placeholder>
          <w:showingPlcHdr/>
          <w15:color w:val="FFFF99"/>
        </w:sdtPr>
        <w:sdtContent>
          <w:permStart w:id="479937070"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salary grade</w:t>
          </w:r>
          <w:permEnd w:id="479937070"/>
        </w:sdtContent>
      </w:sdt>
      <w:r w:rsidRPr="00810FE0">
        <w:rPr>
          <w:rFonts w:cs="Arial"/>
        </w:rPr>
        <w:t xml:space="preserve"> (if applicable). The </w:t>
      </w:r>
      <w:r w:rsidR="008C7171">
        <w:rPr>
          <w:rFonts w:cs="Arial"/>
        </w:rPr>
        <w:t>hourly wage</w:t>
      </w:r>
      <w:r w:rsidRPr="00810FE0">
        <w:rPr>
          <w:rFonts w:cs="Arial"/>
        </w:rPr>
        <w:t xml:space="preserve"> for this position is </w:t>
      </w:r>
      <w:sdt>
        <w:sdtPr>
          <w:rPr>
            <w:rFonts w:cs="Arial"/>
          </w:rPr>
          <w:id w:val="1704127461"/>
          <w:placeholder>
            <w:docPart w:val="57B10F88A8CA4AD78D1A517EFCCF54CD"/>
          </w:placeholder>
          <w:showingPlcHdr/>
          <w15:color w:val="FFFF99"/>
        </w:sdtPr>
        <w:sdtContent>
          <w:permStart w:id="1333467913" w:edGrp="everyone"/>
          <w:r w:rsidR="006668A3">
            <w:rPr>
              <w:rStyle w:val="PlaceholderText"/>
              <w:b/>
              <w:i/>
              <w:color w:val="2E74B5" w:themeColor="accent1" w:themeShade="BF"/>
            </w:rPr>
            <w:t>c</w:t>
          </w:r>
          <w:r w:rsidR="006668A3" w:rsidRPr="009B280E">
            <w:rPr>
              <w:rStyle w:val="PlaceholderText"/>
              <w:b/>
              <w:i/>
              <w:color w:val="2E74B5" w:themeColor="accent1" w:themeShade="BF"/>
            </w:rPr>
            <w:t xml:space="preserve">lick here to enter the </w:t>
          </w:r>
          <w:r w:rsidR="006668A3">
            <w:rPr>
              <w:rStyle w:val="PlaceholderText"/>
              <w:b/>
              <w:i/>
              <w:color w:val="2E74B5" w:themeColor="accent1" w:themeShade="BF"/>
            </w:rPr>
            <w:t>hourly wage</w:t>
          </w:r>
          <w:permEnd w:id="1333467913"/>
        </w:sdtContent>
      </w:sdt>
      <w:r w:rsidRPr="00810FE0">
        <w:rPr>
          <w:rFonts w:cs="Arial"/>
        </w:rPr>
        <w:t xml:space="preserve"> per </w:t>
      </w:r>
      <w:r w:rsidR="008C7171">
        <w:rPr>
          <w:rFonts w:cs="Arial"/>
        </w:rPr>
        <w:t>hour</w:t>
      </w:r>
      <w:r w:rsidR="00366ABB" w:rsidRPr="00810FE0">
        <w:rPr>
          <w:rFonts w:cs="Arial"/>
        </w:rPr>
        <w:t>, less applicable withholdings</w:t>
      </w:r>
      <w:r w:rsidRPr="00810FE0">
        <w:rPr>
          <w:rFonts w:cs="Arial"/>
        </w:rPr>
        <w:t xml:space="preserve">. </w:t>
      </w:r>
      <w:r w:rsidR="006668A3" w:rsidRPr="00810FE0">
        <w:rPr>
          <w:rFonts w:cs="Arial"/>
        </w:rPr>
        <w:t xml:space="preserve">Any changes in your salary </w:t>
      </w:r>
      <w:sdt>
        <w:sdtPr>
          <w:rPr>
            <w:rFonts w:cs="Arial"/>
          </w:rPr>
          <w:id w:val="-1837993371"/>
          <w:placeholder>
            <w:docPart w:val="89B7E4EC9854422DBCECD9A407DC4F8D"/>
          </w:placeholder>
          <w:temporary/>
          <w:showingPlcHdr/>
          <w15:color w:val="FFFF99"/>
          <w15:appearance w15:val="tags"/>
          <w:dropDownList>
            <w:listItem w:value="Choose an item."/>
            <w:listItem w:displayText="shall be in accordance with UC Personnel Policies for Staff Members, Policy 30, Compensation" w:value="shall be in accordance with UC Personnel Policies for Staff Members, Policy 30, Compensation"/>
            <w:listItem w:displayText="shall be only by written amendment to this contract signed by both parties" w:value="shall be only by written amendment to this contract signed by both parties"/>
          </w:dropDownList>
        </w:sdtPr>
        <w:sdtContent>
          <w:permStart w:id="478232273" w:edGrp="everyone"/>
          <w:r w:rsidR="006668A3" w:rsidRPr="00DB0D0A">
            <w:rPr>
              <w:rStyle w:val="PlaceholderText"/>
              <w:b/>
              <w:i/>
              <w:color w:val="2E74B5" w:themeColor="accent1" w:themeShade="BF"/>
            </w:rPr>
            <w:t xml:space="preserve">click here </w:t>
          </w:r>
          <w:r w:rsidR="006668A3">
            <w:rPr>
              <w:rStyle w:val="PlaceholderText"/>
              <w:b/>
              <w:i/>
              <w:color w:val="2E74B5" w:themeColor="accent1" w:themeShade="BF"/>
            </w:rPr>
            <w:t>and</w:t>
          </w:r>
          <w:r w:rsidR="006668A3" w:rsidRPr="00DB0D0A">
            <w:rPr>
              <w:rStyle w:val="PlaceholderText"/>
              <w:b/>
              <w:i/>
              <w:color w:val="2E74B5" w:themeColor="accent1" w:themeShade="BF"/>
            </w:rPr>
            <w:t xml:space="preserve"> use the drop down arrow to choose an option to finish this sentence</w:t>
          </w:r>
          <w:permEnd w:id="478232273"/>
        </w:sdtContent>
      </w:sdt>
      <w:r w:rsidR="006668A3">
        <w:rPr>
          <w:rFonts w:cs="Arial"/>
        </w:rPr>
        <w:t xml:space="preserve">.  </w:t>
      </w:r>
    </w:p>
    <w:p w14:paraId="144B463F" w14:textId="77777777" w:rsidR="003953C4" w:rsidRPr="000271DA" w:rsidRDefault="003953C4" w:rsidP="00966181">
      <w:pPr>
        <w:numPr>
          <w:ilvl w:val="0"/>
          <w:numId w:val="11"/>
        </w:numPr>
        <w:ind w:left="900"/>
        <w:jc w:val="both"/>
        <w:rPr>
          <w:rFonts w:cs="Arial"/>
          <w:b/>
        </w:rPr>
      </w:pPr>
      <w:r w:rsidRPr="000271DA">
        <w:rPr>
          <w:rFonts w:cs="Arial"/>
          <w:b/>
          <w:color w:val="002060"/>
        </w:rPr>
        <w:t xml:space="preserve">Benefits </w:t>
      </w:r>
    </w:p>
    <w:p w14:paraId="26D2AACA" w14:textId="77777777" w:rsidR="003953C4" w:rsidRDefault="003953C4" w:rsidP="000C7BCB">
      <w:pPr>
        <w:pStyle w:val="BodyTextIndent2"/>
        <w:spacing w:after="120"/>
        <w:ind w:left="907"/>
        <w:rPr>
          <w:rFonts w:cs="Arial"/>
        </w:rPr>
      </w:pPr>
      <w:r w:rsidRPr="00810FE0">
        <w:rPr>
          <w:rFonts w:cs="Arial"/>
        </w:rPr>
        <w:lastRenderedPageBreak/>
        <w:t>You shall be eligible for University</w:t>
      </w:r>
      <w:r w:rsidR="006873F2" w:rsidRPr="00810FE0">
        <w:rPr>
          <w:rFonts w:cs="Arial"/>
        </w:rPr>
        <w:t>-sponsored</w:t>
      </w:r>
      <w:r w:rsidRPr="00810FE0">
        <w:rPr>
          <w:rFonts w:cs="Arial"/>
        </w:rPr>
        <w:t xml:space="preserve"> health and welfare</w:t>
      </w:r>
      <w:r w:rsidR="006873F2" w:rsidRPr="00810FE0">
        <w:rPr>
          <w:rFonts w:cs="Arial"/>
        </w:rPr>
        <w:t xml:space="preserve"> benefits</w:t>
      </w:r>
      <w:r w:rsidRPr="00810FE0">
        <w:rPr>
          <w:rFonts w:cs="Arial"/>
        </w:rPr>
        <w:t xml:space="preserve"> and retirement benefits in accordance with the eligibility </w:t>
      </w:r>
      <w:r w:rsidR="006873F2" w:rsidRPr="00810FE0">
        <w:rPr>
          <w:rFonts w:cs="Arial"/>
        </w:rPr>
        <w:t xml:space="preserve">provisions </w:t>
      </w:r>
      <w:r w:rsidRPr="00810FE0">
        <w:rPr>
          <w:rFonts w:cs="Arial"/>
        </w:rPr>
        <w:t xml:space="preserve">of the University of California </w:t>
      </w:r>
      <w:r w:rsidR="006873F2" w:rsidRPr="00810FE0">
        <w:rPr>
          <w:rFonts w:cs="Arial"/>
        </w:rPr>
        <w:t xml:space="preserve">Group Insurance Regulations and </w:t>
      </w:r>
      <w:r w:rsidR="008C7171">
        <w:rPr>
          <w:rFonts w:cs="Arial"/>
        </w:rPr>
        <w:t xml:space="preserve">the </w:t>
      </w:r>
      <w:r w:rsidR="006873F2" w:rsidRPr="00810FE0">
        <w:rPr>
          <w:rFonts w:cs="Arial"/>
        </w:rPr>
        <w:t xml:space="preserve">University of California </w:t>
      </w:r>
      <w:r w:rsidRPr="00810FE0">
        <w:rPr>
          <w:rFonts w:cs="Arial"/>
        </w:rPr>
        <w:t xml:space="preserve">Retirement System </w:t>
      </w:r>
      <w:r w:rsidR="006873F2" w:rsidRPr="00810FE0">
        <w:rPr>
          <w:rFonts w:cs="Arial"/>
        </w:rPr>
        <w:t xml:space="preserve">plan documents and related </w:t>
      </w:r>
      <w:r w:rsidRPr="00810FE0">
        <w:rPr>
          <w:rFonts w:cs="Arial"/>
        </w:rPr>
        <w:t xml:space="preserve">regulations. </w:t>
      </w:r>
      <w:r w:rsidR="00430287">
        <w:rPr>
          <w:rFonts w:cs="Arial"/>
        </w:rPr>
        <w:t xml:space="preserve">Subject and subordinate to the eligibility provisions, </w:t>
      </w:r>
      <w:r w:rsidR="002E1111">
        <w:rPr>
          <w:rFonts w:cs="Arial"/>
        </w:rPr>
        <w:t xml:space="preserve">plan documents, and regulations, the parties would anticipate that you would be eligible for </w:t>
      </w:r>
      <w:sdt>
        <w:sdtPr>
          <w:rPr>
            <w:rFonts w:cs="Arial"/>
            <w:szCs w:val="22"/>
          </w:rPr>
          <w:id w:val="1767339549"/>
          <w:placeholder>
            <w:docPart w:val="860659B6E99643FE8AB9ED95496E3DAD"/>
          </w:placeholder>
          <w:showingPlcHdr/>
          <w15:color w:val="0000FF"/>
          <w:dropDownList>
            <w:listItem w:value="Choose an item."/>
            <w:listItem w:displayText="Full " w:value="Full "/>
            <w:listItem w:displayText="Mid-Level" w:value="Mid-Level"/>
            <w:listItem w:displayText="Core" w:value="Core"/>
            <w:listItem w:displayText="No" w:value="No"/>
          </w:dropDownList>
        </w:sdtPr>
        <w:sdtEndPr>
          <w:rPr>
            <w:color w:val="2E74B5" w:themeColor="accent1" w:themeShade="BF"/>
          </w:rPr>
        </w:sdtEndPr>
        <w:sdtContent>
          <w:permStart w:id="954350136" w:edGrp="everyone"/>
          <w:r w:rsidR="002E1111" w:rsidRPr="002E1111">
            <w:rPr>
              <w:rStyle w:val="PlaceholderText"/>
              <w:rFonts w:cs="Arial"/>
              <w:b/>
              <w:color w:val="2E74B5" w:themeColor="accent1" w:themeShade="BF"/>
            </w:rPr>
            <w:t>CHOOSE ONE</w:t>
          </w:r>
          <w:permEnd w:id="954350136"/>
        </w:sdtContent>
      </w:sdt>
      <w:r w:rsidR="002E1111">
        <w:rPr>
          <w:rFonts w:cs="Arial"/>
          <w:szCs w:val="22"/>
        </w:rPr>
        <w:t xml:space="preserve"> benefits at the beginning of this agreement, subject to change during its term.</w:t>
      </w:r>
    </w:p>
    <w:p w14:paraId="7AEEE14B" w14:textId="77777777" w:rsidR="003953C4" w:rsidRPr="00E73D6D" w:rsidRDefault="00E73D6D" w:rsidP="00E73D6D">
      <w:pPr>
        <w:pStyle w:val="BodyTextIndent"/>
        <w:numPr>
          <w:ilvl w:val="0"/>
          <w:numId w:val="10"/>
        </w:numPr>
        <w:tabs>
          <w:tab w:val="left" w:pos="540"/>
        </w:tabs>
        <w:spacing w:after="120"/>
        <w:ind w:left="540" w:hanging="540"/>
        <w:jc w:val="left"/>
        <w:rPr>
          <w:rFonts w:cs="Arial"/>
          <w:b/>
          <w:color w:val="2D6CC0"/>
        </w:rPr>
      </w:pPr>
      <w:r>
        <w:rPr>
          <w:rFonts w:cs="Arial"/>
          <w:b/>
          <w:color w:val="2D6CC0"/>
        </w:rPr>
        <w:t xml:space="preserve">Application of Personnel Policies for Staff Members </w:t>
      </w:r>
      <w:r w:rsidR="00CE1A6C">
        <w:rPr>
          <w:rFonts w:cs="Arial"/>
          <w:b/>
          <w:color w:val="2D6CC0"/>
        </w:rPr>
        <w:t xml:space="preserve">(PPSM) </w:t>
      </w:r>
      <w:r>
        <w:rPr>
          <w:rFonts w:cs="Arial"/>
          <w:b/>
          <w:color w:val="2D6CC0"/>
        </w:rPr>
        <w:t>a</w:t>
      </w:r>
      <w:r w:rsidRPr="00E73D6D">
        <w:rPr>
          <w:rFonts w:cs="Arial"/>
          <w:b/>
          <w:color w:val="2D6CC0"/>
        </w:rPr>
        <w:t>nd Other Policies</w:t>
      </w:r>
    </w:p>
    <w:p w14:paraId="3945F940" w14:textId="77777777" w:rsidR="00B93067" w:rsidRPr="00810FE0" w:rsidRDefault="00B93067" w:rsidP="000C7BCB">
      <w:pPr>
        <w:spacing w:after="120"/>
        <w:ind w:left="547"/>
        <w:jc w:val="both"/>
        <w:rPr>
          <w:rFonts w:cs="Arial"/>
        </w:rPr>
      </w:pPr>
      <w:r w:rsidRPr="00810FE0">
        <w:rPr>
          <w:rFonts w:cs="Arial"/>
        </w:rPr>
        <w:t>These policies may be changed by the University at any time and those changes will be applicable to you.</w:t>
      </w:r>
    </w:p>
    <w:p w14:paraId="4C77E198" w14:textId="77777777" w:rsidR="003953C4" w:rsidRPr="006945EC" w:rsidRDefault="003953C4" w:rsidP="004521F4">
      <w:pPr>
        <w:numPr>
          <w:ilvl w:val="0"/>
          <w:numId w:val="17"/>
        </w:numPr>
        <w:tabs>
          <w:tab w:val="left" w:pos="540"/>
          <w:tab w:val="left" w:pos="900"/>
        </w:tabs>
        <w:spacing w:after="120"/>
        <w:ind w:left="900"/>
        <w:rPr>
          <w:rFonts w:cs="Arial"/>
          <w:color w:val="002060"/>
        </w:rPr>
      </w:pPr>
      <w:r w:rsidRPr="004521F4">
        <w:rPr>
          <w:rFonts w:cs="Arial"/>
        </w:rPr>
        <w:t xml:space="preserve">Policies Applicable to All </w:t>
      </w:r>
      <w:r w:rsidR="008C7171">
        <w:rPr>
          <w:rFonts w:cs="Arial"/>
        </w:rPr>
        <w:t>Non-</w:t>
      </w:r>
      <w:r w:rsidR="00D92687">
        <w:rPr>
          <w:rFonts w:cs="Arial"/>
        </w:rPr>
        <w:t xml:space="preserve">Exempt </w:t>
      </w:r>
      <w:r w:rsidR="008C7171">
        <w:rPr>
          <w:rFonts w:cs="Arial"/>
        </w:rPr>
        <w:t xml:space="preserve">Professional </w:t>
      </w:r>
      <w:r w:rsidR="00612992" w:rsidRPr="004521F4">
        <w:rPr>
          <w:rFonts w:cs="Arial"/>
        </w:rPr>
        <w:t xml:space="preserve">&amp; </w:t>
      </w:r>
      <w:r w:rsidRPr="004521F4">
        <w:rPr>
          <w:rFonts w:cs="Arial"/>
        </w:rPr>
        <w:t>S</w:t>
      </w:r>
      <w:r w:rsidR="008C7171">
        <w:rPr>
          <w:rFonts w:cs="Arial"/>
        </w:rPr>
        <w:t>upport Staff</w:t>
      </w:r>
      <w:r w:rsidRPr="004521F4">
        <w:rPr>
          <w:rFonts w:cs="Arial"/>
        </w:rPr>
        <w:t xml:space="preserve"> Contract Appointments</w:t>
      </w:r>
      <w:r w:rsidRPr="00E73D6D">
        <w:rPr>
          <w:rFonts w:cs="Arial"/>
          <w:color w:val="002060"/>
        </w:rPr>
        <w:t xml:space="preserve"> </w:t>
      </w:r>
    </w:p>
    <w:p w14:paraId="2E1659CA" w14:textId="03C05124" w:rsidR="003953C4" w:rsidRPr="00810FE0" w:rsidRDefault="009176CB" w:rsidP="006945EC">
      <w:pPr>
        <w:spacing w:after="120"/>
        <w:ind w:left="907"/>
        <w:rPr>
          <w:rFonts w:cs="Arial"/>
        </w:rPr>
      </w:pPr>
      <w:r>
        <w:rPr>
          <w:rFonts w:cs="Arial"/>
        </w:rPr>
        <w:t xml:space="preserve">The </w:t>
      </w:r>
      <w:r w:rsidR="00CD54A0" w:rsidRPr="009176CB">
        <w:rPr>
          <w:rFonts w:cs="Arial"/>
        </w:rPr>
        <w:t>PPSM</w:t>
      </w:r>
      <w:r w:rsidR="003953C4" w:rsidRPr="00810FE0">
        <w:rPr>
          <w:rFonts w:cs="Arial"/>
        </w:rPr>
        <w:t xml:space="preserve"> listed below are incorporated into this agreement.</w:t>
      </w:r>
    </w:p>
    <w:p w14:paraId="2A7F5E7F" w14:textId="77777777" w:rsidR="003953C4" w:rsidRPr="00810FE0" w:rsidRDefault="003953C4" w:rsidP="001F152B">
      <w:pPr>
        <w:tabs>
          <w:tab w:val="left" w:pos="900"/>
          <w:tab w:val="left" w:pos="1980"/>
        </w:tabs>
        <w:spacing w:after="60"/>
        <w:ind w:left="900"/>
        <w:rPr>
          <w:rFonts w:cs="Arial"/>
        </w:rPr>
      </w:pPr>
      <w:r w:rsidRPr="00810FE0">
        <w:rPr>
          <w:rFonts w:cs="Arial"/>
        </w:rPr>
        <w:t>P</w:t>
      </w:r>
      <w:r w:rsidR="00CD54A0">
        <w:rPr>
          <w:rFonts w:cs="Arial"/>
        </w:rPr>
        <w:t>PSM</w:t>
      </w:r>
      <w:r w:rsidRPr="00810FE0">
        <w:rPr>
          <w:rFonts w:cs="Arial"/>
        </w:rPr>
        <w:t xml:space="preserve"> 1</w:t>
      </w:r>
      <w:r w:rsidR="00B40CFC" w:rsidRPr="00810FE0">
        <w:rPr>
          <w:rFonts w:cs="Arial"/>
        </w:rPr>
        <w:t>:</w:t>
      </w:r>
      <w:r w:rsidR="00E73D6D">
        <w:rPr>
          <w:rFonts w:cs="Arial"/>
        </w:rPr>
        <w:tab/>
      </w:r>
      <w:r w:rsidRPr="00810FE0">
        <w:rPr>
          <w:rFonts w:cs="Arial"/>
        </w:rPr>
        <w:t xml:space="preserve">General Provisions </w:t>
      </w:r>
    </w:p>
    <w:p w14:paraId="7358E5E1" w14:textId="77777777" w:rsidR="00B40CFC" w:rsidRPr="00810FE0" w:rsidRDefault="00CD54A0" w:rsidP="001F152B">
      <w:pPr>
        <w:tabs>
          <w:tab w:val="left" w:pos="900"/>
          <w:tab w:val="left" w:pos="1980"/>
        </w:tabs>
        <w:spacing w:after="60"/>
        <w:ind w:left="900"/>
        <w:rPr>
          <w:rFonts w:cs="Arial"/>
        </w:rPr>
      </w:pPr>
      <w:r>
        <w:rPr>
          <w:rFonts w:cs="Arial"/>
        </w:rPr>
        <w:t>PPSM</w:t>
      </w:r>
      <w:r w:rsidR="00E73D6D">
        <w:rPr>
          <w:rFonts w:cs="Arial"/>
        </w:rPr>
        <w:t xml:space="preserve"> 2:</w:t>
      </w:r>
      <w:r w:rsidR="00E73D6D">
        <w:rPr>
          <w:rFonts w:cs="Arial"/>
        </w:rPr>
        <w:tab/>
      </w:r>
      <w:r w:rsidR="00B40CFC" w:rsidRPr="00810FE0">
        <w:rPr>
          <w:rFonts w:cs="Arial"/>
        </w:rPr>
        <w:t>Definition of Terms</w:t>
      </w:r>
    </w:p>
    <w:p w14:paraId="3477EE56" w14:textId="77777777" w:rsidR="003953C4" w:rsidRPr="00810FE0" w:rsidRDefault="00CD54A0" w:rsidP="001F152B">
      <w:pPr>
        <w:tabs>
          <w:tab w:val="left" w:pos="900"/>
          <w:tab w:val="left" w:pos="1980"/>
        </w:tabs>
        <w:spacing w:after="60"/>
        <w:ind w:left="900"/>
        <w:rPr>
          <w:rFonts w:cs="Arial"/>
        </w:rPr>
      </w:pPr>
      <w:r>
        <w:rPr>
          <w:rFonts w:cs="Arial"/>
        </w:rPr>
        <w:t>PPSM</w:t>
      </w:r>
      <w:r w:rsidR="003953C4" w:rsidRPr="00810FE0">
        <w:rPr>
          <w:rFonts w:cs="Arial"/>
        </w:rPr>
        <w:t xml:space="preserve"> 3</w:t>
      </w:r>
      <w:r w:rsidR="00B40CFC" w:rsidRPr="00810FE0">
        <w:rPr>
          <w:rFonts w:cs="Arial"/>
        </w:rPr>
        <w:t>:</w:t>
      </w:r>
      <w:r w:rsidR="00E73D6D">
        <w:rPr>
          <w:rFonts w:cs="Arial"/>
        </w:rPr>
        <w:tab/>
      </w:r>
      <w:r w:rsidR="003953C4" w:rsidRPr="00810FE0">
        <w:rPr>
          <w:rFonts w:cs="Arial"/>
        </w:rPr>
        <w:t>Types of Appointment</w:t>
      </w:r>
      <w:r w:rsidR="00E24C75">
        <w:rPr>
          <w:rFonts w:cs="Arial"/>
        </w:rPr>
        <w:t xml:space="preserve"> (Contract Appointment only)</w:t>
      </w:r>
    </w:p>
    <w:p w14:paraId="77FF2DFC" w14:textId="77777777" w:rsidR="003953C4" w:rsidRPr="00810FE0" w:rsidRDefault="00CD54A0" w:rsidP="001F152B">
      <w:pPr>
        <w:tabs>
          <w:tab w:val="left" w:pos="900"/>
          <w:tab w:val="left" w:pos="1980"/>
        </w:tabs>
        <w:spacing w:after="60"/>
        <w:ind w:left="900"/>
        <w:rPr>
          <w:rFonts w:cs="Arial"/>
        </w:rPr>
      </w:pPr>
      <w:r>
        <w:rPr>
          <w:rFonts w:cs="Arial"/>
        </w:rPr>
        <w:t>PPSM</w:t>
      </w:r>
      <w:r w:rsidR="003953C4" w:rsidRPr="00810FE0">
        <w:rPr>
          <w:rFonts w:cs="Arial"/>
        </w:rPr>
        <w:t xml:space="preserve"> 21</w:t>
      </w:r>
      <w:r w:rsidR="00B40CFC" w:rsidRPr="00810FE0">
        <w:rPr>
          <w:rFonts w:cs="Arial"/>
        </w:rPr>
        <w:t>:</w:t>
      </w:r>
      <w:r w:rsidR="00E73D6D">
        <w:rPr>
          <w:rFonts w:cs="Arial"/>
        </w:rPr>
        <w:tab/>
      </w:r>
      <w:r w:rsidR="00E24C75">
        <w:rPr>
          <w:rFonts w:cs="Arial"/>
        </w:rPr>
        <w:t xml:space="preserve">Selection and </w:t>
      </w:r>
      <w:r w:rsidR="003953C4" w:rsidRPr="00810FE0">
        <w:rPr>
          <w:rFonts w:cs="Arial"/>
        </w:rPr>
        <w:t>Appointment (</w:t>
      </w:r>
      <w:r w:rsidR="00D16052" w:rsidRPr="00810FE0">
        <w:rPr>
          <w:rFonts w:cs="Arial"/>
        </w:rPr>
        <w:t xml:space="preserve">except </w:t>
      </w:r>
      <w:r w:rsidR="003953C4" w:rsidRPr="00810FE0">
        <w:rPr>
          <w:rFonts w:cs="Arial"/>
        </w:rPr>
        <w:t>Se</w:t>
      </w:r>
      <w:r w:rsidR="00E24C75">
        <w:rPr>
          <w:rFonts w:cs="Arial"/>
        </w:rPr>
        <w:t>lection</w:t>
      </w:r>
      <w:r w:rsidR="003953C4" w:rsidRPr="00810FE0">
        <w:rPr>
          <w:rFonts w:cs="Arial"/>
        </w:rPr>
        <w:t xml:space="preserve">) </w:t>
      </w:r>
    </w:p>
    <w:p w14:paraId="13940719" w14:textId="77777777" w:rsidR="003953C4" w:rsidRPr="00810FE0" w:rsidRDefault="00CD54A0" w:rsidP="001F152B">
      <w:pPr>
        <w:tabs>
          <w:tab w:val="left" w:pos="900"/>
          <w:tab w:val="left" w:pos="1980"/>
        </w:tabs>
        <w:spacing w:after="60"/>
        <w:ind w:left="900"/>
        <w:rPr>
          <w:rFonts w:cs="Arial"/>
        </w:rPr>
      </w:pPr>
      <w:r>
        <w:rPr>
          <w:rFonts w:cs="Arial"/>
        </w:rPr>
        <w:t>PPSM</w:t>
      </w:r>
      <w:r w:rsidR="003953C4" w:rsidRPr="00810FE0">
        <w:rPr>
          <w:rFonts w:cs="Arial"/>
        </w:rPr>
        <w:t xml:space="preserve"> 30</w:t>
      </w:r>
      <w:r w:rsidR="00B40CFC" w:rsidRPr="00810FE0">
        <w:rPr>
          <w:rFonts w:cs="Arial"/>
        </w:rPr>
        <w:t>:</w:t>
      </w:r>
      <w:r w:rsidR="00E73D6D">
        <w:rPr>
          <w:rFonts w:cs="Arial"/>
        </w:rPr>
        <w:tab/>
      </w:r>
      <w:r w:rsidR="00353DE4" w:rsidRPr="00810FE0">
        <w:rPr>
          <w:rFonts w:cs="Arial"/>
        </w:rPr>
        <w:t>Compensation</w:t>
      </w:r>
    </w:p>
    <w:p w14:paraId="30E108F3" w14:textId="77777777" w:rsidR="00E73D6D" w:rsidRDefault="00CD54A0" w:rsidP="00E24C75">
      <w:pPr>
        <w:tabs>
          <w:tab w:val="left" w:pos="900"/>
          <w:tab w:val="left" w:pos="1980"/>
        </w:tabs>
        <w:spacing w:after="60"/>
        <w:ind w:left="900"/>
        <w:rPr>
          <w:rFonts w:cs="Arial"/>
        </w:rPr>
      </w:pPr>
      <w:r>
        <w:rPr>
          <w:rFonts w:cs="Arial"/>
        </w:rPr>
        <w:t>PPSM</w:t>
      </w:r>
      <w:r w:rsidR="00E73D6D">
        <w:rPr>
          <w:rFonts w:cs="Arial"/>
        </w:rPr>
        <w:t xml:space="preserve"> 34:</w:t>
      </w:r>
      <w:r w:rsidR="00E73D6D">
        <w:rPr>
          <w:rFonts w:cs="Arial"/>
        </w:rPr>
        <w:tab/>
      </w:r>
      <w:r w:rsidR="00D00BBD" w:rsidRPr="00810FE0">
        <w:rPr>
          <w:rFonts w:cs="Arial"/>
        </w:rPr>
        <w:t>Incentive and Recognition Award Plans (if eligibility criteria are met)</w:t>
      </w:r>
    </w:p>
    <w:p w14:paraId="442114F7" w14:textId="77777777" w:rsidR="00C07A40" w:rsidRPr="00810FE0" w:rsidRDefault="003953C4" w:rsidP="001F152B">
      <w:pPr>
        <w:tabs>
          <w:tab w:val="left" w:pos="1980"/>
        </w:tabs>
        <w:spacing w:after="60"/>
        <w:ind w:left="900"/>
        <w:rPr>
          <w:rFonts w:cs="Arial"/>
        </w:rPr>
      </w:pPr>
      <w:r w:rsidRPr="00810FE0">
        <w:rPr>
          <w:rFonts w:cs="Arial"/>
        </w:rPr>
        <w:t>P</w:t>
      </w:r>
      <w:r w:rsidR="00E24C75">
        <w:rPr>
          <w:rFonts w:cs="Arial"/>
        </w:rPr>
        <w:t>PSM</w:t>
      </w:r>
      <w:r w:rsidRPr="00810FE0">
        <w:rPr>
          <w:rFonts w:cs="Arial"/>
        </w:rPr>
        <w:t xml:space="preserve"> 35</w:t>
      </w:r>
      <w:r w:rsidR="00B40CFC" w:rsidRPr="00810FE0">
        <w:rPr>
          <w:rFonts w:cs="Arial"/>
        </w:rPr>
        <w:t>:</w:t>
      </w:r>
      <w:r w:rsidR="00E73D6D">
        <w:rPr>
          <w:rFonts w:cs="Arial"/>
        </w:rPr>
        <w:tab/>
      </w:r>
      <w:r w:rsidRPr="00810FE0">
        <w:rPr>
          <w:rFonts w:cs="Arial"/>
        </w:rPr>
        <w:t>Uniforms</w:t>
      </w:r>
      <w:r w:rsidR="00353DE4" w:rsidRPr="00810FE0">
        <w:rPr>
          <w:rFonts w:cs="Arial"/>
        </w:rPr>
        <w:t xml:space="preserve"> and Safety Apparel</w:t>
      </w:r>
      <w:r w:rsidR="00B40CFC" w:rsidRPr="00810FE0">
        <w:rPr>
          <w:rFonts w:cs="Arial"/>
        </w:rPr>
        <w:t xml:space="preserve"> (if </w:t>
      </w:r>
      <w:r w:rsidRPr="00810FE0">
        <w:rPr>
          <w:rFonts w:cs="Arial"/>
        </w:rPr>
        <w:t>applicable)</w:t>
      </w:r>
    </w:p>
    <w:p w14:paraId="442E1488" w14:textId="77777777" w:rsidR="00B40CFC" w:rsidRPr="00810FE0" w:rsidRDefault="00C07A40" w:rsidP="001F152B">
      <w:pPr>
        <w:tabs>
          <w:tab w:val="left" w:pos="1980"/>
        </w:tabs>
        <w:spacing w:after="60"/>
        <w:ind w:left="900"/>
        <w:rPr>
          <w:rFonts w:cs="Arial"/>
        </w:rPr>
      </w:pPr>
      <w:r w:rsidRPr="00810FE0">
        <w:rPr>
          <w:rFonts w:cs="Arial"/>
        </w:rPr>
        <w:t>P</w:t>
      </w:r>
      <w:r w:rsidR="00E24C75">
        <w:rPr>
          <w:rFonts w:cs="Arial"/>
        </w:rPr>
        <w:t>PSM</w:t>
      </w:r>
      <w:r w:rsidRPr="00810FE0">
        <w:rPr>
          <w:rFonts w:cs="Arial"/>
        </w:rPr>
        <w:t xml:space="preserve"> 63:</w:t>
      </w:r>
      <w:r w:rsidR="00E73D6D">
        <w:rPr>
          <w:rFonts w:cs="Arial"/>
        </w:rPr>
        <w:tab/>
      </w:r>
      <w:r w:rsidRPr="00810FE0">
        <w:rPr>
          <w:rFonts w:cs="Arial"/>
        </w:rPr>
        <w:t>Investigatory Leave</w:t>
      </w:r>
      <w:r w:rsidR="003953C4" w:rsidRPr="00810FE0">
        <w:rPr>
          <w:rFonts w:cs="Arial"/>
        </w:rPr>
        <w:t xml:space="preserve"> </w:t>
      </w:r>
    </w:p>
    <w:p w14:paraId="36D68637" w14:textId="77777777" w:rsidR="003048E3" w:rsidRPr="00810FE0" w:rsidRDefault="00E24C75" w:rsidP="001F152B">
      <w:pPr>
        <w:tabs>
          <w:tab w:val="left" w:pos="900"/>
          <w:tab w:val="left" w:pos="1980"/>
        </w:tabs>
        <w:spacing w:after="60"/>
        <w:ind w:left="900"/>
        <w:rPr>
          <w:rFonts w:cs="Arial"/>
        </w:rPr>
      </w:pPr>
      <w:r>
        <w:rPr>
          <w:rFonts w:cs="Arial"/>
        </w:rPr>
        <w:t>PPSM</w:t>
      </w:r>
      <w:r w:rsidR="003048E3" w:rsidRPr="00810FE0">
        <w:rPr>
          <w:rFonts w:cs="Arial"/>
        </w:rPr>
        <w:t xml:space="preserve"> 70</w:t>
      </w:r>
      <w:r w:rsidR="00B40CFC" w:rsidRPr="00810FE0">
        <w:rPr>
          <w:rFonts w:cs="Arial"/>
        </w:rPr>
        <w:t>:</w:t>
      </w:r>
      <w:r w:rsidR="00E73D6D">
        <w:rPr>
          <w:rFonts w:cs="Arial"/>
        </w:rPr>
        <w:tab/>
      </w:r>
      <w:r w:rsidR="003048E3" w:rsidRPr="00810FE0">
        <w:rPr>
          <w:rFonts w:cs="Arial"/>
        </w:rPr>
        <w:t>Compla</w:t>
      </w:r>
      <w:r>
        <w:rPr>
          <w:rFonts w:cs="Arial"/>
        </w:rPr>
        <w:t>int Resolution (Discrimination c</w:t>
      </w:r>
      <w:r w:rsidR="003048E3" w:rsidRPr="00810FE0">
        <w:rPr>
          <w:rFonts w:cs="Arial"/>
        </w:rPr>
        <w:t xml:space="preserve">omplaints </w:t>
      </w:r>
      <w:r w:rsidR="008555D9" w:rsidRPr="00810FE0">
        <w:rPr>
          <w:rFonts w:cs="Arial"/>
        </w:rPr>
        <w:t>o</w:t>
      </w:r>
      <w:r w:rsidR="003048E3" w:rsidRPr="00810FE0">
        <w:rPr>
          <w:rFonts w:cs="Arial"/>
        </w:rPr>
        <w:t>nly)</w:t>
      </w:r>
      <w:r w:rsidR="003048E3" w:rsidRPr="00810FE0">
        <w:rPr>
          <w:rFonts w:cs="Arial"/>
        </w:rPr>
        <w:tab/>
      </w:r>
    </w:p>
    <w:p w14:paraId="5EE7B988" w14:textId="77777777" w:rsidR="003048E3" w:rsidRPr="00810FE0" w:rsidRDefault="00E24C75" w:rsidP="001F152B">
      <w:pPr>
        <w:tabs>
          <w:tab w:val="left" w:pos="900"/>
          <w:tab w:val="left" w:pos="1980"/>
        </w:tabs>
        <w:spacing w:after="60"/>
        <w:ind w:left="900"/>
        <w:rPr>
          <w:rFonts w:cs="Arial"/>
        </w:rPr>
      </w:pPr>
      <w:r>
        <w:rPr>
          <w:rFonts w:cs="Arial"/>
        </w:rPr>
        <w:t>PPSM</w:t>
      </w:r>
      <w:r w:rsidR="003048E3" w:rsidRPr="00810FE0">
        <w:rPr>
          <w:rFonts w:cs="Arial"/>
        </w:rPr>
        <w:t xml:space="preserve"> 80</w:t>
      </w:r>
      <w:r w:rsidR="00B40CFC" w:rsidRPr="00810FE0">
        <w:rPr>
          <w:rFonts w:cs="Arial"/>
        </w:rPr>
        <w:t>:</w:t>
      </w:r>
      <w:r w:rsidR="00E73D6D">
        <w:rPr>
          <w:rFonts w:cs="Arial"/>
        </w:rPr>
        <w:tab/>
      </w:r>
      <w:r w:rsidR="003048E3" w:rsidRPr="00810FE0">
        <w:rPr>
          <w:rFonts w:cs="Arial"/>
        </w:rPr>
        <w:t xml:space="preserve">Staff Personnel Records </w:t>
      </w:r>
    </w:p>
    <w:p w14:paraId="7AC5702B" w14:textId="77777777" w:rsidR="003048E3" w:rsidRPr="00810FE0" w:rsidRDefault="00E24C75" w:rsidP="001F152B">
      <w:pPr>
        <w:tabs>
          <w:tab w:val="left" w:pos="900"/>
          <w:tab w:val="left" w:pos="1980"/>
        </w:tabs>
        <w:spacing w:after="60"/>
        <w:ind w:left="900"/>
        <w:rPr>
          <w:rFonts w:cs="Arial"/>
        </w:rPr>
      </w:pPr>
      <w:r>
        <w:rPr>
          <w:rFonts w:cs="Arial"/>
        </w:rPr>
        <w:t>PPSM</w:t>
      </w:r>
      <w:r w:rsidR="003048E3" w:rsidRPr="00810FE0">
        <w:rPr>
          <w:rFonts w:cs="Arial"/>
        </w:rPr>
        <w:t xml:space="preserve"> 81</w:t>
      </w:r>
      <w:r w:rsidR="00B40CFC" w:rsidRPr="00810FE0">
        <w:rPr>
          <w:rFonts w:cs="Arial"/>
        </w:rPr>
        <w:t>:</w:t>
      </w:r>
      <w:r w:rsidR="00E73D6D">
        <w:rPr>
          <w:rFonts w:cs="Arial"/>
        </w:rPr>
        <w:tab/>
      </w:r>
      <w:r w:rsidR="003048E3" w:rsidRPr="00810FE0">
        <w:rPr>
          <w:rFonts w:cs="Arial"/>
        </w:rPr>
        <w:t xml:space="preserve">Reasonable Accommodation </w:t>
      </w:r>
    </w:p>
    <w:p w14:paraId="036D12B1" w14:textId="77777777" w:rsidR="003048E3" w:rsidRPr="00810FE0" w:rsidRDefault="00E24C75" w:rsidP="001F152B">
      <w:pPr>
        <w:tabs>
          <w:tab w:val="left" w:pos="900"/>
          <w:tab w:val="left" w:pos="1980"/>
        </w:tabs>
        <w:spacing w:after="60"/>
        <w:ind w:left="900"/>
        <w:rPr>
          <w:rFonts w:cs="Arial"/>
        </w:rPr>
      </w:pPr>
      <w:r>
        <w:rPr>
          <w:rFonts w:cs="Arial"/>
        </w:rPr>
        <w:t>PPSM</w:t>
      </w:r>
      <w:r w:rsidR="003048E3" w:rsidRPr="00810FE0">
        <w:rPr>
          <w:rFonts w:cs="Arial"/>
        </w:rPr>
        <w:t xml:space="preserve"> 82</w:t>
      </w:r>
      <w:r w:rsidR="00B40CFC" w:rsidRPr="00810FE0">
        <w:rPr>
          <w:rFonts w:cs="Arial"/>
        </w:rPr>
        <w:t>:</w:t>
      </w:r>
      <w:r w:rsidR="00E73D6D">
        <w:rPr>
          <w:rFonts w:cs="Arial"/>
        </w:rPr>
        <w:tab/>
      </w:r>
      <w:r w:rsidR="003048E3" w:rsidRPr="00810FE0">
        <w:rPr>
          <w:rFonts w:cs="Arial"/>
        </w:rPr>
        <w:t xml:space="preserve">Conflict of Interest </w:t>
      </w:r>
    </w:p>
    <w:p w14:paraId="0A72C787" w14:textId="77777777" w:rsidR="003048E3" w:rsidRPr="00810FE0" w:rsidRDefault="00E24C75" w:rsidP="001F152B">
      <w:pPr>
        <w:tabs>
          <w:tab w:val="left" w:pos="1980"/>
        </w:tabs>
        <w:spacing w:after="60"/>
        <w:ind w:left="900"/>
        <w:rPr>
          <w:rFonts w:cs="Arial"/>
        </w:rPr>
      </w:pPr>
      <w:r>
        <w:rPr>
          <w:rFonts w:cs="Arial"/>
        </w:rPr>
        <w:t>PPSM</w:t>
      </w:r>
      <w:r w:rsidR="003048E3" w:rsidRPr="00810FE0">
        <w:rPr>
          <w:rFonts w:cs="Arial"/>
        </w:rPr>
        <w:t xml:space="preserve"> 83</w:t>
      </w:r>
      <w:r w:rsidR="00B40CFC" w:rsidRPr="00810FE0">
        <w:rPr>
          <w:rFonts w:cs="Arial"/>
        </w:rPr>
        <w:t>:</w:t>
      </w:r>
      <w:r w:rsidR="00E73D6D">
        <w:rPr>
          <w:rFonts w:cs="Arial"/>
        </w:rPr>
        <w:tab/>
      </w:r>
      <w:r w:rsidR="003048E3" w:rsidRPr="00810FE0">
        <w:rPr>
          <w:rFonts w:cs="Arial"/>
        </w:rPr>
        <w:t>Death Payments (if eligibility criteria are met)</w:t>
      </w:r>
    </w:p>
    <w:p w14:paraId="705D347F" w14:textId="77777777" w:rsidR="00B40CFC" w:rsidRPr="00810FE0" w:rsidRDefault="00E24C75" w:rsidP="001F152B">
      <w:pPr>
        <w:tabs>
          <w:tab w:val="left" w:pos="1980"/>
        </w:tabs>
        <w:spacing w:after="60"/>
        <w:ind w:left="900"/>
        <w:rPr>
          <w:rFonts w:cs="Arial"/>
        </w:rPr>
      </w:pPr>
      <w:r>
        <w:rPr>
          <w:rFonts w:cs="Arial"/>
        </w:rPr>
        <w:t>PPSM</w:t>
      </w:r>
      <w:r w:rsidR="00E73D6D">
        <w:rPr>
          <w:rFonts w:cs="Arial"/>
        </w:rPr>
        <w:t xml:space="preserve"> 84:</w:t>
      </w:r>
      <w:r w:rsidR="00E73D6D">
        <w:rPr>
          <w:rFonts w:cs="Arial"/>
        </w:rPr>
        <w:tab/>
      </w:r>
      <w:r w:rsidR="00B40CFC" w:rsidRPr="00810FE0">
        <w:rPr>
          <w:rFonts w:cs="Arial"/>
        </w:rPr>
        <w:t>Accommodations for Nursing Mothers</w:t>
      </w:r>
    </w:p>
    <w:p w14:paraId="42B3DDA7" w14:textId="77777777" w:rsidR="00E90D48" w:rsidRPr="00810FE0" w:rsidRDefault="00E24C75" w:rsidP="004521F4">
      <w:pPr>
        <w:tabs>
          <w:tab w:val="left" w:pos="900"/>
          <w:tab w:val="left" w:pos="2340"/>
        </w:tabs>
        <w:spacing w:after="60"/>
        <w:ind w:left="907"/>
        <w:rPr>
          <w:rFonts w:cs="Arial"/>
        </w:rPr>
      </w:pPr>
      <w:r>
        <w:rPr>
          <w:rFonts w:cs="Arial"/>
        </w:rPr>
        <w:t>PPSM</w:t>
      </w:r>
      <w:r w:rsidR="00E90D48" w:rsidRPr="00810FE0">
        <w:rPr>
          <w:rFonts w:cs="Arial"/>
        </w:rPr>
        <w:t xml:space="preserve"> 2.210</w:t>
      </w:r>
      <w:r w:rsidR="00B40CFC" w:rsidRPr="00810FE0">
        <w:rPr>
          <w:rFonts w:cs="Arial"/>
        </w:rPr>
        <w:t>:</w:t>
      </w:r>
      <w:r w:rsidR="00E73D6D">
        <w:rPr>
          <w:rFonts w:cs="Arial"/>
        </w:rPr>
        <w:tab/>
      </w:r>
      <w:r w:rsidR="00E90D48" w:rsidRPr="00810FE0">
        <w:rPr>
          <w:rFonts w:cs="Arial"/>
        </w:rPr>
        <w:t>Absence from Work:</w:t>
      </w:r>
    </w:p>
    <w:p w14:paraId="094B30B4" w14:textId="77777777" w:rsidR="00B40CFC" w:rsidRPr="00810FE0" w:rsidRDefault="00F02B9C" w:rsidP="004521F4">
      <w:pPr>
        <w:spacing w:after="60"/>
        <w:ind w:left="2340"/>
        <w:rPr>
          <w:rFonts w:cs="Arial"/>
        </w:rPr>
      </w:pPr>
      <w:r w:rsidRPr="00810FE0">
        <w:rPr>
          <w:rFonts w:cs="Arial"/>
        </w:rPr>
        <w:t>Section III.A</w:t>
      </w:r>
      <w:r w:rsidR="00E73D6D">
        <w:rPr>
          <w:rFonts w:cs="Arial"/>
        </w:rPr>
        <w:t>:</w:t>
      </w:r>
      <w:r w:rsidR="00E73D6D">
        <w:rPr>
          <w:rFonts w:cs="Arial"/>
        </w:rPr>
        <w:tab/>
      </w:r>
      <w:r w:rsidRPr="00810FE0">
        <w:rPr>
          <w:rFonts w:cs="Arial"/>
        </w:rPr>
        <w:t>General Leave Provisions</w:t>
      </w:r>
    </w:p>
    <w:p w14:paraId="2498257C" w14:textId="77777777" w:rsidR="00E90D48" w:rsidRPr="00810FE0" w:rsidRDefault="00E4374B" w:rsidP="004521F4">
      <w:pPr>
        <w:spacing w:after="60"/>
        <w:ind w:left="2340"/>
        <w:rPr>
          <w:rFonts w:cs="Arial"/>
        </w:rPr>
      </w:pPr>
      <w:r w:rsidRPr="00810FE0">
        <w:rPr>
          <w:rFonts w:cs="Arial"/>
        </w:rPr>
        <w:t>Section III.B</w:t>
      </w:r>
      <w:r w:rsidR="00E73D6D">
        <w:rPr>
          <w:rFonts w:cs="Arial"/>
        </w:rPr>
        <w:t>:</w:t>
      </w:r>
      <w:r w:rsidR="00E73D6D">
        <w:rPr>
          <w:rFonts w:cs="Arial"/>
        </w:rPr>
        <w:tab/>
      </w:r>
      <w:r w:rsidR="00E713E3" w:rsidRPr="00810FE0">
        <w:rPr>
          <w:rFonts w:cs="Arial"/>
        </w:rPr>
        <w:t>V</w:t>
      </w:r>
      <w:r w:rsidR="00E90D48" w:rsidRPr="00810FE0">
        <w:rPr>
          <w:rFonts w:cs="Arial"/>
        </w:rPr>
        <w:t>acation Leave (if eligibility criteria are met</w:t>
      </w:r>
      <w:r w:rsidR="00847631">
        <w:rPr>
          <w:rFonts w:cs="Arial"/>
        </w:rPr>
        <w:t xml:space="preserve"> other than the requirement that the employee hold a career, limited, or floater appointment</w:t>
      </w:r>
      <w:r w:rsidR="00E90D48" w:rsidRPr="00810FE0">
        <w:rPr>
          <w:rFonts w:cs="Arial"/>
        </w:rPr>
        <w:t>)</w:t>
      </w:r>
    </w:p>
    <w:p w14:paraId="7BE2D372" w14:textId="77777777" w:rsidR="00E90D48" w:rsidRPr="00810FE0" w:rsidRDefault="00E713E3" w:rsidP="004521F4">
      <w:pPr>
        <w:spacing w:after="60"/>
        <w:ind w:left="2340"/>
        <w:rPr>
          <w:rFonts w:cs="Arial"/>
        </w:rPr>
      </w:pPr>
      <w:r w:rsidRPr="00810FE0">
        <w:rPr>
          <w:rFonts w:cs="Arial"/>
        </w:rPr>
        <w:t>Section III.C</w:t>
      </w:r>
      <w:r w:rsidR="00E73D6D">
        <w:rPr>
          <w:rFonts w:cs="Arial"/>
        </w:rPr>
        <w:t>:</w:t>
      </w:r>
      <w:r w:rsidR="00E73D6D">
        <w:rPr>
          <w:rFonts w:cs="Arial"/>
        </w:rPr>
        <w:tab/>
      </w:r>
      <w:r w:rsidR="00E90D48" w:rsidRPr="00810FE0">
        <w:rPr>
          <w:rFonts w:cs="Arial"/>
        </w:rPr>
        <w:t>Sick Leave (if eligibility criteria are met)</w:t>
      </w:r>
    </w:p>
    <w:p w14:paraId="47D6AE9B" w14:textId="77777777" w:rsidR="001156C1" w:rsidRPr="00810FE0" w:rsidRDefault="00E713E3" w:rsidP="004521F4">
      <w:pPr>
        <w:spacing w:after="60"/>
        <w:ind w:left="3600" w:hanging="1260"/>
        <w:rPr>
          <w:rFonts w:cs="Arial"/>
        </w:rPr>
      </w:pPr>
      <w:r w:rsidRPr="00810FE0">
        <w:rPr>
          <w:rFonts w:cs="Arial"/>
        </w:rPr>
        <w:t>Section III.D</w:t>
      </w:r>
      <w:r w:rsidR="00E73D6D">
        <w:rPr>
          <w:rFonts w:cs="Arial"/>
        </w:rPr>
        <w:t>:</w:t>
      </w:r>
      <w:r w:rsidR="00E73D6D">
        <w:rPr>
          <w:rFonts w:cs="Arial"/>
        </w:rPr>
        <w:tab/>
      </w:r>
      <w:r w:rsidR="00E90D48" w:rsidRPr="00810FE0">
        <w:rPr>
          <w:rFonts w:cs="Arial"/>
        </w:rPr>
        <w:t xml:space="preserve">Leaves Related to </w:t>
      </w:r>
      <w:r w:rsidR="00B40CFC" w:rsidRPr="00810FE0">
        <w:rPr>
          <w:rFonts w:cs="Arial"/>
        </w:rPr>
        <w:t xml:space="preserve">Life Events (except Supplemental </w:t>
      </w:r>
      <w:r w:rsidR="00E90D48" w:rsidRPr="00810FE0">
        <w:rPr>
          <w:rFonts w:cs="Arial"/>
        </w:rPr>
        <w:t>Family and Medical Leave</w:t>
      </w:r>
      <w:r w:rsidR="001156C1" w:rsidRPr="00810FE0">
        <w:rPr>
          <w:rFonts w:cs="Arial"/>
        </w:rPr>
        <w:t xml:space="preserve">; </w:t>
      </w:r>
      <w:r w:rsidR="00455ABB" w:rsidRPr="00810FE0">
        <w:rPr>
          <w:rFonts w:cs="Arial"/>
        </w:rPr>
        <w:t>Extended Sick Leave</w:t>
      </w:r>
      <w:r w:rsidR="00847631">
        <w:rPr>
          <w:rFonts w:cs="Arial"/>
        </w:rPr>
        <w:t xml:space="preserve"> pursuant to Work </w:t>
      </w:r>
      <w:r w:rsidR="00411ADE" w:rsidRPr="00810FE0">
        <w:rPr>
          <w:rFonts w:cs="Arial"/>
        </w:rPr>
        <w:t>Related Injury or Illness</w:t>
      </w:r>
      <w:r w:rsidR="00455ABB" w:rsidRPr="00810FE0">
        <w:rPr>
          <w:rFonts w:cs="Arial"/>
        </w:rPr>
        <w:t xml:space="preserve">; </w:t>
      </w:r>
      <w:r w:rsidR="00411ADE" w:rsidRPr="00810FE0">
        <w:rPr>
          <w:rFonts w:cs="Arial"/>
        </w:rPr>
        <w:t>and Personal L</w:t>
      </w:r>
      <w:r w:rsidR="00E90D48" w:rsidRPr="00810FE0">
        <w:rPr>
          <w:rFonts w:cs="Arial"/>
        </w:rPr>
        <w:t>eave</w:t>
      </w:r>
      <w:r w:rsidR="001156C1" w:rsidRPr="00810FE0">
        <w:rPr>
          <w:rFonts w:cs="Arial"/>
        </w:rPr>
        <w:t>)</w:t>
      </w:r>
    </w:p>
    <w:p w14:paraId="11F54342" w14:textId="77777777" w:rsidR="001156C1" w:rsidRPr="00810FE0" w:rsidRDefault="00E713E3" w:rsidP="004521F4">
      <w:pPr>
        <w:tabs>
          <w:tab w:val="left" w:pos="1710"/>
        </w:tabs>
        <w:spacing w:after="60"/>
        <w:ind w:left="2340"/>
        <w:rPr>
          <w:rFonts w:cs="Arial"/>
        </w:rPr>
      </w:pPr>
      <w:r w:rsidRPr="00810FE0">
        <w:rPr>
          <w:rFonts w:cs="Arial"/>
        </w:rPr>
        <w:t>Section III.E</w:t>
      </w:r>
      <w:r w:rsidR="006945EC">
        <w:rPr>
          <w:rFonts w:cs="Arial"/>
        </w:rPr>
        <w:t>:</w:t>
      </w:r>
      <w:r w:rsidR="006945EC">
        <w:rPr>
          <w:rFonts w:cs="Arial"/>
        </w:rPr>
        <w:tab/>
      </w:r>
      <w:r w:rsidR="001156C1" w:rsidRPr="00810FE0">
        <w:rPr>
          <w:rFonts w:cs="Arial"/>
        </w:rPr>
        <w:t xml:space="preserve">Military </w:t>
      </w:r>
      <w:r w:rsidR="00B40CFC" w:rsidRPr="00810FE0">
        <w:rPr>
          <w:rFonts w:cs="Arial"/>
        </w:rPr>
        <w:t>and Other Service-related</w:t>
      </w:r>
      <w:r w:rsidR="001156C1" w:rsidRPr="00810FE0">
        <w:rPr>
          <w:rFonts w:cs="Arial"/>
        </w:rPr>
        <w:t xml:space="preserve"> Leaves </w:t>
      </w:r>
    </w:p>
    <w:p w14:paraId="0921F161" w14:textId="77777777" w:rsidR="001156C1" w:rsidRPr="00810FE0" w:rsidRDefault="00E713E3" w:rsidP="004521F4">
      <w:pPr>
        <w:tabs>
          <w:tab w:val="left" w:pos="2430"/>
          <w:tab w:val="left" w:pos="2520"/>
        </w:tabs>
        <w:spacing w:after="60"/>
        <w:ind w:left="2340"/>
        <w:rPr>
          <w:rFonts w:cs="Arial"/>
        </w:rPr>
      </w:pPr>
      <w:r w:rsidRPr="00810FE0">
        <w:rPr>
          <w:rFonts w:cs="Arial"/>
        </w:rPr>
        <w:t>Section III.F</w:t>
      </w:r>
      <w:r w:rsidR="006945EC">
        <w:rPr>
          <w:rFonts w:cs="Arial"/>
        </w:rPr>
        <w:t>:</w:t>
      </w:r>
      <w:r w:rsidR="006945EC">
        <w:rPr>
          <w:rFonts w:cs="Arial"/>
        </w:rPr>
        <w:tab/>
      </w:r>
      <w:r w:rsidR="001156C1" w:rsidRPr="00810FE0">
        <w:rPr>
          <w:rFonts w:cs="Arial"/>
        </w:rPr>
        <w:t>Administrative Leaves</w:t>
      </w:r>
      <w:r w:rsidR="00C3158B" w:rsidRPr="00810FE0">
        <w:rPr>
          <w:rFonts w:cs="Arial"/>
        </w:rPr>
        <w:t xml:space="preserve"> (except Professional</w:t>
      </w:r>
      <w:r w:rsidR="00B40CFC" w:rsidRPr="00810FE0">
        <w:rPr>
          <w:rFonts w:cs="Arial"/>
        </w:rPr>
        <w:t xml:space="preserve"> Development </w:t>
      </w:r>
      <w:r w:rsidR="00C3158B" w:rsidRPr="00810FE0">
        <w:rPr>
          <w:rFonts w:cs="Arial"/>
        </w:rPr>
        <w:t>Leave)</w:t>
      </w:r>
      <w:r w:rsidR="001156C1" w:rsidRPr="00810FE0">
        <w:rPr>
          <w:rFonts w:cs="Arial"/>
        </w:rPr>
        <w:t xml:space="preserve"> </w:t>
      </w:r>
    </w:p>
    <w:p w14:paraId="7635C4C4" w14:textId="77777777" w:rsidR="00E90D48" w:rsidRPr="00810FE0" w:rsidRDefault="00FE6B92" w:rsidP="004521F4">
      <w:pPr>
        <w:tabs>
          <w:tab w:val="left" w:pos="1710"/>
        </w:tabs>
        <w:spacing w:after="60"/>
        <w:ind w:left="2340"/>
        <w:rPr>
          <w:rFonts w:cs="Arial"/>
        </w:rPr>
      </w:pPr>
      <w:r w:rsidRPr="00810FE0">
        <w:rPr>
          <w:rFonts w:cs="Arial"/>
        </w:rPr>
        <w:t>Section III.G</w:t>
      </w:r>
      <w:r w:rsidR="006945EC">
        <w:rPr>
          <w:rFonts w:cs="Arial"/>
        </w:rPr>
        <w:t>:</w:t>
      </w:r>
      <w:r w:rsidR="006945EC">
        <w:rPr>
          <w:rFonts w:cs="Arial"/>
        </w:rPr>
        <w:tab/>
      </w:r>
      <w:r w:rsidR="001156C1" w:rsidRPr="00810FE0">
        <w:rPr>
          <w:rFonts w:cs="Arial"/>
        </w:rPr>
        <w:t>Other Leaves</w:t>
      </w:r>
      <w:r w:rsidR="00E90D48" w:rsidRPr="00810FE0">
        <w:rPr>
          <w:rFonts w:cs="Arial"/>
        </w:rPr>
        <w:t xml:space="preserve"> </w:t>
      </w:r>
    </w:p>
    <w:p w14:paraId="07CA8BB1" w14:textId="77777777" w:rsidR="00BA2775" w:rsidRDefault="003D3405" w:rsidP="006945EC">
      <w:pPr>
        <w:tabs>
          <w:tab w:val="left" w:pos="1710"/>
        </w:tabs>
        <w:spacing w:after="120"/>
        <w:ind w:left="2347"/>
        <w:rPr>
          <w:rFonts w:cs="Arial"/>
        </w:rPr>
      </w:pPr>
      <w:r w:rsidRPr="00810FE0">
        <w:rPr>
          <w:rFonts w:cs="Arial"/>
        </w:rPr>
        <w:t>Section III.H</w:t>
      </w:r>
      <w:r w:rsidR="006945EC">
        <w:rPr>
          <w:rFonts w:cs="Arial"/>
        </w:rPr>
        <w:t>:</w:t>
      </w:r>
      <w:r w:rsidR="006945EC">
        <w:rPr>
          <w:rFonts w:cs="Arial"/>
        </w:rPr>
        <w:tab/>
      </w:r>
      <w:r w:rsidRPr="00810FE0">
        <w:rPr>
          <w:rFonts w:cs="Arial"/>
        </w:rPr>
        <w:t>Holidays</w:t>
      </w:r>
      <w:r w:rsidR="00821620" w:rsidRPr="00810FE0">
        <w:rPr>
          <w:rFonts w:cs="Arial"/>
        </w:rPr>
        <w:t xml:space="preserve"> (if eligibility criteria are met)</w:t>
      </w:r>
      <w:r w:rsidR="00316639" w:rsidRPr="00810FE0">
        <w:rPr>
          <w:rFonts w:cs="Arial"/>
        </w:rPr>
        <w:t xml:space="preserve"> </w:t>
      </w:r>
    </w:p>
    <w:p w14:paraId="005DBBC7" w14:textId="77777777" w:rsidR="00B712A2" w:rsidRPr="006945EC" w:rsidRDefault="00B712A2" w:rsidP="006945EC">
      <w:pPr>
        <w:pStyle w:val="BodyTextIndent3"/>
        <w:numPr>
          <w:ilvl w:val="0"/>
          <w:numId w:val="3"/>
        </w:numPr>
        <w:tabs>
          <w:tab w:val="clear" w:pos="1080"/>
        </w:tabs>
        <w:spacing w:after="120"/>
        <w:jc w:val="left"/>
        <w:rPr>
          <w:rFonts w:ascii="Arial" w:hAnsi="Arial" w:cs="Arial"/>
        </w:rPr>
      </w:pPr>
      <w:r w:rsidRPr="006945EC">
        <w:rPr>
          <w:rFonts w:ascii="Arial" w:hAnsi="Arial" w:cs="Arial"/>
        </w:rPr>
        <w:t xml:space="preserve">No other provisions of </w:t>
      </w:r>
      <w:r w:rsidR="008C7171">
        <w:rPr>
          <w:rFonts w:ascii="Arial" w:hAnsi="Arial" w:cs="Arial"/>
        </w:rPr>
        <w:t xml:space="preserve">the </w:t>
      </w:r>
      <w:r w:rsidRPr="006945EC">
        <w:rPr>
          <w:rFonts w:ascii="Arial" w:hAnsi="Arial" w:cs="Arial"/>
        </w:rPr>
        <w:t>PPSM shall apply.</w:t>
      </w:r>
      <w:r w:rsidR="00847631">
        <w:rPr>
          <w:rFonts w:ascii="Arial" w:hAnsi="Arial" w:cs="Arial"/>
        </w:rPr>
        <w:t xml:space="preserve"> PPSM may be revised as needed. Any changes to the provisions referenced above shall be applicable to you and shall be incorporated into this agreement.</w:t>
      </w:r>
    </w:p>
    <w:p w14:paraId="359CEE9C" w14:textId="7ABB0757" w:rsidR="00785C56" w:rsidRDefault="003953C4" w:rsidP="004521F4">
      <w:pPr>
        <w:pStyle w:val="BodyTextIndent3"/>
        <w:numPr>
          <w:ilvl w:val="0"/>
          <w:numId w:val="3"/>
        </w:numPr>
        <w:tabs>
          <w:tab w:val="clear" w:pos="1080"/>
        </w:tabs>
        <w:spacing w:after="120"/>
        <w:rPr>
          <w:rFonts w:ascii="Arial" w:hAnsi="Arial" w:cs="Arial"/>
        </w:rPr>
      </w:pPr>
      <w:r w:rsidRPr="00810FE0">
        <w:rPr>
          <w:rFonts w:ascii="Arial" w:hAnsi="Arial" w:cs="Arial"/>
        </w:rPr>
        <w:t xml:space="preserve">In addition, current and/or amended </w:t>
      </w:r>
      <w:r w:rsidR="00785C56">
        <w:rPr>
          <w:rFonts w:ascii="Arial" w:hAnsi="Arial" w:cs="Arial"/>
        </w:rPr>
        <w:t xml:space="preserve">University </w:t>
      </w:r>
      <w:r w:rsidRPr="00810FE0">
        <w:rPr>
          <w:rFonts w:ascii="Arial" w:hAnsi="Arial" w:cs="Arial"/>
        </w:rPr>
        <w:t xml:space="preserve">policies </w:t>
      </w:r>
      <w:r w:rsidR="00785C56">
        <w:rPr>
          <w:rFonts w:ascii="Arial" w:hAnsi="Arial" w:cs="Arial"/>
        </w:rPr>
        <w:t>of general application shall apply to you. This includes, but is not limited to, the following:</w:t>
      </w:r>
    </w:p>
    <w:p w14:paraId="74159242" w14:textId="622F099B"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Discrimination, Harassment, and Affirmative Action in the Workplace;</w:t>
      </w:r>
    </w:p>
    <w:p w14:paraId="41905E65" w14:textId="668AA603"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Electronic Communications Policy;</w:t>
      </w:r>
    </w:p>
    <w:p w14:paraId="700FAB1C" w14:textId="196E866B"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Patent Policy;</w:t>
      </w:r>
    </w:p>
    <w:p w14:paraId="40278446" w14:textId="3EE23603"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Policy on Substance Abuse;</w:t>
      </w:r>
    </w:p>
    <w:p w14:paraId="073EDBB9" w14:textId="2D56A794"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lastRenderedPageBreak/>
        <w:t>Regents Policy 1111 (Policy on Statement of Ethical Values and Standards of Ethical Conduct);</w:t>
      </w:r>
    </w:p>
    <w:p w14:paraId="7067971A" w14:textId="478B0E48"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Regents Policy 7706 (Reemployment of UC Retired Employees Into Senior Management Group and Staff Positions);</w:t>
      </w:r>
    </w:p>
    <w:p w14:paraId="3CAFAE15" w14:textId="5FB18779"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Reporting Child Abuse and Neglect;</w:t>
      </w:r>
    </w:p>
    <w:p w14:paraId="38A72106" w14:textId="64A3CC9D"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Sexual Violence and Sexual Harassment;</w:t>
      </w:r>
    </w:p>
    <w:p w14:paraId="7AED9812" w14:textId="126B42C8"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Whistleblower Policy (Policy on Reporting and Investigating Allegations of Suspected Improper Governmental Activities); and</w:t>
      </w:r>
    </w:p>
    <w:p w14:paraId="37EDA070" w14:textId="28E5D884" w:rsidR="00785C56" w:rsidRDefault="00785C56" w:rsidP="00785C56">
      <w:pPr>
        <w:pStyle w:val="BodyTextIndent3"/>
        <w:numPr>
          <w:ilvl w:val="0"/>
          <w:numId w:val="18"/>
        </w:numPr>
        <w:tabs>
          <w:tab w:val="clear" w:pos="1080"/>
        </w:tabs>
        <w:ind w:left="1627"/>
        <w:rPr>
          <w:rFonts w:ascii="Arial" w:hAnsi="Arial" w:cs="Arial"/>
        </w:rPr>
      </w:pPr>
      <w:r>
        <w:rPr>
          <w:rFonts w:ascii="Arial" w:hAnsi="Arial" w:cs="Arial"/>
        </w:rPr>
        <w:t>Whistleblower Protection Policy.</w:t>
      </w:r>
    </w:p>
    <w:p w14:paraId="14B01201" w14:textId="77777777" w:rsidR="00785C56" w:rsidRDefault="00785C56" w:rsidP="00785C56">
      <w:pPr>
        <w:pStyle w:val="BodyTextIndent3"/>
        <w:tabs>
          <w:tab w:val="clear" w:pos="1080"/>
        </w:tabs>
        <w:ind w:left="1627" w:firstLine="0"/>
        <w:rPr>
          <w:rFonts w:ascii="Arial" w:hAnsi="Arial" w:cs="Arial"/>
        </w:rPr>
      </w:pPr>
    </w:p>
    <w:p w14:paraId="6DEF1196" w14:textId="57CBB5DE" w:rsidR="00785C56" w:rsidRDefault="00785C56" w:rsidP="004521F4">
      <w:pPr>
        <w:pStyle w:val="BodyTextIndent3"/>
        <w:numPr>
          <w:ilvl w:val="0"/>
          <w:numId w:val="3"/>
        </w:numPr>
        <w:tabs>
          <w:tab w:val="clear" w:pos="1080"/>
        </w:tabs>
        <w:spacing w:after="120"/>
        <w:rPr>
          <w:rFonts w:ascii="Arial" w:hAnsi="Arial" w:cs="Arial"/>
        </w:rPr>
      </w:pPr>
      <w:r>
        <w:rPr>
          <w:rFonts w:ascii="Arial" w:hAnsi="Arial" w:cs="Arial"/>
        </w:rPr>
        <w:t>To the extent that any applicable University policy conflicts with the express terms of this agreement, the terms of this agreement shall apply.</w:t>
      </w:r>
    </w:p>
    <w:p w14:paraId="4B4F17BF"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Reimbursement of Expenses Incurred b</w:t>
      </w:r>
      <w:r w:rsidRPr="006945EC">
        <w:rPr>
          <w:rFonts w:cs="Arial"/>
          <w:b/>
          <w:color w:val="2D6CC0"/>
        </w:rPr>
        <w:t>y Staff Member</w:t>
      </w:r>
      <w:r w:rsidRPr="00810FE0">
        <w:rPr>
          <w:rFonts w:cs="Arial"/>
          <w:b/>
        </w:rPr>
        <w:t xml:space="preserve"> </w:t>
      </w:r>
    </w:p>
    <w:p w14:paraId="344EE5FC" w14:textId="77777777" w:rsidR="003953C4" w:rsidRPr="00810FE0" w:rsidRDefault="003953C4" w:rsidP="004521F4">
      <w:pPr>
        <w:pStyle w:val="BodyTextIndent"/>
        <w:spacing w:after="120"/>
        <w:ind w:left="547"/>
        <w:rPr>
          <w:rFonts w:cs="Arial"/>
        </w:rPr>
      </w:pPr>
      <w:r w:rsidRPr="00810FE0">
        <w:rPr>
          <w:rFonts w:cs="Arial"/>
        </w:rPr>
        <w:t xml:space="preserve">With prior University approval, you shall be entitled to reimbursement of expenses (including travel expenses) incurred by you on behalf of the University in the performance of your duties. Reimbursement </w:t>
      </w:r>
      <w:r w:rsidR="00B55A95" w:rsidRPr="00810FE0">
        <w:rPr>
          <w:rFonts w:cs="Arial"/>
        </w:rPr>
        <w:t>requests must be submitted</w:t>
      </w:r>
      <w:r w:rsidRPr="00810FE0">
        <w:rPr>
          <w:rFonts w:cs="Arial"/>
        </w:rPr>
        <w:t xml:space="preserve"> in accordance with University policies on travel and expense reimbursement. These policies may be amended by the University at any time</w:t>
      </w:r>
      <w:r w:rsidR="00B712A2" w:rsidRPr="00810FE0">
        <w:rPr>
          <w:rFonts w:cs="Arial"/>
        </w:rPr>
        <w:t xml:space="preserve"> and those changes will be applicable to you</w:t>
      </w:r>
      <w:r w:rsidRPr="00810FE0">
        <w:rPr>
          <w:rFonts w:cs="Arial"/>
        </w:rPr>
        <w:t>.</w:t>
      </w:r>
    </w:p>
    <w:p w14:paraId="51D9C817" w14:textId="77777777" w:rsidR="003953C4" w:rsidRPr="006945EC" w:rsidRDefault="006945EC" w:rsidP="006945EC">
      <w:pPr>
        <w:numPr>
          <w:ilvl w:val="0"/>
          <w:numId w:val="15"/>
        </w:numPr>
        <w:spacing w:after="120"/>
        <w:ind w:left="532" w:hanging="446"/>
        <w:jc w:val="both"/>
        <w:rPr>
          <w:rFonts w:cs="Arial"/>
          <w:b/>
          <w:color w:val="2D6CC0"/>
        </w:rPr>
      </w:pPr>
      <w:r>
        <w:rPr>
          <w:rFonts w:cs="Arial"/>
          <w:b/>
          <w:color w:val="2D6CC0"/>
        </w:rPr>
        <w:t>Termination of Appointment and A</w:t>
      </w:r>
      <w:r w:rsidRPr="006945EC">
        <w:rPr>
          <w:rFonts w:cs="Arial"/>
          <w:b/>
          <w:color w:val="2D6CC0"/>
        </w:rPr>
        <w:t>t Will Status</w:t>
      </w:r>
    </w:p>
    <w:p w14:paraId="2ADE0880" w14:textId="77777777" w:rsidR="00B712A2" w:rsidRPr="00810FE0" w:rsidRDefault="00B55A95" w:rsidP="006945EC">
      <w:pPr>
        <w:pStyle w:val="BodyTextIndent"/>
        <w:spacing w:after="120"/>
        <w:ind w:left="547"/>
        <w:jc w:val="left"/>
        <w:rPr>
          <w:rFonts w:cs="Arial"/>
        </w:rPr>
      </w:pPr>
      <w:r w:rsidRPr="00810FE0">
        <w:rPr>
          <w:rFonts w:cs="Arial"/>
        </w:rPr>
        <w:t>You are an at-will employee, which means y</w:t>
      </w:r>
      <w:r w:rsidR="00B712A2" w:rsidRPr="00810FE0">
        <w:rPr>
          <w:rFonts w:cs="Arial"/>
        </w:rPr>
        <w:t xml:space="preserve">our </w:t>
      </w:r>
      <w:r w:rsidR="003953C4" w:rsidRPr="00810FE0">
        <w:rPr>
          <w:rFonts w:cs="Arial"/>
        </w:rPr>
        <w:t>appointment may be terminated at any time by</w:t>
      </w:r>
      <w:r w:rsidR="00B712A2" w:rsidRPr="00810FE0">
        <w:rPr>
          <w:rFonts w:cs="Arial"/>
        </w:rPr>
        <w:t xml:space="preserve"> you or the University</w:t>
      </w:r>
      <w:r w:rsidR="003953C4" w:rsidRPr="00810FE0">
        <w:rPr>
          <w:rFonts w:cs="Arial"/>
        </w:rPr>
        <w:t>, with or without notice</w:t>
      </w:r>
      <w:r w:rsidR="00B712A2" w:rsidRPr="00810FE0">
        <w:rPr>
          <w:rFonts w:cs="Arial"/>
        </w:rPr>
        <w:t xml:space="preserve">, and with or without cause, in a writing served </w:t>
      </w:r>
      <w:r w:rsidR="003953C4" w:rsidRPr="00810FE0">
        <w:rPr>
          <w:rFonts w:cs="Arial"/>
        </w:rPr>
        <w:t xml:space="preserve">on the other party. </w:t>
      </w:r>
      <w:r w:rsidR="00B712A2" w:rsidRPr="00810FE0">
        <w:rPr>
          <w:rFonts w:cs="Arial"/>
        </w:rPr>
        <w:t xml:space="preserve">Although other terms and conditions can be changed from time to time </w:t>
      </w:r>
      <w:r w:rsidRPr="00810FE0">
        <w:rPr>
          <w:rFonts w:cs="Arial"/>
        </w:rPr>
        <w:t>at the discretion of the University</w:t>
      </w:r>
      <w:r w:rsidR="00B712A2" w:rsidRPr="00810FE0">
        <w:rPr>
          <w:rFonts w:cs="Arial"/>
        </w:rPr>
        <w:t>, the at-will status of this agreement cannot be changed, amended</w:t>
      </w:r>
      <w:r w:rsidR="008717F1" w:rsidRPr="00810FE0">
        <w:rPr>
          <w:rFonts w:cs="Arial"/>
        </w:rPr>
        <w:t>,</w:t>
      </w:r>
      <w:r w:rsidR="00B712A2" w:rsidRPr="00810FE0">
        <w:rPr>
          <w:rFonts w:cs="Arial"/>
        </w:rPr>
        <w:t xml:space="preserve"> or altered.</w:t>
      </w:r>
    </w:p>
    <w:p w14:paraId="22F8F0CA" w14:textId="77777777" w:rsidR="003953C4" w:rsidRPr="00810FE0" w:rsidRDefault="003953C4" w:rsidP="00822836">
      <w:pPr>
        <w:pStyle w:val="BodyTextIndent"/>
        <w:jc w:val="left"/>
        <w:rPr>
          <w:rFonts w:cs="Arial"/>
        </w:rPr>
      </w:pPr>
      <w:r w:rsidRPr="00810FE0">
        <w:rPr>
          <w:rFonts w:cs="Arial"/>
        </w:rPr>
        <w:t xml:space="preserve">Termination is not reviewable under Staff </w:t>
      </w:r>
      <w:r w:rsidR="00B712A2" w:rsidRPr="00810FE0">
        <w:rPr>
          <w:rFonts w:cs="Arial"/>
        </w:rPr>
        <w:t>Policy 70, Complaint Resolution</w:t>
      </w:r>
      <w:r w:rsidR="00B25C42" w:rsidRPr="00810FE0">
        <w:rPr>
          <w:rFonts w:cs="Arial"/>
        </w:rPr>
        <w:t>,</w:t>
      </w:r>
      <w:r w:rsidR="00B712A2" w:rsidRPr="00810FE0">
        <w:rPr>
          <w:rFonts w:cs="Arial"/>
        </w:rPr>
        <w:t xml:space="preserve"> except for complaints of discrimination.</w:t>
      </w:r>
    </w:p>
    <w:p w14:paraId="433A4A80" w14:textId="77777777" w:rsidR="003953C4" w:rsidRPr="00810FE0" w:rsidRDefault="003953C4">
      <w:pPr>
        <w:pStyle w:val="BodyTextIndent"/>
        <w:rPr>
          <w:rFonts w:cs="Arial"/>
        </w:rPr>
      </w:pPr>
    </w:p>
    <w:p w14:paraId="2E48F787" w14:textId="77777777" w:rsidR="006C6ADD" w:rsidRPr="006945EC" w:rsidRDefault="006945EC" w:rsidP="006945EC">
      <w:pPr>
        <w:numPr>
          <w:ilvl w:val="0"/>
          <w:numId w:val="15"/>
        </w:numPr>
        <w:spacing w:after="120"/>
        <w:ind w:left="532" w:hanging="446"/>
        <w:jc w:val="both"/>
        <w:rPr>
          <w:rFonts w:cs="Arial"/>
          <w:b/>
          <w:color w:val="2D6CC0"/>
        </w:rPr>
      </w:pPr>
      <w:r>
        <w:rPr>
          <w:rFonts w:cs="Arial"/>
          <w:b/>
          <w:color w:val="2D6CC0"/>
        </w:rPr>
        <w:t>Renewal or Extension of t</w:t>
      </w:r>
      <w:r w:rsidRPr="006945EC">
        <w:rPr>
          <w:rFonts w:cs="Arial"/>
          <w:b/>
          <w:color w:val="2D6CC0"/>
        </w:rPr>
        <w:t>he Contract</w:t>
      </w:r>
    </w:p>
    <w:p w14:paraId="404CC684" w14:textId="77777777" w:rsidR="00924212" w:rsidRPr="00810FE0" w:rsidRDefault="00B712A2" w:rsidP="000C7BCB">
      <w:pPr>
        <w:pStyle w:val="BodyTextIndent"/>
        <w:rPr>
          <w:rFonts w:cs="Arial"/>
        </w:rPr>
      </w:pPr>
      <w:r w:rsidRPr="00810FE0">
        <w:rPr>
          <w:rFonts w:cs="Arial"/>
        </w:rPr>
        <w:t>You and the University may agree to renew your appointment. In order for the renewal to be effective, you and the University must enter into a new employment agreement which sets forth the terms to the new agreement. In the alternative, the duration of the existing contract may be extended by mutual written agreement. The written extension must specify the new end date.</w:t>
      </w:r>
    </w:p>
    <w:p w14:paraId="5C6892F0" w14:textId="77777777" w:rsidR="001A13A7" w:rsidRPr="00810FE0" w:rsidRDefault="001A13A7" w:rsidP="00361BB5">
      <w:pPr>
        <w:pStyle w:val="BodyTextIndent"/>
        <w:jc w:val="left"/>
        <w:rPr>
          <w:rFonts w:cs="Arial"/>
        </w:rPr>
      </w:pPr>
    </w:p>
    <w:p w14:paraId="32D9EAFD" w14:textId="75FEDB28" w:rsidR="00924212" w:rsidRPr="00810FE0" w:rsidRDefault="00924212" w:rsidP="006945EC">
      <w:pPr>
        <w:pStyle w:val="BodyTextIndent"/>
        <w:spacing w:after="120"/>
        <w:ind w:left="547"/>
        <w:jc w:val="left"/>
        <w:rPr>
          <w:rFonts w:cs="Arial"/>
        </w:rPr>
      </w:pPr>
      <w:r w:rsidRPr="00810FE0">
        <w:rPr>
          <w:rFonts w:cs="Arial"/>
        </w:rPr>
        <w:t>Non-renewal and non-extension of your contract are not reviewable under P</w:t>
      </w:r>
      <w:r w:rsidR="00785C56">
        <w:rPr>
          <w:rFonts w:cs="Arial"/>
        </w:rPr>
        <w:t>PSM</w:t>
      </w:r>
      <w:r w:rsidRPr="00810FE0">
        <w:rPr>
          <w:rFonts w:cs="Arial"/>
        </w:rPr>
        <w:t xml:space="preserve"> 70</w:t>
      </w:r>
      <w:r w:rsidR="00785C56">
        <w:rPr>
          <w:rFonts w:cs="Arial"/>
        </w:rPr>
        <w:t>:</w:t>
      </w:r>
      <w:r w:rsidRPr="00810FE0">
        <w:rPr>
          <w:rFonts w:cs="Arial"/>
        </w:rPr>
        <w:t xml:space="preserve"> Complaint Resolution</w:t>
      </w:r>
      <w:r w:rsidR="00B25C42" w:rsidRPr="00810FE0">
        <w:rPr>
          <w:rFonts w:cs="Arial"/>
        </w:rPr>
        <w:t>,</w:t>
      </w:r>
      <w:r w:rsidRPr="00810FE0">
        <w:rPr>
          <w:rFonts w:cs="Arial"/>
        </w:rPr>
        <w:t xml:space="preserve"> except for complaints of discrimination.</w:t>
      </w:r>
    </w:p>
    <w:p w14:paraId="6D18B1AA" w14:textId="77777777" w:rsidR="003953C4" w:rsidRPr="006945EC" w:rsidRDefault="003953C4" w:rsidP="006945EC">
      <w:pPr>
        <w:pStyle w:val="Heading1"/>
        <w:spacing w:after="120"/>
        <w:rPr>
          <w:rFonts w:ascii="Arial" w:hAnsi="Arial" w:cs="Arial"/>
          <w:color w:val="2D6CC0"/>
        </w:rPr>
      </w:pPr>
      <w:r w:rsidRPr="00810FE0">
        <w:rPr>
          <w:rFonts w:ascii="Arial" w:hAnsi="Arial" w:cs="Arial"/>
        </w:rPr>
        <w:t xml:space="preserve">I. </w:t>
      </w:r>
      <w:r w:rsidRPr="00810FE0">
        <w:rPr>
          <w:rFonts w:ascii="Arial" w:hAnsi="Arial" w:cs="Arial"/>
        </w:rPr>
        <w:tab/>
      </w:r>
      <w:r w:rsidR="006945EC" w:rsidRPr="006945EC">
        <w:rPr>
          <w:rFonts w:ascii="Arial" w:hAnsi="Arial" w:cs="Arial"/>
          <w:color w:val="2D6CC0"/>
        </w:rPr>
        <w:t xml:space="preserve">General Provisions </w:t>
      </w:r>
    </w:p>
    <w:p w14:paraId="6764CB14" w14:textId="436037C7" w:rsidR="003953C4" w:rsidRPr="00810FE0" w:rsidRDefault="00D16052" w:rsidP="004521F4">
      <w:pPr>
        <w:spacing w:after="120"/>
        <w:ind w:left="547"/>
        <w:jc w:val="both"/>
        <w:rPr>
          <w:rFonts w:cs="Arial"/>
        </w:rPr>
      </w:pPr>
      <w:r w:rsidRPr="00810FE0">
        <w:rPr>
          <w:rFonts w:cs="Arial"/>
        </w:rPr>
        <w:t xml:space="preserve">Except for any other agreements set forth in the </w:t>
      </w:r>
      <w:r w:rsidR="001C0D49" w:rsidRPr="001C0D49">
        <w:rPr>
          <w:rFonts w:cs="Arial"/>
        </w:rPr>
        <w:t>University of California State Oath of Allegiance, Patent Policy, and Patent Acknowledgment Policy</w:t>
      </w:r>
      <w:r w:rsidR="00C92ABB">
        <w:rPr>
          <w:rFonts w:cs="Arial"/>
        </w:rPr>
        <w:t xml:space="preserve"> </w:t>
      </w:r>
      <w:sdt>
        <w:sdtPr>
          <w:rPr>
            <w:rFonts w:cs="Arial"/>
          </w:rPr>
          <w:id w:val="783703505"/>
          <w:placeholder>
            <w:docPart w:val="DefaultPlaceholder_-1854013440"/>
          </w:placeholder>
        </w:sdtPr>
        <w:sdtContent>
          <w:r w:rsidR="00C92ABB">
            <w:rPr>
              <w:rFonts w:cs="Arial"/>
            </w:rPr>
            <w:t>(</w:t>
          </w:r>
          <w:r w:rsidR="00C92ABB" w:rsidRPr="00C92ABB">
            <w:rPr>
              <w:rFonts w:cs="Arial"/>
              <w:b/>
              <w:bCs/>
              <w:i/>
              <w:iCs/>
              <w:color w:val="0070C0"/>
              <w:shd w:val="clear" w:color="auto" w:fill="D9D9D9" w:themeFill="background1" w:themeFillShade="D9"/>
            </w:rPr>
            <w:t>if applicable, type in any other agreements</w:t>
          </w:r>
          <w:r w:rsidR="00C92ABB">
            <w:rPr>
              <w:rFonts w:cs="Arial"/>
            </w:rPr>
            <w:t>)</w:t>
          </w:r>
        </w:sdtContent>
      </w:sdt>
      <w:r w:rsidR="00C92ABB">
        <w:rPr>
          <w:rFonts w:cs="Arial"/>
        </w:rPr>
        <w:t xml:space="preserve">. </w:t>
      </w:r>
      <w:r w:rsidR="001C0D49">
        <w:rPr>
          <w:rFonts w:cs="Arial"/>
        </w:rPr>
        <w:t>T</w:t>
      </w:r>
      <w:r w:rsidR="003953C4" w:rsidRPr="00810FE0">
        <w:rPr>
          <w:rFonts w:cs="Arial"/>
        </w:rPr>
        <w:t>his contract constitutes the entire agreement between the parties and supersedes any other</w:t>
      </w:r>
      <w:r w:rsidR="00B65BB7" w:rsidRPr="00810FE0">
        <w:rPr>
          <w:rFonts w:cs="Arial"/>
        </w:rPr>
        <w:t xml:space="preserve"> prior</w:t>
      </w:r>
      <w:r w:rsidR="003953C4" w:rsidRPr="00810FE0">
        <w:rPr>
          <w:rFonts w:cs="Arial"/>
        </w:rPr>
        <w:t xml:space="preserve"> agreements </w:t>
      </w:r>
      <w:r w:rsidR="00B65BB7" w:rsidRPr="00810FE0">
        <w:rPr>
          <w:rFonts w:cs="Arial"/>
        </w:rPr>
        <w:t xml:space="preserve">and any other representations made to you about the terms and conditions of your employment, whether </w:t>
      </w:r>
      <w:r w:rsidR="003953C4" w:rsidRPr="00810FE0">
        <w:rPr>
          <w:rFonts w:cs="Arial"/>
        </w:rPr>
        <w:t>written or oral. The terms of this agreement</w:t>
      </w:r>
      <w:r w:rsidR="00B712A2" w:rsidRPr="00810FE0">
        <w:rPr>
          <w:rFonts w:cs="Arial"/>
        </w:rPr>
        <w:t>, except the</w:t>
      </w:r>
      <w:r w:rsidR="008555D9" w:rsidRPr="00810FE0">
        <w:rPr>
          <w:rFonts w:cs="Arial"/>
        </w:rPr>
        <w:t xml:space="preserve"> </w:t>
      </w:r>
      <w:r w:rsidR="00B712A2" w:rsidRPr="00810FE0">
        <w:rPr>
          <w:rFonts w:cs="Arial"/>
        </w:rPr>
        <w:t>at-will status,</w:t>
      </w:r>
      <w:r w:rsidR="003953C4" w:rsidRPr="00810FE0">
        <w:rPr>
          <w:rFonts w:cs="Arial"/>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20CFB614" w14:textId="77777777" w:rsidR="006C6ADD" w:rsidRPr="006945EC" w:rsidRDefault="000C7BCB" w:rsidP="004521F4">
      <w:pPr>
        <w:pStyle w:val="BodyTextIndent"/>
        <w:numPr>
          <w:ilvl w:val="0"/>
          <w:numId w:val="4"/>
        </w:numPr>
        <w:spacing w:after="120"/>
        <w:ind w:left="547" w:hanging="547"/>
        <w:rPr>
          <w:rFonts w:cs="Arial"/>
          <w:b/>
          <w:color w:val="2D6CC0"/>
        </w:rPr>
      </w:pPr>
      <w:r>
        <w:rPr>
          <w:rFonts w:cs="Arial"/>
          <w:b/>
          <w:color w:val="2D6CC0"/>
        </w:rPr>
        <w:t>Other Conditions f</w:t>
      </w:r>
      <w:r w:rsidRPr="006945EC">
        <w:rPr>
          <w:rFonts w:cs="Arial"/>
          <w:b/>
          <w:color w:val="2D6CC0"/>
        </w:rPr>
        <w:t>or Effective Contract</w:t>
      </w:r>
    </w:p>
    <w:p w14:paraId="5B88E1C0" w14:textId="77777777" w:rsidR="003953C4" w:rsidRPr="00810FE0" w:rsidRDefault="003953C4" w:rsidP="004521F4">
      <w:pPr>
        <w:spacing w:after="120"/>
        <w:ind w:left="547"/>
        <w:jc w:val="both"/>
        <w:rPr>
          <w:rFonts w:cs="Arial"/>
        </w:rPr>
      </w:pPr>
      <w:r w:rsidRPr="00810FE0">
        <w:rPr>
          <w:rFonts w:cs="Arial"/>
        </w:rPr>
        <w:t xml:space="preserve">This employment contract is not effective until </w:t>
      </w:r>
      <w:r w:rsidR="00CA5625" w:rsidRPr="00810FE0">
        <w:rPr>
          <w:rFonts w:cs="Arial"/>
        </w:rPr>
        <w:t>you have</w:t>
      </w:r>
      <w:r w:rsidRPr="00810FE0">
        <w:rPr>
          <w:rFonts w:cs="Arial"/>
        </w:rPr>
        <w:t xml:space="preserve"> completed all University payroll/personnel processing necessary to become a University contract employee. </w:t>
      </w:r>
      <w:r w:rsidR="00350C30" w:rsidRPr="00810FE0">
        <w:rPr>
          <w:rFonts w:cs="Arial"/>
        </w:rPr>
        <w:t>This includes, but is not limited to, the federal requirement that you provide to the University documentary evidence of your eligibility to work in the United States.</w:t>
      </w:r>
    </w:p>
    <w:p w14:paraId="750D9427" w14:textId="77777777" w:rsidR="00266414" w:rsidRDefault="00266414" w:rsidP="00E22C7A">
      <w:pPr>
        <w:spacing w:after="120"/>
        <w:jc w:val="both"/>
        <w:rPr>
          <w:rFonts w:cs="Arial"/>
          <w:b/>
          <w:color w:val="2D6CC0"/>
        </w:rPr>
      </w:pPr>
    </w:p>
    <w:p w14:paraId="2D495D57" w14:textId="4BE39666" w:rsidR="00E22C7A" w:rsidRPr="00E22C7A" w:rsidRDefault="00E22C7A" w:rsidP="00E22C7A">
      <w:pPr>
        <w:spacing w:after="120"/>
        <w:jc w:val="both"/>
        <w:rPr>
          <w:rFonts w:cs="Arial"/>
          <w:b/>
          <w:color w:val="2D6CC0"/>
        </w:rPr>
      </w:pPr>
      <w:r w:rsidRPr="00E22C7A">
        <w:rPr>
          <w:rFonts w:cs="Arial"/>
          <w:b/>
          <w:color w:val="2D6CC0"/>
        </w:rPr>
        <w:lastRenderedPageBreak/>
        <w:t>Signatures</w:t>
      </w:r>
    </w:p>
    <w:tbl>
      <w:tblPr>
        <w:tblW w:w="0" w:type="auto"/>
        <w:tblInd w:w="108" w:type="dxa"/>
        <w:tblLook w:val="04A0" w:firstRow="1" w:lastRow="0" w:firstColumn="1" w:lastColumn="0" w:noHBand="0" w:noVBand="1"/>
      </w:tblPr>
      <w:tblGrid>
        <w:gridCol w:w="4540"/>
        <w:gridCol w:w="635"/>
        <w:gridCol w:w="4077"/>
      </w:tblGrid>
      <w:tr w:rsidR="00CB74BE" w:rsidRPr="00E22C7A" w14:paraId="6624F089" w14:textId="77777777" w:rsidTr="00E22C7A">
        <w:trPr>
          <w:trHeight w:val="432"/>
        </w:trPr>
        <w:tc>
          <w:tcPr>
            <w:tcW w:w="4320" w:type="dxa"/>
            <w:tcBorders>
              <w:bottom w:val="single" w:sz="4" w:space="0" w:color="auto"/>
            </w:tcBorders>
            <w:shd w:val="clear" w:color="auto" w:fill="auto"/>
          </w:tcPr>
          <w:p w14:paraId="728E9D3B" w14:textId="77777777" w:rsidR="00E22C7A" w:rsidRPr="00E22C7A" w:rsidRDefault="00E22C7A" w:rsidP="00E22C7A">
            <w:pPr>
              <w:tabs>
                <w:tab w:val="left" w:pos="540"/>
              </w:tabs>
              <w:jc w:val="both"/>
              <w:rPr>
                <w:rFonts w:cs="Arial"/>
                <w:b/>
              </w:rPr>
            </w:pPr>
          </w:p>
        </w:tc>
        <w:tc>
          <w:tcPr>
            <w:tcW w:w="720" w:type="dxa"/>
            <w:shd w:val="clear" w:color="auto" w:fill="auto"/>
          </w:tcPr>
          <w:p w14:paraId="6432DD56" w14:textId="77777777" w:rsidR="00E22C7A" w:rsidRPr="00E22C7A" w:rsidRDefault="00E22C7A" w:rsidP="00E22C7A">
            <w:pPr>
              <w:tabs>
                <w:tab w:val="left" w:pos="540"/>
              </w:tabs>
              <w:jc w:val="both"/>
              <w:rPr>
                <w:rFonts w:cs="Arial"/>
                <w:b/>
              </w:rPr>
            </w:pPr>
          </w:p>
        </w:tc>
        <w:tc>
          <w:tcPr>
            <w:tcW w:w="4032" w:type="dxa"/>
            <w:tcBorders>
              <w:bottom w:val="single" w:sz="4" w:space="0" w:color="auto"/>
            </w:tcBorders>
            <w:shd w:val="clear" w:color="auto" w:fill="auto"/>
          </w:tcPr>
          <w:p w14:paraId="0E6224A8" w14:textId="77777777" w:rsidR="00E22C7A" w:rsidRPr="00E22C7A" w:rsidRDefault="00E22C7A" w:rsidP="00E22C7A">
            <w:pPr>
              <w:tabs>
                <w:tab w:val="left" w:pos="540"/>
              </w:tabs>
              <w:jc w:val="both"/>
              <w:rPr>
                <w:rFonts w:cs="Arial"/>
                <w:b/>
              </w:rPr>
            </w:pPr>
          </w:p>
        </w:tc>
      </w:tr>
      <w:tr w:rsidR="00CB74BE" w:rsidRPr="00E22C7A" w14:paraId="04D3A45A" w14:textId="77777777" w:rsidTr="00E22C7A">
        <w:trPr>
          <w:trHeight w:val="288"/>
        </w:trPr>
        <w:tc>
          <w:tcPr>
            <w:tcW w:w="4320" w:type="dxa"/>
            <w:tcBorders>
              <w:top w:val="single" w:sz="4" w:space="0" w:color="auto"/>
            </w:tcBorders>
            <w:shd w:val="clear" w:color="auto" w:fill="auto"/>
            <w:vAlign w:val="center"/>
          </w:tcPr>
          <w:p w14:paraId="322C97C1" w14:textId="0A2D68E8" w:rsidR="00E22C7A" w:rsidRPr="00E22C7A" w:rsidRDefault="0013635F" w:rsidP="00E22C7A">
            <w:pPr>
              <w:tabs>
                <w:tab w:val="left" w:pos="540"/>
              </w:tabs>
              <w:jc w:val="center"/>
              <w:rPr>
                <w:rFonts w:cs="Arial"/>
              </w:rPr>
            </w:pPr>
            <w:r>
              <w:rPr>
                <w:rFonts w:cs="Arial"/>
              </w:rPr>
              <w:t>Appointee</w:t>
            </w:r>
            <w:r w:rsidR="00252662">
              <w:rPr>
                <w:rFonts w:cs="Arial"/>
              </w:rPr>
              <w:t xml:space="preserve"> Signature</w:t>
            </w:r>
          </w:p>
        </w:tc>
        <w:tc>
          <w:tcPr>
            <w:tcW w:w="720" w:type="dxa"/>
            <w:shd w:val="clear" w:color="auto" w:fill="auto"/>
          </w:tcPr>
          <w:p w14:paraId="73C694BC"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2444F765"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142D7E45" w14:textId="77777777" w:rsidTr="00E22C7A">
        <w:trPr>
          <w:trHeight w:val="432"/>
        </w:trPr>
        <w:tc>
          <w:tcPr>
            <w:tcW w:w="4320" w:type="dxa"/>
            <w:tcBorders>
              <w:bottom w:val="single" w:sz="4" w:space="0" w:color="auto"/>
            </w:tcBorders>
            <w:shd w:val="clear" w:color="auto" w:fill="auto"/>
          </w:tcPr>
          <w:p w14:paraId="4654CF2F" w14:textId="77777777" w:rsidR="00E22C7A" w:rsidRPr="00E22C7A" w:rsidRDefault="00E22C7A" w:rsidP="00E22C7A">
            <w:pPr>
              <w:tabs>
                <w:tab w:val="left" w:pos="540"/>
              </w:tabs>
              <w:jc w:val="both"/>
              <w:rPr>
                <w:rFonts w:cs="Arial"/>
              </w:rPr>
            </w:pPr>
          </w:p>
        </w:tc>
        <w:tc>
          <w:tcPr>
            <w:tcW w:w="720" w:type="dxa"/>
            <w:shd w:val="clear" w:color="auto" w:fill="auto"/>
          </w:tcPr>
          <w:p w14:paraId="3E9D2AA5"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2E79DD59" w14:textId="77777777" w:rsidR="00E22C7A" w:rsidRPr="00E22C7A" w:rsidRDefault="00E22C7A" w:rsidP="00E22C7A">
            <w:pPr>
              <w:tabs>
                <w:tab w:val="left" w:pos="540"/>
              </w:tabs>
              <w:jc w:val="both"/>
              <w:rPr>
                <w:rFonts w:cs="Arial"/>
              </w:rPr>
            </w:pPr>
          </w:p>
        </w:tc>
      </w:tr>
      <w:tr w:rsidR="00CB74BE" w:rsidRPr="00E22C7A" w14:paraId="036E24B7" w14:textId="77777777" w:rsidTr="00E22C7A">
        <w:trPr>
          <w:trHeight w:val="288"/>
        </w:trPr>
        <w:tc>
          <w:tcPr>
            <w:tcW w:w="4320" w:type="dxa"/>
            <w:tcBorders>
              <w:top w:val="single" w:sz="4" w:space="0" w:color="auto"/>
            </w:tcBorders>
            <w:shd w:val="clear" w:color="auto" w:fill="auto"/>
            <w:vAlign w:val="center"/>
          </w:tcPr>
          <w:p w14:paraId="3051D5DD" w14:textId="77777777" w:rsidR="00E22C7A" w:rsidRPr="00E22C7A" w:rsidRDefault="00252662" w:rsidP="00E22C7A">
            <w:pPr>
              <w:tabs>
                <w:tab w:val="left" w:pos="540"/>
              </w:tabs>
              <w:jc w:val="center"/>
              <w:rPr>
                <w:rFonts w:cs="Arial"/>
              </w:rPr>
            </w:pPr>
            <w:r>
              <w:rPr>
                <w:rFonts w:cs="Arial"/>
              </w:rPr>
              <w:t>Department Head Signature</w:t>
            </w:r>
          </w:p>
        </w:tc>
        <w:tc>
          <w:tcPr>
            <w:tcW w:w="720" w:type="dxa"/>
            <w:shd w:val="clear" w:color="auto" w:fill="auto"/>
          </w:tcPr>
          <w:p w14:paraId="4E864CFC"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11444740" w14:textId="77777777" w:rsidR="00E22C7A" w:rsidRPr="00E22C7A" w:rsidRDefault="00E22C7A" w:rsidP="00E22C7A">
            <w:pPr>
              <w:tabs>
                <w:tab w:val="left" w:pos="540"/>
              </w:tabs>
              <w:jc w:val="center"/>
              <w:rPr>
                <w:rFonts w:cs="Arial"/>
              </w:rPr>
            </w:pPr>
            <w:r w:rsidRPr="00E22C7A">
              <w:rPr>
                <w:rFonts w:cs="Arial"/>
              </w:rPr>
              <w:t>Date</w:t>
            </w:r>
          </w:p>
        </w:tc>
      </w:tr>
      <w:tr w:rsidR="00CB74BE" w:rsidRPr="00E22C7A" w14:paraId="69DA2359" w14:textId="77777777" w:rsidTr="00E22C7A">
        <w:trPr>
          <w:trHeight w:val="432"/>
        </w:trPr>
        <w:tc>
          <w:tcPr>
            <w:tcW w:w="4320" w:type="dxa"/>
            <w:tcBorders>
              <w:bottom w:val="single" w:sz="4" w:space="0" w:color="auto"/>
            </w:tcBorders>
            <w:shd w:val="clear" w:color="auto" w:fill="auto"/>
          </w:tcPr>
          <w:p w14:paraId="33833861" w14:textId="77777777" w:rsidR="00E22C7A" w:rsidRPr="00E22C7A" w:rsidRDefault="00E22C7A" w:rsidP="00E22C7A">
            <w:pPr>
              <w:tabs>
                <w:tab w:val="left" w:pos="540"/>
              </w:tabs>
              <w:jc w:val="both"/>
              <w:rPr>
                <w:rFonts w:cs="Arial"/>
              </w:rPr>
            </w:pPr>
          </w:p>
        </w:tc>
        <w:tc>
          <w:tcPr>
            <w:tcW w:w="720" w:type="dxa"/>
            <w:shd w:val="clear" w:color="auto" w:fill="auto"/>
          </w:tcPr>
          <w:p w14:paraId="4C16A80C" w14:textId="77777777" w:rsidR="00E22C7A" w:rsidRPr="00E22C7A" w:rsidRDefault="00E22C7A" w:rsidP="00E22C7A">
            <w:pPr>
              <w:tabs>
                <w:tab w:val="left" w:pos="540"/>
              </w:tabs>
              <w:jc w:val="both"/>
              <w:rPr>
                <w:rFonts w:cs="Arial"/>
              </w:rPr>
            </w:pPr>
          </w:p>
        </w:tc>
        <w:tc>
          <w:tcPr>
            <w:tcW w:w="4032" w:type="dxa"/>
            <w:tcBorders>
              <w:bottom w:val="single" w:sz="4" w:space="0" w:color="auto"/>
            </w:tcBorders>
            <w:shd w:val="clear" w:color="auto" w:fill="auto"/>
          </w:tcPr>
          <w:p w14:paraId="1C39A0CA" w14:textId="77777777" w:rsidR="00E22C7A" w:rsidRPr="00E22C7A" w:rsidRDefault="00E22C7A" w:rsidP="00E22C7A">
            <w:pPr>
              <w:tabs>
                <w:tab w:val="left" w:pos="540"/>
              </w:tabs>
              <w:jc w:val="both"/>
              <w:rPr>
                <w:rFonts w:cs="Arial"/>
              </w:rPr>
            </w:pPr>
          </w:p>
        </w:tc>
      </w:tr>
      <w:tr w:rsidR="00CB74BE" w:rsidRPr="00E22C7A" w14:paraId="14DBC5D7" w14:textId="77777777" w:rsidTr="00E22C7A">
        <w:trPr>
          <w:trHeight w:val="288"/>
        </w:trPr>
        <w:tc>
          <w:tcPr>
            <w:tcW w:w="4320" w:type="dxa"/>
            <w:tcBorders>
              <w:top w:val="single" w:sz="4" w:space="0" w:color="auto"/>
            </w:tcBorders>
            <w:shd w:val="clear" w:color="auto" w:fill="auto"/>
            <w:vAlign w:val="center"/>
          </w:tcPr>
          <w:p w14:paraId="7AD5C25B" w14:textId="77777777" w:rsidR="00E22C7A" w:rsidRDefault="00252662" w:rsidP="00E22C7A">
            <w:pPr>
              <w:tabs>
                <w:tab w:val="left" w:pos="540"/>
              </w:tabs>
              <w:jc w:val="center"/>
              <w:rPr>
                <w:rFonts w:cs="Arial"/>
              </w:rPr>
            </w:pPr>
            <w:r>
              <w:rPr>
                <w:rFonts w:cs="Arial"/>
              </w:rPr>
              <w:t>Organizational Unit Signature</w:t>
            </w:r>
          </w:p>
          <w:p w14:paraId="6223733E" w14:textId="68089CC6" w:rsidR="00210C1C" w:rsidRDefault="00210C1C" w:rsidP="00E22C7A">
            <w:pPr>
              <w:tabs>
                <w:tab w:val="left" w:pos="540"/>
              </w:tabs>
              <w:jc w:val="center"/>
              <w:rPr>
                <w:rFonts w:cs="Arial"/>
              </w:rPr>
            </w:pPr>
          </w:p>
          <w:p w14:paraId="2D733C09" w14:textId="77777777" w:rsidR="00210C1C" w:rsidRDefault="00210C1C" w:rsidP="00E22C7A">
            <w:pPr>
              <w:tabs>
                <w:tab w:val="left" w:pos="540"/>
              </w:tabs>
              <w:jc w:val="center"/>
              <w:rPr>
                <w:rFonts w:cs="Arial"/>
              </w:rPr>
            </w:pPr>
          </w:p>
          <w:p w14:paraId="06ED78E1" w14:textId="4787E5F8" w:rsidR="00210C1C" w:rsidRDefault="00210C1C" w:rsidP="00210C1C">
            <w:pPr>
              <w:tabs>
                <w:tab w:val="left" w:pos="540"/>
              </w:tabs>
              <w:ind w:left="-126" w:right="-144"/>
              <w:jc w:val="center"/>
              <w:rPr>
                <w:rFonts w:cs="Arial"/>
              </w:rPr>
            </w:pPr>
            <w:r>
              <w:rPr>
                <w:rFonts w:cs="Arial"/>
              </w:rPr>
              <w:t>________________________________________</w:t>
            </w:r>
          </w:p>
          <w:p w14:paraId="708AEF7C" w14:textId="005DABD2" w:rsidR="00210C1C" w:rsidRPr="00E22C7A" w:rsidRDefault="00210C1C" w:rsidP="00E22C7A">
            <w:pPr>
              <w:tabs>
                <w:tab w:val="left" w:pos="540"/>
              </w:tabs>
              <w:jc w:val="center"/>
              <w:rPr>
                <w:rFonts w:cs="Arial"/>
              </w:rPr>
            </w:pPr>
            <w:r>
              <w:rPr>
                <w:rFonts w:cs="Arial"/>
              </w:rPr>
              <w:t>Human Resources</w:t>
            </w:r>
          </w:p>
        </w:tc>
        <w:tc>
          <w:tcPr>
            <w:tcW w:w="720" w:type="dxa"/>
            <w:shd w:val="clear" w:color="auto" w:fill="auto"/>
          </w:tcPr>
          <w:p w14:paraId="1D12664E" w14:textId="77777777" w:rsidR="00E22C7A" w:rsidRPr="00E22C7A" w:rsidRDefault="00E22C7A" w:rsidP="00E22C7A">
            <w:pPr>
              <w:tabs>
                <w:tab w:val="left" w:pos="540"/>
              </w:tabs>
              <w:jc w:val="center"/>
              <w:rPr>
                <w:rFonts w:cs="Arial"/>
              </w:rPr>
            </w:pPr>
          </w:p>
        </w:tc>
        <w:tc>
          <w:tcPr>
            <w:tcW w:w="4032" w:type="dxa"/>
            <w:tcBorders>
              <w:top w:val="single" w:sz="4" w:space="0" w:color="auto"/>
            </w:tcBorders>
            <w:shd w:val="clear" w:color="auto" w:fill="auto"/>
            <w:vAlign w:val="center"/>
          </w:tcPr>
          <w:p w14:paraId="0518F170" w14:textId="77777777" w:rsidR="00E22C7A" w:rsidRDefault="00E22C7A" w:rsidP="00E22C7A">
            <w:pPr>
              <w:tabs>
                <w:tab w:val="left" w:pos="540"/>
              </w:tabs>
              <w:jc w:val="center"/>
              <w:rPr>
                <w:rFonts w:cs="Arial"/>
              </w:rPr>
            </w:pPr>
            <w:r w:rsidRPr="00E22C7A">
              <w:rPr>
                <w:rFonts w:cs="Arial"/>
              </w:rPr>
              <w:t>Date</w:t>
            </w:r>
          </w:p>
          <w:p w14:paraId="29E18B14" w14:textId="7E922086" w:rsidR="00210C1C" w:rsidRDefault="00210C1C" w:rsidP="00E22C7A">
            <w:pPr>
              <w:tabs>
                <w:tab w:val="left" w:pos="540"/>
              </w:tabs>
              <w:jc w:val="center"/>
              <w:rPr>
                <w:rFonts w:cs="Arial"/>
              </w:rPr>
            </w:pPr>
          </w:p>
          <w:p w14:paraId="46F6AE37" w14:textId="77777777" w:rsidR="00210C1C" w:rsidRDefault="00210C1C" w:rsidP="00E22C7A">
            <w:pPr>
              <w:tabs>
                <w:tab w:val="left" w:pos="540"/>
              </w:tabs>
              <w:jc w:val="center"/>
              <w:rPr>
                <w:rFonts w:cs="Arial"/>
              </w:rPr>
            </w:pPr>
          </w:p>
          <w:p w14:paraId="04A013FB" w14:textId="753C5E6A" w:rsidR="00210C1C" w:rsidRDefault="00210C1C" w:rsidP="00210C1C">
            <w:pPr>
              <w:tabs>
                <w:tab w:val="left" w:pos="540"/>
              </w:tabs>
              <w:ind w:left="-144" w:right="-198"/>
              <w:jc w:val="center"/>
              <w:rPr>
                <w:rFonts w:cs="Arial"/>
              </w:rPr>
            </w:pPr>
            <w:r>
              <w:rPr>
                <w:rFonts w:cs="Arial"/>
              </w:rPr>
              <w:t>____________________________________</w:t>
            </w:r>
          </w:p>
          <w:p w14:paraId="65EB745B" w14:textId="6D5599AF" w:rsidR="00210C1C" w:rsidRPr="00E22C7A" w:rsidRDefault="00210C1C" w:rsidP="00E22C7A">
            <w:pPr>
              <w:tabs>
                <w:tab w:val="left" w:pos="540"/>
              </w:tabs>
              <w:jc w:val="center"/>
              <w:rPr>
                <w:rFonts w:cs="Arial"/>
              </w:rPr>
            </w:pPr>
            <w:r>
              <w:rPr>
                <w:rFonts w:cs="Arial"/>
              </w:rPr>
              <w:t>Date</w:t>
            </w:r>
          </w:p>
        </w:tc>
      </w:tr>
    </w:tbl>
    <w:p w14:paraId="4E418978" w14:textId="77777777" w:rsidR="004521F4" w:rsidRDefault="004521F4">
      <w:pPr>
        <w:tabs>
          <w:tab w:val="left" w:pos="540"/>
        </w:tabs>
        <w:jc w:val="both"/>
        <w:rPr>
          <w:rFonts w:cs="Arial"/>
          <w:b/>
        </w:rPr>
      </w:pPr>
    </w:p>
    <w:sectPr w:rsidR="004521F4" w:rsidSect="00A67A40">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05B3" w14:textId="77777777" w:rsidR="00A67A40" w:rsidRDefault="00A67A40">
      <w:r>
        <w:separator/>
      </w:r>
    </w:p>
  </w:endnote>
  <w:endnote w:type="continuationSeparator" w:id="0">
    <w:p w14:paraId="0A5C9D54" w14:textId="77777777" w:rsidR="00A67A40" w:rsidRDefault="00A6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E14" w14:textId="1BF67D09" w:rsidR="00E22C7A" w:rsidRPr="00E22C7A" w:rsidRDefault="00E22C7A" w:rsidP="00E22C7A">
    <w:pPr>
      <w:pStyle w:val="Footer"/>
      <w:pBdr>
        <w:top w:val="single" w:sz="4" w:space="1" w:color="D9D9D9"/>
      </w:pBdr>
      <w:tabs>
        <w:tab w:val="clear" w:pos="4320"/>
        <w:tab w:val="clear" w:pos="8640"/>
        <w:tab w:val="left" w:pos="8280"/>
      </w:tabs>
      <w:rPr>
        <w:rFonts w:cs="Arial"/>
        <w:color w:val="808080"/>
        <w:sz w:val="16"/>
        <w:szCs w:val="16"/>
      </w:rPr>
    </w:pPr>
    <w:r w:rsidRPr="00E22C7A">
      <w:rPr>
        <w:rFonts w:cs="Arial"/>
        <w:color w:val="808080"/>
        <w:sz w:val="16"/>
        <w:szCs w:val="16"/>
      </w:rPr>
      <w:t>P</w:t>
    </w:r>
    <w:r w:rsidR="003A2F12">
      <w:rPr>
        <w:rFonts w:cs="Arial"/>
        <w:color w:val="808080"/>
        <w:sz w:val="16"/>
        <w:szCs w:val="16"/>
      </w:rPr>
      <w:t>SS Non-Exempt</w:t>
    </w:r>
    <w:r w:rsidRPr="00E22C7A">
      <w:rPr>
        <w:rFonts w:cs="Arial"/>
        <w:color w:val="808080"/>
        <w:sz w:val="16"/>
        <w:szCs w:val="16"/>
      </w:rPr>
      <w:t xml:space="preserve"> Employment Agr</w:t>
    </w:r>
    <w:r w:rsidR="001C0D49">
      <w:rPr>
        <w:rFonts w:cs="Arial"/>
        <w:color w:val="808080"/>
        <w:sz w:val="16"/>
        <w:szCs w:val="16"/>
      </w:rPr>
      <w:t>eement Template (</w:t>
    </w:r>
    <w:r w:rsidRPr="00E22C7A">
      <w:rPr>
        <w:rFonts w:cs="Arial"/>
        <w:color w:val="808080"/>
        <w:sz w:val="16"/>
        <w:szCs w:val="16"/>
      </w:rPr>
      <w:t>201</w:t>
    </w:r>
    <w:r w:rsidR="001C0D49">
      <w:rPr>
        <w:rFonts w:cs="Arial"/>
        <w:color w:val="808080"/>
        <w:sz w:val="16"/>
        <w:szCs w:val="16"/>
      </w:rPr>
      <w:t>9 Version</w:t>
    </w:r>
    <w:r w:rsidR="006E1991">
      <w:rPr>
        <w:rFonts w:cs="Arial"/>
        <w:color w:val="808080"/>
        <w:sz w:val="16"/>
        <w:szCs w:val="16"/>
      </w:rPr>
      <w:t xml:space="preserve"> – </w:t>
    </w:r>
    <w:r w:rsidR="00EC21C8">
      <w:rPr>
        <w:rFonts w:cs="Arial"/>
        <w:i/>
        <w:color w:val="808080"/>
        <w:sz w:val="16"/>
        <w:szCs w:val="16"/>
      </w:rPr>
      <w:t xml:space="preserve">updated </w:t>
    </w:r>
    <w:r w:rsidR="001C0D49">
      <w:rPr>
        <w:rFonts w:cs="Arial"/>
        <w:i/>
        <w:color w:val="808080"/>
        <w:sz w:val="16"/>
        <w:szCs w:val="16"/>
      </w:rPr>
      <w:t>February 23, 2021</w:t>
    </w:r>
    <w:r w:rsidRPr="00E22C7A">
      <w:rPr>
        <w:rFonts w:cs="Arial"/>
        <w:color w:val="808080"/>
        <w:sz w:val="16"/>
        <w:szCs w:val="16"/>
      </w:rPr>
      <w:t>)</w:t>
    </w:r>
    <w:r w:rsidRPr="00E22C7A">
      <w:rPr>
        <w:rFonts w:cs="Arial"/>
        <w:color w:val="808080"/>
        <w:sz w:val="16"/>
        <w:szCs w:val="16"/>
      </w:rPr>
      <w:tab/>
      <w:t xml:space="preserve">Page </w:t>
    </w:r>
    <w:r w:rsidRPr="00E22C7A">
      <w:rPr>
        <w:rFonts w:cs="Arial"/>
        <w:color w:val="808080"/>
        <w:sz w:val="16"/>
        <w:szCs w:val="16"/>
      </w:rPr>
      <w:fldChar w:fldCharType="begin"/>
    </w:r>
    <w:r w:rsidRPr="00E22C7A">
      <w:rPr>
        <w:rFonts w:cs="Arial"/>
        <w:color w:val="808080"/>
        <w:sz w:val="16"/>
        <w:szCs w:val="16"/>
      </w:rPr>
      <w:instrText xml:space="preserve"> PAGE </w:instrText>
    </w:r>
    <w:r w:rsidRPr="00E22C7A">
      <w:rPr>
        <w:rFonts w:cs="Arial"/>
        <w:color w:val="808080"/>
        <w:sz w:val="16"/>
        <w:szCs w:val="16"/>
      </w:rPr>
      <w:fldChar w:fldCharType="separate"/>
    </w:r>
    <w:r w:rsidR="00E86BED">
      <w:rPr>
        <w:rFonts w:cs="Arial"/>
        <w:noProof/>
        <w:color w:val="808080"/>
        <w:sz w:val="16"/>
        <w:szCs w:val="16"/>
      </w:rPr>
      <w:t>2</w:t>
    </w:r>
    <w:r w:rsidRPr="00E22C7A">
      <w:rPr>
        <w:rFonts w:cs="Arial"/>
        <w:color w:val="808080"/>
        <w:sz w:val="16"/>
        <w:szCs w:val="16"/>
      </w:rPr>
      <w:fldChar w:fldCharType="end"/>
    </w:r>
    <w:r w:rsidRPr="00E22C7A">
      <w:rPr>
        <w:rFonts w:cs="Arial"/>
        <w:color w:val="808080"/>
        <w:sz w:val="16"/>
        <w:szCs w:val="16"/>
      </w:rPr>
      <w:t xml:space="preserve"> of </w:t>
    </w:r>
    <w:r w:rsidRPr="00E22C7A">
      <w:rPr>
        <w:rFonts w:cs="Arial"/>
        <w:color w:val="808080"/>
        <w:sz w:val="16"/>
        <w:szCs w:val="16"/>
      </w:rPr>
      <w:fldChar w:fldCharType="begin"/>
    </w:r>
    <w:r w:rsidRPr="00E22C7A">
      <w:rPr>
        <w:rFonts w:cs="Arial"/>
        <w:color w:val="808080"/>
        <w:sz w:val="16"/>
        <w:szCs w:val="16"/>
      </w:rPr>
      <w:instrText xml:space="preserve"> NUMPAGES  </w:instrText>
    </w:r>
    <w:r w:rsidRPr="00E22C7A">
      <w:rPr>
        <w:rFonts w:cs="Arial"/>
        <w:color w:val="808080"/>
        <w:sz w:val="16"/>
        <w:szCs w:val="16"/>
      </w:rPr>
      <w:fldChar w:fldCharType="separate"/>
    </w:r>
    <w:r w:rsidR="00E86BED">
      <w:rPr>
        <w:rFonts w:cs="Arial"/>
        <w:noProof/>
        <w:color w:val="808080"/>
        <w:sz w:val="16"/>
        <w:szCs w:val="16"/>
      </w:rPr>
      <w:t>4</w:t>
    </w:r>
    <w:r w:rsidRPr="00E22C7A">
      <w:rPr>
        <w:rFonts w:cs="Arial"/>
        <w:color w:val="808080"/>
        <w:sz w:val="16"/>
        <w:szCs w:val="16"/>
      </w:rPr>
      <w:fldChar w:fldCharType="end"/>
    </w:r>
  </w:p>
  <w:p w14:paraId="014C398F" w14:textId="77777777" w:rsidR="00C07A40" w:rsidRDefault="00C0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390C" w14:textId="77777777" w:rsidR="00A67A40" w:rsidRDefault="00A67A40">
      <w:r>
        <w:separator/>
      </w:r>
    </w:p>
  </w:footnote>
  <w:footnote w:type="continuationSeparator" w:id="0">
    <w:p w14:paraId="621E132A" w14:textId="77777777" w:rsidR="00A67A40" w:rsidRDefault="00A6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1D1"/>
    <w:multiLevelType w:val="hybridMultilevel"/>
    <w:tmpl w:val="F6C6A2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553F4"/>
    <w:multiLevelType w:val="hybridMultilevel"/>
    <w:tmpl w:val="F2DEED82"/>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188"/>
    <w:multiLevelType w:val="hybridMultilevel"/>
    <w:tmpl w:val="1BC237FA"/>
    <w:lvl w:ilvl="0" w:tplc="F72CE0DE">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AC1701F"/>
    <w:multiLevelType w:val="hybridMultilevel"/>
    <w:tmpl w:val="252A4656"/>
    <w:lvl w:ilvl="0" w:tplc="F72CE0D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7"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8" w15:restartNumberingAfterBreak="0">
    <w:nsid w:val="379D31FB"/>
    <w:multiLevelType w:val="hybridMultilevel"/>
    <w:tmpl w:val="39C48996"/>
    <w:lvl w:ilvl="0" w:tplc="8DA2040A">
      <w:start w:val="1"/>
      <w:numFmt w:val="upperLetter"/>
      <w:lvlText w:val="%1."/>
      <w:lvlJc w:val="left"/>
      <w:pPr>
        <w:ind w:left="72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9D7"/>
    <w:multiLevelType w:val="hybridMultilevel"/>
    <w:tmpl w:val="68BEB976"/>
    <w:lvl w:ilvl="0" w:tplc="E47E3D70">
      <w:start w:val="6"/>
      <w:numFmt w:val="upperLetter"/>
      <w:lvlText w:val="%1."/>
      <w:lvlJc w:val="left"/>
      <w:pPr>
        <w:ind w:left="900" w:hanging="360"/>
      </w:pPr>
      <w:rPr>
        <w:rFonts w:hint="default"/>
        <w:color w:val="2D6C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94943"/>
    <w:multiLevelType w:val="hybridMultilevel"/>
    <w:tmpl w:val="999445E0"/>
    <w:lvl w:ilvl="0" w:tplc="473AD888">
      <w:start w:val="4"/>
      <w:numFmt w:val="upperLetter"/>
      <w:lvlText w:val="%1."/>
      <w:lvlJc w:val="left"/>
      <w:pPr>
        <w:ind w:left="720" w:hanging="360"/>
      </w:pPr>
      <w:rPr>
        <w:rFonts w:hint="default"/>
        <w:color w:val="2D6CC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243F2"/>
    <w:multiLevelType w:val="hybridMultilevel"/>
    <w:tmpl w:val="290AC6A8"/>
    <w:lvl w:ilvl="0" w:tplc="A552D50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7187479"/>
    <w:multiLevelType w:val="hybridMultilevel"/>
    <w:tmpl w:val="BEE60644"/>
    <w:lvl w:ilvl="0" w:tplc="D9D8D5AC">
      <w:start w:val="1"/>
      <w:numFmt w:val="decimal"/>
      <w:lvlText w:val="%1."/>
      <w:lvlJc w:val="left"/>
      <w:pPr>
        <w:ind w:left="1260" w:hanging="360"/>
      </w:pPr>
      <w:rPr>
        <w:rFonts w:hint="default"/>
        <w:color w:val="00206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56C35DD"/>
    <w:multiLevelType w:val="hybridMultilevel"/>
    <w:tmpl w:val="1F08BBA4"/>
    <w:lvl w:ilvl="0" w:tplc="8DA2040A">
      <w:start w:val="1"/>
      <w:numFmt w:val="upperLetter"/>
      <w:lvlText w:val="%1."/>
      <w:lvlJc w:val="left"/>
      <w:pPr>
        <w:ind w:left="1267" w:hanging="360"/>
      </w:pPr>
      <w:rPr>
        <w:rFonts w:hint="default"/>
        <w:color w:val="2D6CC0"/>
      </w:rPr>
    </w:lvl>
    <w:lvl w:ilvl="1" w:tplc="F46A16F0">
      <w:start w:val="1"/>
      <w:numFmt w:val="decimal"/>
      <w:lvlText w:val="%2."/>
      <w:lvlJc w:val="left"/>
      <w:pPr>
        <w:ind w:left="3067" w:hanging="144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A760DDD"/>
    <w:multiLevelType w:val="hybridMultilevel"/>
    <w:tmpl w:val="32901972"/>
    <w:lvl w:ilvl="0" w:tplc="0C6E3D44">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2CB23D0"/>
    <w:multiLevelType w:val="hybridMultilevel"/>
    <w:tmpl w:val="2194AD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C9F2E23"/>
    <w:multiLevelType w:val="hybridMultilevel"/>
    <w:tmpl w:val="563467B6"/>
    <w:lvl w:ilvl="0" w:tplc="B0F40C80">
      <w:start w:val="2"/>
      <w:numFmt w:val="decimal"/>
      <w:lvlText w:val="%1."/>
      <w:lvlJc w:val="left"/>
      <w:pPr>
        <w:tabs>
          <w:tab w:val="num" w:pos="900"/>
        </w:tabs>
        <w:ind w:left="900" w:hanging="360"/>
      </w:pPr>
      <w:rPr>
        <w:rFonts w:hint="default"/>
        <w:color w:val="00206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F105D73"/>
    <w:multiLevelType w:val="hybridMultilevel"/>
    <w:tmpl w:val="77D478D2"/>
    <w:lvl w:ilvl="0" w:tplc="BE126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574604">
    <w:abstractNumId w:val="6"/>
  </w:num>
  <w:num w:numId="2" w16cid:durableId="1056048203">
    <w:abstractNumId w:val="7"/>
  </w:num>
  <w:num w:numId="3" w16cid:durableId="674845620">
    <w:abstractNumId w:val="11"/>
  </w:num>
  <w:num w:numId="4" w16cid:durableId="1112820959">
    <w:abstractNumId w:val="1"/>
  </w:num>
  <w:num w:numId="5" w16cid:durableId="1176529747">
    <w:abstractNumId w:val="4"/>
  </w:num>
  <w:num w:numId="6" w16cid:durableId="1702586284">
    <w:abstractNumId w:val="17"/>
  </w:num>
  <w:num w:numId="7" w16cid:durableId="809789738">
    <w:abstractNumId w:val="2"/>
  </w:num>
  <w:num w:numId="8" w16cid:durableId="1153446270">
    <w:abstractNumId w:val="13"/>
  </w:num>
  <w:num w:numId="9" w16cid:durableId="795950570">
    <w:abstractNumId w:val="0"/>
  </w:num>
  <w:num w:numId="10" w16cid:durableId="1057124743">
    <w:abstractNumId w:val="10"/>
  </w:num>
  <w:num w:numId="11" w16cid:durableId="1557398533">
    <w:abstractNumId w:val="12"/>
  </w:num>
  <w:num w:numId="12" w16cid:durableId="970676340">
    <w:abstractNumId w:val="3"/>
  </w:num>
  <w:num w:numId="13" w16cid:durableId="933823455">
    <w:abstractNumId w:val="16"/>
  </w:num>
  <w:num w:numId="14" w16cid:durableId="1476944435">
    <w:abstractNumId w:val="8"/>
  </w:num>
  <w:num w:numId="15" w16cid:durableId="2077699364">
    <w:abstractNumId w:val="9"/>
  </w:num>
  <w:num w:numId="16" w16cid:durableId="1371030735">
    <w:abstractNumId w:val="14"/>
  </w:num>
  <w:num w:numId="17" w16cid:durableId="1357075237">
    <w:abstractNumId w:val="5"/>
  </w:num>
  <w:num w:numId="18" w16cid:durableId="34157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VNz57rgde/RKNAkfxaeN9nXoSDc35qOmFrVbVLnOXQK1LXYbs549UZuUE+J99XM0Fkrw7A+3ATLREX4ezoufg==" w:salt="Pfos+9wq3FCLEx8uPHQ1g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B45325"/>
    <w:rsid w:val="000271DA"/>
    <w:rsid w:val="0003470D"/>
    <w:rsid w:val="00034B6A"/>
    <w:rsid w:val="00055571"/>
    <w:rsid w:val="00071D6E"/>
    <w:rsid w:val="00072946"/>
    <w:rsid w:val="000A45BB"/>
    <w:rsid w:val="000C7BCB"/>
    <w:rsid w:val="000D0AF1"/>
    <w:rsid w:val="00100CEC"/>
    <w:rsid w:val="001114AF"/>
    <w:rsid w:val="00112F50"/>
    <w:rsid w:val="001156C1"/>
    <w:rsid w:val="00115804"/>
    <w:rsid w:val="00120E37"/>
    <w:rsid w:val="0013635F"/>
    <w:rsid w:val="001608C2"/>
    <w:rsid w:val="001650A3"/>
    <w:rsid w:val="00185C41"/>
    <w:rsid w:val="00191762"/>
    <w:rsid w:val="001978F2"/>
    <w:rsid w:val="001A13A7"/>
    <w:rsid w:val="001C0D49"/>
    <w:rsid w:val="001D7284"/>
    <w:rsid w:val="001E0371"/>
    <w:rsid w:val="001E11F5"/>
    <w:rsid w:val="001F152B"/>
    <w:rsid w:val="001F2148"/>
    <w:rsid w:val="00210C1C"/>
    <w:rsid w:val="00221B9B"/>
    <w:rsid w:val="00227DA7"/>
    <w:rsid w:val="002467FE"/>
    <w:rsid w:val="00252662"/>
    <w:rsid w:val="00266414"/>
    <w:rsid w:val="00285765"/>
    <w:rsid w:val="002A318D"/>
    <w:rsid w:val="002C6E09"/>
    <w:rsid w:val="002C6F9E"/>
    <w:rsid w:val="002E1111"/>
    <w:rsid w:val="002E1778"/>
    <w:rsid w:val="003048E3"/>
    <w:rsid w:val="003072C4"/>
    <w:rsid w:val="00316639"/>
    <w:rsid w:val="00334283"/>
    <w:rsid w:val="00347813"/>
    <w:rsid w:val="00350C30"/>
    <w:rsid w:val="00353DE4"/>
    <w:rsid w:val="00361BB5"/>
    <w:rsid w:val="00366ABB"/>
    <w:rsid w:val="00381776"/>
    <w:rsid w:val="003953C4"/>
    <w:rsid w:val="00395F03"/>
    <w:rsid w:val="00397752"/>
    <w:rsid w:val="003A2F12"/>
    <w:rsid w:val="003A7E92"/>
    <w:rsid w:val="003B0E09"/>
    <w:rsid w:val="003C6946"/>
    <w:rsid w:val="003C7EEA"/>
    <w:rsid w:val="003D3405"/>
    <w:rsid w:val="003E200D"/>
    <w:rsid w:val="003F2A64"/>
    <w:rsid w:val="003F6355"/>
    <w:rsid w:val="00411ADE"/>
    <w:rsid w:val="00430287"/>
    <w:rsid w:val="004470A6"/>
    <w:rsid w:val="004521F4"/>
    <w:rsid w:val="00455ABB"/>
    <w:rsid w:val="00460848"/>
    <w:rsid w:val="0047705F"/>
    <w:rsid w:val="004D3636"/>
    <w:rsid w:val="00513172"/>
    <w:rsid w:val="005646C4"/>
    <w:rsid w:val="00572BA2"/>
    <w:rsid w:val="00594B58"/>
    <w:rsid w:val="005B3AEE"/>
    <w:rsid w:val="005B7CE2"/>
    <w:rsid w:val="005C3839"/>
    <w:rsid w:val="005D5B1C"/>
    <w:rsid w:val="005E1CF7"/>
    <w:rsid w:val="005F62FE"/>
    <w:rsid w:val="00612992"/>
    <w:rsid w:val="00627E1A"/>
    <w:rsid w:val="0066080D"/>
    <w:rsid w:val="006668A3"/>
    <w:rsid w:val="0067616B"/>
    <w:rsid w:val="0068487F"/>
    <w:rsid w:val="006873F2"/>
    <w:rsid w:val="006908F5"/>
    <w:rsid w:val="00692F0A"/>
    <w:rsid w:val="006945EC"/>
    <w:rsid w:val="00696C24"/>
    <w:rsid w:val="006A67AA"/>
    <w:rsid w:val="006A7EF1"/>
    <w:rsid w:val="006B4DBE"/>
    <w:rsid w:val="006B74F7"/>
    <w:rsid w:val="006C6ADD"/>
    <w:rsid w:val="006D00AA"/>
    <w:rsid w:val="006E1991"/>
    <w:rsid w:val="006F562E"/>
    <w:rsid w:val="006F61AD"/>
    <w:rsid w:val="00723C2A"/>
    <w:rsid w:val="0075059C"/>
    <w:rsid w:val="007639F0"/>
    <w:rsid w:val="00773B29"/>
    <w:rsid w:val="0078071F"/>
    <w:rsid w:val="00785C56"/>
    <w:rsid w:val="00794D2D"/>
    <w:rsid w:val="00810FE0"/>
    <w:rsid w:val="00821620"/>
    <w:rsid w:val="00822836"/>
    <w:rsid w:val="008277BF"/>
    <w:rsid w:val="00834511"/>
    <w:rsid w:val="00835F19"/>
    <w:rsid w:val="008421F2"/>
    <w:rsid w:val="00847631"/>
    <w:rsid w:val="008555D9"/>
    <w:rsid w:val="008646CB"/>
    <w:rsid w:val="008717F1"/>
    <w:rsid w:val="00887C8A"/>
    <w:rsid w:val="00890EF2"/>
    <w:rsid w:val="00896D89"/>
    <w:rsid w:val="008A4B3D"/>
    <w:rsid w:val="008A6EE1"/>
    <w:rsid w:val="008C7171"/>
    <w:rsid w:val="008E6426"/>
    <w:rsid w:val="008F34C9"/>
    <w:rsid w:val="008F6A91"/>
    <w:rsid w:val="00900AD4"/>
    <w:rsid w:val="009176CB"/>
    <w:rsid w:val="00924212"/>
    <w:rsid w:val="009257F4"/>
    <w:rsid w:val="00935FA5"/>
    <w:rsid w:val="0095526A"/>
    <w:rsid w:val="00966181"/>
    <w:rsid w:val="0098007A"/>
    <w:rsid w:val="00981CF4"/>
    <w:rsid w:val="009B1428"/>
    <w:rsid w:val="009B4A2B"/>
    <w:rsid w:val="009C51E1"/>
    <w:rsid w:val="009D2037"/>
    <w:rsid w:val="009D749A"/>
    <w:rsid w:val="00A01DE2"/>
    <w:rsid w:val="00A05046"/>
    <w:rsid w:val="00A159DB"/>
    <w:rsid w:val="00A24544"/>
    <w:rsid w:val="00A33381"/>
    <w:rsid w:val="00A57635"/>
    <w:rsid w:val="00A63E3B"/>
    <w:rsid w:val="00A667E3"/>
    <w:rsid w:val="00A67A40"/>
    <w:rsid w:val="00A811CA"/>
    <w:rsid w:val="00A81771"/>
    <w:rsid w:val="00A935EC"/>
    <w:rsid w:val="00A94399"/>
    <w:rsid w:val="00AD2AEB"/>
    <w:rsid w:val="00AF26E8"/>
    <w:rsid w:val="00B25C42"/>
    <w:rsid w:val="00B32222"/>
    <w:rsid w:val="00B37D43"/>
    <w:rsid w:val="00B40CFC"/>
    <w:rsid w:val="00B41E71"/>
    <w:rsid w:val="00B4388D"/>
    <w:rsid w:val="00B45325"/>
    <w:rsid w:val="00B55A95"/>
    <w:rsid w:val="00B60E6E"/>
    <w:rsid w:val="00B65BB7"/>
    <w:rsid w:val="00B712A2"/>
    <w:rsid w:val="00B93067"/>
    <w:rsid w:val="00BA2775"/>
    <w:rsid w:val="00C07A40"/>
    <w:rsid w:val="00C13010"/>
    <w:rsid w:val="00C22187"/>
    <w:rsid w:val="00C3158B"/>
    <w:rsid w:val="00C34C28"/>
    <w:rsid w:val="00C412A5"/>
    <w:rsid w:val="00C417DB"/>
    <w:rsid w:val="00C50D0A"/>
    <w:rsid w:val="00C6215E"/>
    <w:rsid w:val="00C76E0A"/>
    <w:rsid w:val="00C81429"/>
    <w:rsid w:val="00C92ABB"/>
    <w:rsid w:val="00CA4E25"/>
    <w:rsid w:val="00CA5625"/>
    <w:rsid w:val="00CB73AB"/>
    <w:rsid w:val="00CB74BE"/>
    <w:rsid w:val="00CD54A0"/>
    <w:rsid w:val="00CE1A6C"/>
    <w:rsid w:val="00D00BBD"/>
    <w:rsid w:val="00D07EBD"/>
    <w:rsid w:val="00D10E0F"/>
    <w:rsid w:val="00D11A25"/>
    <w:rsid w:val="00D16052"/>
    <w:rsid w:val="00D17B9B"/>
    <w:rsid w:val="00D26FCA"/>
    <w:rsid w:val="00D3048C"/>
    <w:rsid w:val="00D33378"/>
    <w:rsid w:val="00D52340"/>
    <w:rsid w:val="00D61ED3"/>
    <w:rsid w:val="00D62B98"/>
    <w:rsid w:val="00D72FC8"/>
    <w:rsid w:val="00D83DF9"/>
    <w:rsid w:val="00D846F3"/>
    <w:rsid w:val="00D918DF"/>
    <w:rsid w:val="00D92687"/>
    <w:rsid w:val="00DA1B1E"/>
    <w:rsid w:val="00DA1BE7"/>
    <w:rsid w:val="00DC6B3D"/>
    <w:rsid w:val="00DF362B"/>
    <w:rsid w:val="00E01119"/>
    <w:rsid w:val="00E02490"/>
    <w:rsid w:val="00E14A6A"/>
    <w:rsid w:val="00E22C7A"/>
    <w:rsid w:val="00E24C75"/>
    <w:rsid w:val="00E4374B"/>
    <w:rsid w:val="00E43F77"/>
    <w:rsid w:val="00E57191"/>
    <w:rsid w:val="00E574E3"/>
    <w:rsid w:val="00E713E3"/>
    <w:rsid w:val="00E73D6D"/>
    <w:rsid w:val="00E85A33"/>
    <w:rsid w:val="00E86BED"/>
    <w:rsid w:val="00E90D48"/>
    <w:rsid w:val="00E9743F"/>
    <w:rsid w:val="00EC21C8"/>
    <w:rsid w:val="00EE680D"/>
    <w:rsid w:val="00EF0D87"/>
    <w:rsid w:val="00EF77A8"/>
    <w:rsid w:val="00F02B9C"/>
    <w:rsid w:val="00F03164"/>
    <w:rsid w:val="00F128B8"/>
    <w:rsid w:val="00F179D7"/>
    <w:rsid w:val="00F36F23"/>
    <w:rsid w:val="00F94301"/>
    <w:rsid w:val="00F9694E"/>
    <w:rsid w:val="00FB4886"/>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E5635"/>
  <w15:docId w15:val="{8D6D9B1A-50AB-4431-A6A5-14B6E17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6A"/>
    <w:rPr>
      <w:rFonts w:ascii="Arial" w:hAnsi="Arial"/>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qFormat/>
    <w:rsid w:val="0095526A"/>
    <w:pPr>
      <w:ind w:left="540"/>
      <w:jc w:val="both"/>
    </w:pPr>
  </w:style>
  <w:style w:type="paragraph" w:styleId="BodyTextIndent2">
    <w:name w:val="Body Text Indent 2"/>
    <w:basedOn w:val="Normal"/>
    <w:qFormat/>
    <w:rsid w:val="0095526A"/>
    <w:pPr>
      <w:ind w:left="1080"/>
      <w:jc w:val="both"/>
    </w:p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table" w:styleId="TableGrid">
    <w:name w:val="Table Grid"/>
    <w:basedOn w:val="TableNormal"/>
    <w:rsid w:val="0045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wh\AppData\Local\Microsoft\Windows\Temporary%20Internet%20Files\Content.Outlook\1MIPCGHI\final_msp_employment_agreement_template_exempt_Febraury_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69A05C82748E099FAD01051F7D223"/>
        <w:category>
          <w:name w:val="General"/>
          <w:gallery w:val="placeholder"/>
        </w:category>
        <w:types>
          <w:type w:val="bbPlcHdr"/>
        </w:types>
        <w:behaviors>
          <w:behavior w:val="content"/>
        </w:behaviors>
        <w:guid w:val="{0EC4968A-3208-49CE-B10E-66350ACC90FC}"/>
      </w:docPartPr>
      <w:docPartBody>
        <w:p w:rsidR="00F13CEC" w:rsidRDefault="00C63D1D" w:rsidP="00C63D1D">
          <w:pPr>
            <w:pStyle w:val="A5869A05C82748E099FAD01051F7D223"/>
          </w:pPr>
          <w:r>
            <w:rPr>
              <w:rStyle w:val="PlaceholderText"/>
              <w:b/>
              <w:i/>
              <w:color w:val="0F4761" w:themeColor="accent1" w:themeShade="BF"/>
            </w:rPr>
            <w:t>c</w:t>
          </w:r>
          <w:r w:rsidRPr="009B280E">
            <w:rPr>
              <w:rStyle w:val="PlaceholderText"/>
              <w:b/>
              <w:i/>
              <w:color w:val="0F4761" w:themeColor="accent1" w:themeShade="BF"/>
            </w:rPr>
            <w:t>lick here to enter the name of the individual</w:t>
          </w:r>
        </w:p>
      </w:docPartBody>
    </w:docPart>
    <w:docPart>
      <w:docPartPr>
        <w:name w:val="CBE0EA1AE36E4C749D178A489650F8EC"/>
        <w:category>
          <w:name w:val="General"/>
          <w:gallery w:val="placeholder"/>
        </w:category>
        <w:types>
          <w:type w:val="bbPlcHdr"/>
        </w:types>
        <w:behaviors>
          <w:behavior w:val="content"/>
        </w:behaviors>
        <w:guid w:val="{CBBB1256-E8E2-4E13-B73D-A5851754FFA7}"/>
      </w:docPartPr>
      <w:docPartBody>
        <w:p w:rsidR="00F13CEC" w:rsidRDefault="00C63D1D" w:rsidP="00C63D1D">
          <w:pPr>
            <w:pStyle w:val="CBE0EA1AE36E4C749D178A489650F8EC"/>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position title</w:t>
          </w:r>
        </w:p>
      </w:docPartBody>
    </w:docPart>
    <w:docPart>
      <w:docPartPr>
        <w:name w:val="F1DAA13C49594E47A2F749A7B139AA50"/>
        <w:category>
          <w:name w:val="General"/>
          <w:gallery w:val="placeholder"/>
        </w:category>
        <w:types>
          <w:type w:val="bbPlcHdr"/>
        </w:types>
        <w:behaviors>
          <w:behavior w:val="content"/>
        </w:behaviors>
        <w:guid w:val="{B7E6DC64-4A5B-4564-A7A7-77EA48DC1D4A}"/>
      </w:docPartPr>
      <w:docPartBody>
        <w:p w:rsidR="00F13CEC" w:rsidRDefault="00C63D1D" w:rsidP="00C63D1D">
          <w:pPr>
            <w:pStyle w:val="F1DAA13C49594E47A2F749A7B139AA50"/>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job code</w:t>
          </w:r>
        </w:p>
      </w:docPartBody>
    </w:docPart>
    <w:docPart>
      <w:docPartPr>
        <w:name w:val="0F7DEACECE5E42D8A1EE9545C8B66C12"/>
        <w:category>
          <w:name w:val="General"/>
          <w:gallery w:val="placeholder"/>
        </w:category>
        <w:types>
          <w:type w:val="bbPlcHdr"/>
        </w:types>
        <w:behaviors>
          <w:behavior w:val="content"/>
        </w:behaviors>
        <w:guid w:val="{BB2CD799-D89A-4ED3-A07A-221387710899}"/>
      </w:docPartPr>
      <w:docPartBody>
        <w:p w:rsidR="00F13CEC" w:rsidRDefault="00C63D1D" w:rsidP="00C63D1D">
          <w:pPr>
            <w:pStyle w:val="0F7DEACECE5E42D8A1EE9545C8B66C12"/>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percentage of appointment</w:t>
          </w:r>
        </w:p>
      </w:docPartBody>
    </w:docPart>
    <w:docPart>
      <w:docPartPr>
        <w:name w:val="BED4739EABEF477C859EE3E8110DEBD6"/>
        <w:category>
          <w:name w:val="General"/>
          <w:gallery w:val="placeholder"/>
        </w:category>
        <w:types>
          <w:type w:val="bbPlcHdr"/>
        </w:types>
        <w:behaviors>
          <w:behavior w:val="content"/>
        </w:behaviors>
        <w:guid w:val="{1A24AA9C-C20E-46A7-A2B3-B778736C378C}"/>
      </w:docPartPr>
      <w:docPartBody>
        <w:p w:rsidR="00F13CEC" w:rsidRDefault="00C63D1D" w:rsidP="00C63D1D">
          <w:pPr>
            <w:pStyle w:val="BED4739EABEF477C859EE3E8110DEBD6"/>
          </w:pPr>
          <w:r>
            <w:rPr>
              <w:rStyle w:val="PlaceholderText"/>
              <w:b/>
              <w:i/>
              <w:color w:val="0F4761" w:themeColor="accent1" w:themeShade="BF"/>
            </w:rPr>
            <w:t>c</w:t>
          </w:r>
          <w:r w:rsidRPr="009B280E">
            <w:rPr>
              <w:rStyle w:val="PlaceholderText"/>
              <w:b/>
              <w:i/>
              <w:color w:val="0F4761" w:themeColor="accent1" w:themeShade="BF"/>
            </w:rPr>
            <w:t>lick here to enter the n</w:t>
          </w:r>
          <w:r>
            <w:rPr>
              <w:rStyle w:val="PlaceholderText"/>
              <w:b/>
              <w:i/>
              <w:color w:val="0F4761" w:themeColor="accent1" w:themeShade="BF"/>
            </w:rPr>
            <w:t>umber of hours</w:t>
          </w:r>
        </w:p>
      </w:docPartBody>
    </w:docPart>
    <w:docPart>
      <w:docPartPr>
        <w:name w:val="0A13DBDCC80A470D944805EF90867873"/>
        <w:category>
          <w:name w:val="General"/>
          <w:gallery w:val="placeholder"/>
        </w:category>
        <w:types>
          <w:type w:val="bbPlcHdr"/>
        </w:types>
        <w:behaviors>
          <w:behavior w:val="content"/>
        </w:behaviors>
        <w:guid w:val="{21119AA6-B0AA-42FD-88AC-30BB6DE27CAE}"/>
      </w:docPartPr>
      <w:docPartBody>
        <w:p w:rsidR="00F13CEC" w:rsidRDefault="00C63D1D" w:rsidP="00C63D1D">
          <w:pPr>
            <w:pStyle w:val="0A13DBDCC80A470D944805EF90867873"/>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payroll title</w:t>
          </w:r>
        </w:p>
      </w:docPartBody>
    </w:docPart>
    <w:docPart>
      <w:docPartPr>
        <w:name w:val="C274C04A3C384523B15ABA16746BAF38"/>
        <w:category>
          <w:name w:val="General"/>
          <w:gallery w:val="placeholder"/>
        </w:category>
        <w:types>
          <w:type w:val="bbPlcHdr"/>
        </w:types>
        <w:behaviors>
          <w:behavior w:val="content"/>
        </w:behaviors>
        <w:guid w:val="{F9A983CA-BDDD-409B-8667-0F72E810796B}"/>
      </w:docPartPr>
      <w:docPartBody>
        <w:p w:rsidR="00F13CEC" w:rsidRDefault="00C63D1D" w:rsidP="00C63D1D">
          <w:pPr>
            <w:pStyle w:val="C274C04A3C384523B15ABA16746BAF38"/>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salary grade</w:t>
          </w:r>
        </w:p>
      </w:docPartBody>
    </w:docPart>
    <w:docPart>
      <w:docPartPr>
        <w:name w:val="57B10F88A8CA4AD78D1A517EFCCF54CD"/>
        <w:category>
          <w:name w:val="General"/>
          <w:gallery w:val="placeholder"/>
        </w:category>
        <w:types>
          <w:type w:val="bbPlcHdr"/>
        </w:types>
        <w:behaviors>
          <w:behavior w:val="content"/>
        </w:behaviors>
        <w:guid w:val="{9B14ACAD-3234-44EE-A647-DB3506A8166F}"/>
      </w:docPartPr>
      <w:docPartBody>
        <w:p w:rsidR="00F13CEC" w:rsidRDefault="00C63D1D" w:rsidP="00C63D1D">
          <w:pPr>
            <w:pStyle w:val="57B10F88A8CA4AD78D1A517EFCCF54CD"/>
          </w:pPr>
          <w:r>
            <w:rPr>
              <w:rStyle w:val="PlaceholderText"/>
              <w:b/>
              <w:i/>
              <w:color w:val="0F4761" w:themeColor="accent1" w:themeShade="BF"/>
            </w:rPr>
            <w:t>c</w:t>
          </w:r>
          <w:r w:rsidRPr="009B280E">
            <w:rPr>
              <w:rStyle w:val="PlaceholderText"/>
              <w:b/>
              <w:i/>
              <w:color w:val="0F4761" w:themeColor="accent1" w:themeShade="BF"/>
            </w:rPr>
            <w:t xml:space="preserve">lick here to enter the </w:t>
          </w:r>
          <w:r>
            <w:rPr>
              <w:rStyle w:val="PlaceholderText"/>
              <w:b/>
              <w:i/>
              <w:color w:val="0F4761" w:themeColor="accent1" w:themeShade="BF"/>
            </w:rPr>
            <w:t>hourly wage</w:t>
          </w:r>
        </w:p>
      </w:docPartBody>
    </w:docPart>
    <w:docPart>
      <w:docPartPr>
        <w:name w:val="89B7E4EC9854422DBCECD9A407DC4F8D"/>
        <w:category>
          <w:name w:val="General"/>
          <w:gallery w:val="placeholder"/>
        </w:category>
        <w:types>
          <w:type w:val="bbPlcHdr"/>
        </w:types>
        <w:behaviors>
          <w:behavior w:val="content"/>
        </w:behaviors>
        <w:guid w:val="{8FDF85C4-108E-4E47-8F45-073A6F1CBE72}"/>
      </w:docPartPr>
      <w:docPartBody>
        <w:p w:rsidR="00F13CEC" w:rsidRDefault="00C63D1D" w:rsidP="00C63D1D">
          <w:pPr>
            <w:pStyle w:val="89B7E4EC9854422DBCECD9A407DC4F8D"/>
          </w:pPr>
          <w:r w:rsidRPr="00DB0D0A">
            <w:rPr>
              <w:rStyle w:val="PlaceholderText"/>
              <w:b/>
              <w:i/>
              <w:color w:val="0F4761" w:themeColor="accent1" w:themeShade="BF"/>
            </w:rPr>
            <w:t xml:space="preserve">click here </w:t>
          </w:r>
          <w:r>
            <w:rPr>
              <w:rStyle w:val="PlaceholderText"/>
              <w:b/>
              <w:i/>
              <w:color w:val="0F4761" w:themeColor="accent1" w:themeShade="BF"/>
            </w:rPr>
            <w:t>and</w:t>
          </w:r>
          <w:r w:rsidRPr="00DB0D0A">
            <w:rPr>
              <w:rStyle w:val="PlaceholderText"/>
              <w:b/>
              <w:i/>
              <w:color w:val="0F4761" w:themeColor="accent1" w:themeShade="BF"/>
            </w:rPr>
            <w:t xml:space="preserve"> use the drop down arrow to choose an option to finish this sentence</w:t>
          </w:r>
        </w:p>
      </w:docPartBody>
    </w:docPart>
    <w:docPart>
      <w:docPartPr>
        <w:name w:val="860659B6E99643FE8AB9ED95496E3DAD"/>
        <w:category>
          <w:name w:val="General"/>
          <w:gallery w:val="placeholder"/>
        </w:category>
        <w:types>
          <w:type w:val="bbPlcHdr"/>
        </w:types>
        <w:behaviors>
          <w:behavior w:val="content"/>
        </w:behaviors>
        <w:guid w:val="{F79E823F-5CAF-451A-AD09-4B7F6D83A600}"/>
      </w:docPartPr>
      <w:docPartBody>
        <w:p w:rsidR="00762F9B" w:rsidRDefault="00FC6D87" w:rsidP="00FC6D87">
          <w:pPr>
            <w:pStyle w:val="860659B6E99643FE8AB9ED95496E3DAD"/>
          </w:pPr>
          <w:r w:rsidRPr="00055B3D">
            <w:rPr>
              <w:rStyle w:val="PlaceholderText"/>
              <w:rFonts w:ascii="Arial" w:hAnsi="Arial" w:cs="Arial"/>
              <w:b/>
            </w:rPr>
            <w:t>CHOOSE ONE</w:t>
          </w:r>
        </w:p>
      </w:docPartBody>
    </w:docPart>
    <w:docPart>
      <w:docPartPr>
        <w:name w:val="DefaultPlaceholder_-1854013437"/>
        <w:category>
          <w:name w:val="General"/>
          <w:gallery w:val="placeholder"/>
        </w:category>
        <w:types>
          <w:type w:val="bbPlcHdr"/>
        </w:types>
        <w:behaviors>
          <w:behavior w:val="content"/>
        </w:behaviors>
        <w:guid w:val="{F59A0563-DB9E-4DA0-8C67-F46AB15E825A}"/>
      </w:docPartPr>
      <w:docPartBody>
        <w:p w:rsidR="00000000" w:rsidRDefault="003C73EB">
          <w:r w:rsidRPr="00A613A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433E4FD-F1C4-4C67-A091-0EA541070304}"/>
      </w:docPartPr>
      <w:docPartBody>
        <w:p w:rsidR="00000000" w:rsidRDefault="003C73EB">
          <w:r w:rsidRPr="00A613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1D"/>
    <w:rsid w:val="0010685B"/>
    <w:rsid w:val="003C73EB"/>
    <w:rsid w:val="005317A2"/>
    <w:rsid w:val="00677C72"/>
    <w:rsid w:val="006C26AF"/>
    <w:rsid w:val="00762F9B"/>
    <w:rsid w:val="00C63D1D"/>
    <w:rsid w:val="00F13CEC"/>
    <w:rsid w:val="00FC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3EB"/>
    <w:rPr>
      <w:color w:val="808080"/>
    </w:rPr>
  </w:style>
  <w:style w:type="paragraph" w:customStyle="1" w:styleId="77212B03A6C04BEE879BD40B03EC8444">
    <w:name w:val="77212B03A6C04BEE879BD40B03EC8444"/>
    <w:rsid w:val="00C63D1D"/>
  </w:style>
  <w:style w:type="paragraph" w:customStyle="1" w:styleId="A5869A05C82748E099FAD01051F7D223">
    <w:name w:val="A5869A05C82748E099FAD01051F7D223"/>
    <w:rsid w:val="00C63D1D"/>
  </w:style>
  <w:style w:type="paragraph" w:customStyle="1" w:styleId="CBE0EA1AE36E4C749D178A489650F8EC">
    <w:name w:val="CBE0EA1AE36E4C749D178A489650F8EC"/>
    <w:rsid w:val="00C63D1D"/>
  </w:style>
  <w:style w:type="paragraph" w:customStyle="1" w:styleId="F1DAA13C49594E47A2F749A7B139AA50">
    <w:name w:val="F1DAA13C49594E47A2F749A7B139AA50"/>
    <w:rsid w:val="00C63D1D"/>
  </w:style>
  <w:style w:type="paragraph" w:customStyle="1" w:styleId="C17C38B7A1A14656A7F289E748BCF621">
    <w:name w:val="C17C38B7A1A14656A7F289E748BCF621"/>
    <w:rsid w:val="00C63D1D"/>
  </w:style>
  <w:style w:type="paragraph" w:customStyle="1" w:styleId="E3ECECC6B85E442B91A5D1E082279A7A">
    <w:name w:val="E3ECECC6B85E442B91A5D1E082279A7A"/>
    <w:rsid w:val="00C63D1D"/>
  </w:style>
  <w:style w:type="paragraph" w:customStyle="1" w:styleId="0F7DEACECE5E42D8A1EE9545C8B66C12">
    <w:name w:val="0F7DEACECE5E42D8A1EE9545C8B66C12"/>
    <w:rsid w:val="00C63D1D"/>
  </w:style>
  <w:style w:type="paragraph" w:customStyle="1" w:styleId="BED4739EABEF477C859EE3E8110DEBD6">
    <w:name w:val="BED4739EABEF477C859EE3E8110DEBD6"/>
    <w:rsid w:val="00C63D1D"/>
  </w:style>
  <w:style w:type="paragraph" w:customStyle="1" w:styleId="0A13DBDCC80A470D944805EF90867873">
    <w:name w:val="0A13DBDCC80A470D944805EF90867873"/>
    <w:rsid w:val="00C63D1D"/>
  </w:style>
  <w:style w:type="paragraph" w:customStyle="1" w:styleId="C274C04A3C384523B15ABA16746BAF38">
    <w:name w:val="C274C04A3C384523B15ABA16746BAF38"/>
    <w:rsid w:val="00C63D1D"/>
  </w:style>
  <w:style w:type="paragraph" w:customStyle="1" w:styleId="57B10F88A8CA4AD78D1A517EFCCF54CD">
    <w:name w:val="57B10F88A8CA4AD78D1A517EFCCF54CD"/>
    <w:rsid w:val="00C63D1D"/>
  </w:style>
  <w:style w:type="paragraph" w:customStyle="1" w:styleId="89B7E4EC9854422DBCECD9A407DC4F8D">
    <w:name w:val="89B7E4EC9854422DBCECD9A407DC4F8D"/>
    <w:rsid w:val="00C63D1D"/>
  </w:style>
  <w:style w:type="paragraph" w:customStyle="1" w:styleId="860659B6E99643FE8AB9ED95496E3DAD">
    <w:name w:val="860659B6E99643FE8AB9ED95496E3DAD"/>
    <w:rsid w:val="00FC6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81696500f496448410cc5049d2bc5704">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e816f546d0069e3cf1664724528164b"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38E9D-24AE-4047-A9D4-3F6DA7E640A2}">
  <ds:schemaRefs>
    <ds:schemaRef ds:uri="http://schemas.openxmlformats.org/officeDocument/2006/bibliography"/>
  </ds:schemaRefs>
</ds:datastoreItem>
</file>

<file path=customXml/itemProps2.xml><?xml version="1.0" encoding="utf-8"?>
<ds:datastoreItem xmlns:ds="http://schemas.openxmlformats.org/officeDocument/2006/customXml" ds:itemID="{7ADCBE68-6D03-4892-BF6F-8786044BD605}">
  <ds:schemaRefs>
    <ds:schemaRef ds:uri="http://schemas.microsoft.com/sharepoint/v3/contenttype/forms"/>
  </ds:schemaRefs>
</ds:datastoreItem>
</file>

<file path=customXml/itemProps3.xml><?xml version="1.0" encoding="utf-8"?>
<ds:datastoreItem xmlns:ds="http://schemas.openxmlformats.org/officeDocument/2006/customXml" ds:itemID="{BDAF0809-7DF7-4052-BDA6-515F4AE1F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ED2DD-7069-4E4D-B552-D00E5740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final_msp_employment_agreement_template_exempt_Febraury_2017</Template>
  <TotalTime>8</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subject/>
  <dc:creator>%USERNAME%</dc:creator>
  <cp:keywords/>
  <cp:lastModifiedBy>Jorge Sanchez</cp:lastModifiedBy>
  <cp:revision>5</cp:revision>
  <cp:lastPrinted>2017-02-23T15:36:00Z</cp:lastPrinted>
  <dcterms:created xsi:type="dcterms:W3CDTF">2024-03-13T16:36:00Z</dcterms:created>
  <dcterms:modified xsi:type="dcterms:W3CDTF">2024-03-13T16:43:00Z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